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EA" w:rsidRPr="00FA5EBC" w:rsidRDefault="006D09EA" w:rsidP="00A32498">
      <w:pPr>
        <w:pStyle w:val="Heading1"/>
        <w:jc w:val="center"/>
        <w:rPr>
          <w:rFonts w:ascii="Arial" w:hAnsi="Arial"/>
          <w:sz w:val="22"/>
          <w:szCs w:val="22"/>
        </w:rPr>
      </w:pPr>
      <w:r w:rsidRPr="00FA5EBC">
        <w:rPr>
          <w:rFonts w:ascii="Arial" w:hAnsi="Arial"/>
          <w:sz w:val="22"/>
          <w:szCs w:val="22"/>
        </w:rPr>
        <w:t xml:space="preserve">SHEBOYGAN COUNTY PLANNING, RESOURCES, </w:t>
      </w:r>
    </w:p>
    <w:p w:rsidR="00744EF5" w:rsidRPr="00FA5EBC" w:rsidRDefault="006D09EA" w:rsidP="00A32498">
      <w:pPr>
        <w:pStyle w:val="Heading1"/>
        <w:jc w:val="center"/>
        <w:rPr>
          <w:rFonts w:ascii="Arial" w:hAnsi="Arial"/>
          <w:sz w:val="22"/>
          <w:szCs w:val="22"/>
        </w:rPr>
      </w:pPr>
      <w:r w:rsidRPr="00FA5EBC">
        <w:rPr>
          <w:rFonts w:ascii="Arial" w:hAnsi="Arial"/>
          <w:sz w:val="22"/>
          <w:szCs w:val="22"/>
        </w:rPr>
        <w:t>AGRICULTURE, &amp; EXTENSION COMMITTEE MINUTES</w:t>
      </w:r>
    </w:p>
    <w:p w:rsidR="00A71CDD" w:rsidRPr="00FA5EBC" w:rsidRDefault="00A71CDD" w:rsidP="00A32498">
      <w:pPr>
        <w:jc w:val="center"/>
        <w:rPr>
          <w:rFonts w:ascii="Arial" w:hAnsi="Arial"/>
          <w:i/>
          <w:sz w:val="22"/>
          <w:szCs w:val="22"/>
        </w:rPr>
      </w:pPr>
    </w:p>
    <w:p w:rsidR="00744EF5" w:rsidRPr="00FA5EBC" w:rsidRDefault="00791EDC" w:rsidP="00A32498">
      <w:pPr>
        <w:jc w:val="center"/>
        <w:rPr>
          <w:rFonts w:ascii="Arial" w:hAnsi="Arial"/>
          <w:sz w:val="22"/>
          <w:szCs w:val="22"/>
        </w:rPr>
      </w:pPr>
      <w:r w:rsidRPr="00FA5EBC">
        <w:rPr>
          <w:rFonts w:ascii="Arial" w:hAnsi="Arial"/>
          <w:sz w:val="22"/>
          <w:szCs w:val="22"/>
        </w:rPr>
        <w:t>Sheboygan County</w:t>
      </w:r>
    </w:p>
    <w:p w:rsidR="00C8016D" w:rsidRPr="00FA5EBC" w:rsidRDefault="00FE6BFF" w:rsidP="00A32498">
      <w:pPr>
        <w:jc w:val="center"/>
        <w:rPr>
          <w:rFonts w:ascii="Arial" w:hAnsi="Arial"/>
          <w:sz w:val="22"/>
          <w:szCs w:val="22"/>
        </w:rPr>
      </w:pPr>
      <w:r w:rsidRPr="00FA5EBC">
        <w:rPr>
          <w:rFonts w:ascii="Arial" w:hAnsi="Arial"/>
          <w:sz w:val="22"/>
          <w:szCs w:val="22"/>
        </w:rPr>
        <w:t>UW-Extension Office</w:t>
      </w:r>
    </w:p>
    <w:p w:rsidR="00EA3938" w:rsidRPr="00FA5EBC" w:rsidRDefault="00FE6BFF" w:rsidP="00A32498">
      <w:pPr>
        <w:jc w:val="center"/>
        <w:rPr>
          <w:rFonts w:ascii="Arial" w:hAnsi="Arial"/>
          <w:sz w:val="22"/>
          <w:szCs w:val="22"/>
        </w:rPr>
      </w:pPr>
      <w:r w:rsidRPr="00FA5EBC">
        <w:rPr>
          <w:rFonts w:ascii="Arial" w:hAnsi="Arial"/>
          <w:sz w:val="22"/>
          <w:szCs w:val="22"/>
        </w:rPr>
        <w:t>5 University Drive</w:t>
      </w:r>
    </w:p>
    <w:p w:rsidR="00744EF5" w:rsidRPr="00FA5EBC" w:rsidRDefault="00FE6BFF" w:rsidP="00A32498">
      <w:pPr>
        <w:jc w:val="center"/>
        <w:rPr>
          <w:rFonts w:ascii="Arial" w:hAnsi="Arial"/>
          <w:sz w:val="22"/>
          <w:szCs w:val="22"/>
        </w:rPr>
      </w:pPr>
      <w:r w:rsidRPr="00FA5EBC">
        <w:rPr>
          <w:rFonts w:ascii="Arial" w:hAnsi="Arial"/>
          <w:sz w:val="22"/>
          <w:szCs w:val="22"/>
        </w:rPr>
        <w:t>Sheboygan, WI</w:t>
      </w:r>
    </w:p>
    <w:p w:rsidR="00744EF5" w:rsidRPr="00FA5EBC" w:rsidRDefault="00323928" w:rsidP="00A32498">
      <w:pPr>
        <w:jc w:val="center"/>
        <w:rPr>
          <w:rFonts w:ascii="Arial" w:hAnsi="Arial"/>
          <w:sz w:val="22"/>
          <w:szCs w:val="22"/>
        </w:rPr>
      </w:pPr>
      <w:r w:rsidRPr="00FA5EBC">
        <w:rPr>
          <w:rFonts w:ascii="Arial" w:hAnsi="Arial"/>
          <w:sz w:val="22"/>
          <w:szCs w:val="22"/>
        </w:rPr>
        <w:t xml:space="preserve">Room </w:t>
      </w:r>
      <w:r w:rsidR="00C8016D" w:rsidRPr="00FA5EBC">
        <w:rPr>
          <w:rFonts w:ascii="Arial" w:hAnsi="Arial"/>
          <w:sz w:val="22"/>
          <w:szCs w:val="22"/>
        </w:rPr>
        <w:t>50</w:t>
      </w:r>
      <w:r w:rsidR="00B42D61" w:rsidRPr="00FA5EBC">
        <w:rPr>
          <w:rFonts w:ascii="Arial" w:hAnsi="Arial"/>
          <w:sz w:val="22"/>
          <w:szCs w:val="22"/>
        </w:rPr>
        <w:t>2</w:t>
      </w:r>
      <w:r w:rsidR="00151E40" w:rsidRPr="00FA5EBC">
        <w:rPr>
          <w:rFonts w:ascii="Arial" w:hAnsi="Arial"/>
          <w:sz w:val="22"/>
          <w:szCs w:val="22"/>
        </w:rPr>
        <w:t>0-5022</w:t>
      </w:r>
    </w:p>
    <w:p w:rsidR="00890C18" w:rsidRPr="00FA5EBC" w:rsidRDefault="00890C18" w:rsidP="00890C18">
      <w:pPr>
        <w:pStyle w:val="Heading2"/>
        <w:tabs>
          <w:tab w:val="left" w:pos="2790"/>
          <w:tab w:val="left" w:pos="3600"/>
          <w:tab w:val="left" w:pos="6840"/>
        </w:tabs>
        <w:rPr>
          <w:b w:val="0"/>
          <w:szCs w:val="22"/>
        </w:rPr>
      </w:pPr>
    </w:p>
    <w:p w:rsidR="00744EF5" w:rsidRPr="00FA5EBC" w:rsidRDefault="00151E40" w:rsidP="006D09EA">
      <w:pPr>
        <w:pStyle w:val="Heading2"/>
        <w:tabs>
          <w:tab w:val="left" w:pos="2790"/>
          <w:tab w:val="left" w:pos="3420"/>
          <w:tab w:val="left" w:pos="3600"/>
          <w:tab w:val="left" w:pos="6840"/>
        </w:tabs>
        <w:rPr>
          <w:szCs w:val="22"/>
        </w:rPr>
      </w:pPr>
      <w:r w:rsidRPr="00FA5EBC">
        <w:rPr>
          <w:szCs w:val="22"/>
        </w:rPr>
        <w:t>January</w:t>
      </w:r>
      <w:r w:rsidR="001A45C4" w:rsidRPr="00FA5EBC">
        <w:rPr>
          <w:szCs w:val="22"/>
        </w:rPr>
        <w:t xml:space="preserve"> </w:t>
      </w:r>
      <w:r w:rsidRPr="00FA5EBC">
        <w:rPr>
          <w:szCs w:val="22"/>
        </w:rPr>
        <w:t>9</w:t>
      </w:r>
      <w:r w:rsidR="00770B00" w:rsidRPr="00FA5EBC">
        <w:rPr>
          <w:szCs w:val="22"/>
        </w:rPr>
        <w:t xml:space="preserve">, </w:t>
      </w:r>
      <w:r w:rsidR="001B1C77" w:rsidRPr="00FA5EBC">
        <w:rPr>
          <w:szCs w:val="22"/>
        </w:rPr>
        <w:t>201</w:t>
      </w:r>
      <w:r w:rsidRPr="00FA5EBC">
        <w:rPr>
          <w:szCs w:val="22"/>
        </w:rPr>
        <w:t>8</w:t>
      </w:r>
      <w:r w:rsidR="00A32498" w:rsidRPr="00FA5EBC">
        <w:rPr>
          <w:szCs w:val="22"/>
        </w:rPr>
        <w:tab/>
      </w:r>
      <w:r w:rsidR="006D09EA" w:rsidRPr="00FA5EBC">
        <w:rPr>
          <w:szCs w:val="22"/>
        </w:rPr>
        <w:t xml:space="preserve">  </w:t>
      </w:r>
      <w:r w:rsidR="00744EF5" w:rsidRPr="00FA5EBC">
        <w:rPr>
          <w:szCs w:val="22"/>
        </w:rPr>
        <w:t xml:space="preserve">Called to Order: </w:t>
      </w:r>
      <w:r w:rsidR="00D524FB" w:rsidRPr="00FA5EBC">
        <w:rPr>
          <w:szCs w:val="22"/>
        </w:rPr>
        <w:t>4</w:t>
      </w:r>
      <w:r w:rsidR="005B2ED9" w:rsidRPr="00FA5EBC">
        <w:rPr>
          <w:szCs w:val="22"/>
        </w:rPr>
        <w:t>:</w:t>
      </w:r>
      <w:r w:rsidR="00793989" w:rsidRPr="00FA5EBC">
        <w:rPr>
          <w:szCs w:val="22"/>
        </w:rPr>
        <w:t>15</w:t>
      </w:r>
      <w:r w:rsidR="00744EF5" w:rsidRPr="00FA5EBC">
        <w:rPr>
          <w:szCs w:val="22"/>
        </w:rPr>
        <w:t xml:space="preserve"> PM</w:t>
      </w:r>
      <w:r w:rsidR="00744EF5" w:rsidRPr="00FA5EBC">
        <w:rPr>
          <w:szCs w:val="22"/>
        </w:rPr>
        <w:tab/>
      </w:r>
      <w:r w:rsidR="0023229D" w:rsidRPr="00FA5EBC">
        <w:rPr>
          <w:szCs w:val="22"/>
        </w:rPr>
        <w:t xml:space="preserve">      </w:t>
      </w:r>
      <w:r w:rsidR="00744EF5" w:rsidRPr="00FA5EBC">
        <w:rPr>
          <w:szCs w:val="22"/>
        </w:rPr>
        <w:t xml:space="preserve">Adjourned: </w:t>
      </w:r>
      <w:r w:rsidR="00EC1684" w:rsidRPr="00FA5EBC">
        <w:rPr>
          <w:szCs w:val="22"/>
        </w:rPr>
        <w:t>6:</w:t>
      </w:r>
      <w:r w:rsidR="00793989" w:rsidRPr="00FA5EBC">
        <w:rPr>
          <w:szCs w:val="22"/>
        </w:rPr>
        <w:t>1</w:t>
      </w:r>
      <w:r w:rsidR="00EC1684" w:rsidRPr="00FA5EBC">
        <w:rPr>
          <w:szCs w:val="22"/>
        </w:rPr>
        <w:t>5</w:t>
      </w:r>
      <w:r w:rsidR="00580FA9" w:rsidRPr="00FA5EBC">
        <w:rPr>
          <w:szCs w:val="22"/>
        </w:rPr>
        <w:t xml:space="preserve"> </w:t>
      </w:r>
      <w:r w:rsidR="00744EF5" w:rsidRPr="00FA5EBC">
        <w:rPr>
          <w:szCs w:val="22"/>
        </w:rPr>
        <w:t>PM</w:t>
      </w:r>
    </w:p>
    <w:p w:rsidR="00BD500B" w:rsidRPr="00FA5EBC" w:rsidRDefault="00BD500B" w:rsidP="006D09EA">
      <w:pPr>
        <w:tabs>
          <w:tab w:val="left" w:pos="-1440"/>
        </w:tabs>
        <w:ind w:left="2160" w:hanging="2160"/>
        <w:jc w:val="both"/>
        <w:rPr>
          <w:rFonts w:ascii="Arial" w:hAnsi="Arial"/>
          <w:sz w:val="22"/>
          <w:szCs w:val="22"/>
        </w:rPr>
      </w:pPr>
    </w:p>
    <w:p w:rsidR="00F13D7E" w:rsidRPr="00FA5EBC" w:rsidRDefault="006D09EA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  <w:r w:rsidRPr="00FA5EBC">
        <w:rPr>
          <w:rFonts w:ascii="Arial" w:hAnsi="Arial"/>
          <w:sz w:val="22"/>
          <w:szCs w:val="22"/>
        </w:rPr>
        <w:t>MEMBERS PRESENT</w:t>
      </w:r>
      <w:r w:rsidR="00744EF5" w:rsidRPr="00FA5EBC">
        <w:rPr>
          <w:rFonts w:ascii="Arial" w:hAnsi="Arial"/>
          <w:sz w:val="22"/>
          <w:szCs w:val="22"/>
        </w:rPr>
        <w:t>:</w:t>
      </w:r>
      <w:r w:rsidR="00A32498" w:rsidRPr="00FA5EBC">
        <w:rPr>
          <w:rFonts w:ascii="Arial" w:hAnsi="Arial"/>
          <w:sz w:val="22"/>
          <w:szCs w:val="22"/>
        </w:rPr>
        <w:tab/>
      </w:r>
      <w:r w:rsidR="003C1B30" w:rsidRPr="00FA5EBC">
        <w:rPr>
          <w:rFonts w:ascii="Arial" w:hAnsi="Arial"/>
          <w:sz w:val="22"/>
          <w:szCs w:val="22"/>
        </w:rPr>
        <w:t>Supervisor Keith Abler</w:t>
      </w:r>
      <w:r w:rsidR="00AD7183" w:rsidRPr="00FA5EBC">
        <w:rPr>
          <w:rFonts w:ascii="Arial" w:hAnsi="Arial"/>
          <w:sz w:val="22"/>
          <w:szCs w:val="22"/>
        </w:rPr>
        <w:t>,</w:t>
      </w:r>
      <w:r w:rsidR="007331F2" w:rsidRPr="00FA5EBC">
        <w:rPr>
          <w:rFonts w:ascii="Arial" w:hAnsi="Arial"/>
          <w:sz w:val="22"/>
          <w:szCs w:val="22"/>
        </w:rPr>
        <w:t xml:space="preserve"> </w:t>
      </w:r>
      <w:r w:rsidR="00D17602" w:rsidRPr="00FA5EBC">
        <w:rPr>
          <w:rFonts w:ascii="Arial" w:hAnsi="Arial"/>
          <w:sz w:val="22"/>
          <w:szCs w:val="22"/>
        </w:rPr>
        <w:t xml:space="preserve">Supervisor </w:t>
      </w:r>
      <w:r w:rsidR="001A45C4" w:rsidRPr="00FA5EBC">
        <w:rPr>
          <w:rFonts w:ascii="Arial" w:hAnsi="Arial"/>
          <w:sz w:val="22"/>
          <w:szCs w:val="22"/>
        </w:rPr>
        <w:t>Fran Damp</w:t>
      </w:r>
      <w:r w:rsidR="00151E40" w:rsidRPr="00FA5EBC">
        <w:rPr>
          <w:rFonts w:ascii="Arial" w:hAnsi="Arial"/>
          <w:sz w:val="22"/>
          <w:szCs w:val="22"/>
        </w:rPr>
        <w:t>,</w:t>
      </w:r>
      <w:r w:rsidR="00D463BB" w:rsidRPr="00FA5EBC">
        <w:rPr>
          <w:rFonts w:ascii="Arial" w:hAnsi="Arial"/>
          <w:sz w:val="22"/>
          <w:szCs w:val="22"/>
        </w:rPr>
        <w:t xml:space="preserve"> Supervisor Jim Baumgart, </w:t>
      </w:r>
      <w:r w:rsidR="00793989" w:rsidRPr="00FA5EBC">
        <w:rPr>
          <w:rFonts w:ascii="Arial" w:hAnsi="Arial"/>
          <w:sz w:val="22"/>
          <w:szCs w:val="22"/>
        </w:rPr>
        <w:t xml:space="preserve">Supervisor Curt Brauer </w:t>
      </w:r>
      <w:r w:rsidR="00D463BB" w:rsidRPr="00FA5EBC">
        <w:rPr>
          <w:rFonts w:ascii="Arial" w:hAnsi="Arial"/>
          <w:sz w:val="22"/>
          <w:szCs w:val="22"/>
        </w:rPr>
        <w:t>and FSA Member Stanley Lammers</w:t>
      </w:r>
    </w:p>
    <w:p w:rsidR="00F13D7E" w:rsidRPr="00FA5EBC" w:rsidRDefault="00F13D7E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</w:p>
    <w:p w:rsidR="00471B44" w:rsidRPr="00FA5EBC" w:rsidRDefault="00F13D7E" w:rsidP="006D09E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szCs w:val="22"/>
        </w:rPr>
      </w:pPr>
      <w:r w:rsidRPr="00FA5EBC">
        <w:rPr>
          <w:rFonts w:ascii="Arial" w:hAnsi="Arial"/>
          <w:sz w:val="22"/>
          <w:szCs w:val="22"/>
        </w:rPr>
        <w:t xml:space="preserve">MEMBERS ABSENT: </w:t>
      </w:r>
      <w:r w:rsidRPr="00FA5EBC">
        <w:rPr>
          <w:rFonts w:ascii="Arial" w:hAnsi="Arial"/>
          <w:sz w:val="22"/>
          <w:szCs w:val="22"/>
        </w:rPr>
        <w:tab/>
      </w:r>
      <w:r w:rsidR="00793989" w:rsidRPr="00FA5EBC">
        <w:rPr>
          <w:rFonts w:ascii="Arial" w:hAnsi="Arial"/>
          <w:sz w:val="22"/>
          <w:szCs w:val="22"/>
        </w:rPr>
        <w:t>Supervisor Steven Bauer</w:t>
      </w:r>
      <w:r w:rsidR="00151E40" w:rsidRPr="00FA5EBC">
        <w:rPr>
          <w:rFonts w:ascii="Arial" w:hAnsi="Arial"/>
          <w:sz w:val="22"/>
          <w:szCs w:val="22"/>
        </w:rPr>
        <w:t xml:space="preserve"> </w:t>
      </w:r>
    </w:p>
    <w:p w:rsidR="003941E4" w:rsidRPr="00FA5EBC" w:rsidRDefault="003941E4" w:rsidP="006D09EA">
      <w:pPr>
        <w:tabs>
          <w:tab w:val="left" w:pos="-1440"/>
        </w:tabs>
        <w:ind w:left="2160" w:hanging="2160"/>
        <w:jc w:val="both"/>
        <w:rPr>
          <w:rFonts w:ascii="Arial" w:hAnsi="Arial"/>
          <w:sz w:val="22"/>
          <w:szCs w:val="22"/>
        </w:rPr>
      </w:pPr>
    </w:p>
    <w:p w:rsidR="000B769E" w:rsidRPr="00FA5EBC" w:rsidRDefault="006D09EA" w:rsidP="000B769E">
      <w:pPr>
        <w:pStyle w:val="BodyTextIndent"/>
        <w:spacing w:before="0"/>
        <w:ind w:left="2880" w:hanging="2880"/>
        <w:rPr>
          <w:rFonts w:ascii="Arial" w:hAnsi="Arial"/>
          <w:szCs w:val="22"/>
        </w:rPr>
      </w:pPr>
      <w:r w:rsidRPr="00FA5EBC">
        <w:rPr>
          <w:rFonts w:ascii="Arial" w:hAnsi="Arial"/>
          <w:szCs w:val="22"/>
        </w:rPr>
        <w:t>OTHERS PRESENT</w:t>
      </w:r>
      <w:r w:rsidR="00744EF5" w:rsidRPr="00FA5EBC">
        <w:rPr>
          <w:rFonts w:ascii="Arial" w:hAnsi="Arial"/>
          <w:szCs w:val="22"/>
        </w:rPr>
        <w:t>:</w:t>
      </w:r>
      <w:r w:rsidR="00744EF5" w:rsidRPr="00FA5EBC">
        <w:rPr>
          <w:rFonts w:ascii="Arial" w:hAnsi="Arial"/>
          <w:szCs w:val="22"/>
        </w:rPr>
        <w:tab/>
      </w:r>
      <w:r w:rsidR="001A45C4" w:rsidRPr="00FA5EBC">
        <w:rPr>
          <w:rFonts w:ascii="Arial" w:hAnsi="Arial"/>
          <w:szCs w:val="22"/>
        </w:rPr>
        <w:t>Aaron Brault,</w:t>
      </w:r>
      <w:r w:rsidR="009C4DB6" w:rsidRPr="00FA5EBC">
        <w:rPr>
          <w:rFonts w:ascii="Arial" w:hAnsi="Arial"/>
          <w:szCs w:val="22"/>
        </w:rPr>
        <w:t xml:space="preserve"> </w:t>
      </w:r>
      <w:r w:rsidR="00D463BB" w:rsidRPr="00FA5EBC">
        <w:rPr>
          <w:rFonts w:ascii="Arial" w:hAnsi="Arial"/>
          <w:szCs w:val="22"/>
        </w:rPr>
        <w:t xml:space="preserve">Kathryn Fabian, </w:t>
      </w:r>
      <w:r w:rsidR="00793989" w:rsidRPr="00FA5EBC">
        <w:rPr>
          <w:rFonts w:ascii="Arial" w:hAnsi="Arial"/>
          <w:szCs w:val="22"/>
        </w:rPr>
        <w:t xml:space="preserve">Dane Checolinski, Spencer Ogea, Libby Ogea, Emily Stewart, Gene Blindauer, Alyssa Van Engen, Al Fritz, Anthony </w:t>
      </w:r>
      <w:proofErr w:type="spellStart"/>
      <w:r w:rsidR="00793989" w:rsidRPr="00FA5EBC">
        <w:rPr>
          <w:rFonts w:ascii="Arial" w:hAnsi="Arial"/>
          <w:szCs w:val="22"/>
        </w:rPr>
        <w:t>Schwaller</w:t>
      </w:r>
      <w:proofErr w:type="spellEnd"/>
      <w:r w:rsidR="00357178">
        <w:rPr>
          <w:rFonts w:ascii="Arial" w:hAnsi="Arial"/>
          <w:szCs w:val="22"/>
        </w:rPr>
        <w:t xml:space="preserve">, Joseph </w:t>
      </w:r>
      <w:proofErr w:type="spellStart"/>
      <w:r w:rsidR="00357178">
        <w:rPr>
          <w:rFonts w:ascii="Arial" w:hAnsi="Arial"/>
          <w:szCs w:val="22"/>
        </w:rPr>
        <w:t>Bronoski</w:t>
      </w:r>
      <w:proofErr w:type="spellEnd"/>
      <w:r w:rsidR="00357178">
        <w:rPr>
          <w:rFonts w:ascii="Arial" w:hAnsi="Arial"/>
          <w:szCs w:val="22"/>
        </w:rPr>
        <w:t xml:space="preserve">, Jason Miller, Crystal </w:t>
      </w:r>
      <w:proofErr w:type="spellStart"/>
      <w:r w:rsidR="00357178">
        <w:rPr>
          <w:rFonts w:ascii="Arial" w:hAnsi="Arial"/>
          <w:szCs w:val="22"/>
        </w:rPr>
        <w:t>Fieber</w:t>
      </w:r>
      <w:proofErr w:type="spellEnd"/>
    </w:p>
    <w:p w:rsidR="00730512" w:rsidRPr="00FA5EBC" w:rsidRDefault="00730512" w:rsidP="000358D9">
      <w:pPr>
        <w:pStyle w:val="BodyText"/>
      </w:pPr>
    </w:p>
    <w:p w:rsidR="00744EF5" w:rsidRPr="00FA5EBC" w:rsidRDefault="00744EF5" w:rsidP="000358D9">
      <w:pPr>
        <w:pStyle w:val="BodyText"/>
      </w:pPr>
      <w:r w:rsidRPr="00FA5EBC">
        <w:t>Chair</w:t>
      </w:r>
      <w:r w:rsidR="00C47AD4" w:rsidRPr="00FA5EBC">
        <w:t>man</w:t>
      </w:r>
      <w:r w:rsidRPr="00FA5EBC">
        <w:t xml:space="preserve"> </w:t>
      </w:r>
      <w:r w:rsidR="00A65A78" w:rsidRPr="00FA5EBC">
        <w:t>Abler</w:t>
      </w:r>
      <w:r w:rsidR="00B21E1B" w:rsidRPr="00FA5EBC">
        <w:t xml:space="preserve"> </w:t>
      </w:r>
      <w:r w:rsidRPr="00FA5EBC">
        <w:t xml:space="preserve">called the meeting </w:t>
      </w:r>
      <w:r w:rsidR="00107A20" w:rsidRPr="00FA5EBC">
        <w:t xml:space="preserve">to order at </w:t>
      </w:r>
      <w:r w:rsidR="00D524FB" w:rsidRPr="00FA5EBC">
        <w:t>4</w:t>
      </w:r>
      <w:r w:rsidR="00DC16C8" w:rsidRPr="00FA5EBC">
        <w:t>:</w:t>
      </w:r>
      <w:r w:rsidR="00DB437C" w:rsidRPr="00FA5EBC">
        <w:t>1</w:t>
      </w:r>
      <w:r w:rsidR="00793989" w:rsidRPr="00FA5EBC">
        <w:t>5</w:t>
      </w:r>
      <w:r w:rsidR="00DC16C8" w:rsidRPr="00FA5EBC">
        <w:t xml:space="preserve"> P</w:t>
      </w:r>
      <w:r w:rsidR="00BB0C5F" w:rsidRPr="00FA5EBC">
        <w:t>M</w:t>
      </w:r>
      <w:r w:rsidRPr="00FA5EBC">
        <w:t xml:space="preserve"> </w:t>
      </w:r>
      <w:r w:rsidR="00770B00" w:rsidRPr="00FA5EBC">
        <w:t xml:space="preserve">and </w:t>
      </w:r>
      <w:r w:rsidR="001A6A04" w:rsidRPr="00FA5EBC">
        <w:t>verified</w:t>
      </w:r>
      <w:r w:rsidRPr="00FA5EBC">
        <w:t xml:space="preserve"> the</w:t>
      </w:r>
      <w:r w:rsidR="00323928" w:rsidRPr="00FA5EBC">
        <w:t xml:space="preserve"> </w:t>
      </w:r>
      <w:r w:rsidRPr="00FA5EBC">
        <w:t>meeting notice had been posted</w:t>
      </w:r>
      <w:r w:rsidR="00F045BA" w:rsidRPr="00FA5EBC">
        <w:t xml:space="preserve"> </w:t>
      </w:r>
      <w:r w:rsidR="005E0A69" w:rsidRPr="00FA5EBC">
        <w:t xml:space="preserve">on </w:t>
      </w:r>
      <w:r w:rsidR="00151E40" w:rsidRPr="00FA5EBC">
        <w:t>January</w:t>
      </w:r>
      <w:r w:rsidR="00C47AD4" w:rsidRPr="00FA5EBC">
        <w:t xml:space="preserve"> </w:t>
      </w:r>
      <w:r w:rsidR="00151E40" w:rsidRPr="00FA5EBC">
        <w:t>5</w:t>
      </w:r>
      <w:r w:rsidR="0024298C" w:rsidRPr="00FA5EBC">
        <w:t>,</w:t>
      </w:r>
      <w:r w:rsidR="003C1B30" w:rsidRPr="00FA5EBC">
        <w:t xml:space="preserve"> 201</w:t>
      </w:r>
      <w:r w:rsidR="00151E40" w:rsidRPr="00FA5EBC">
        <w:t>8</w:t>
      </w:r>
      <w:r w:rsidR="00F52D4E" w:rsidRPr="00FA5EBC">
        <w:t xml:space="preserve"> </w:t>
      </w:r>
      <w:r w:rsidR="00F045BA" w:rsidRPr="00FA5EBC">
        <w:t>a</w:t>
      </w:r>
      <w:r w:rsidR="00B77D0D" w:rsidRPr="00FA5EBC">
        <w:t xml:space="preserve">t </w:t>
      </w:r>
      <w:r w:rsidR="003E013B" w:rsidRPr="00FA5EBC">
        <w:t>1</w:t>
      </w:r>
      <w:r w:rsidR="00357B10" w:rsidRPr="00FA5EBC">
        <w:t>0</w:t>
      </w:r>
      <w:r w:rsidR="001A45C4" w:rsidRPr="00FA5EBC">
        <w:t>:</w:t>
      </w:r>
      <w:r w:rsidR="003E013B" w:rsidRPr="00FA5EBC">
        <w:t>4</w:t>
      </w:r>
      <w:r w:rsidR="007958AD" w:rsidRPr="00FA5EBC">
        <w:t>5</w:t>
      </w:r>
      <w:r w:rsidR="001A45C4" w:rsidRPr="00FA5EBC">
        <w:t xml:space="preserve"> </w:t>
      </w:r>
      <w:r w:rsidR="00357B10" w:rsidRPr="00FA5EBC">
        <w:t>A</w:t>
      </w:r>
      <w:r w:rsidR="001A45C4" w:rsidRPr="00FA5EBC">
        <w:t>M</w:t>
      </w:r>
      <w:r w:rsidRPr="00FA5EBC">
        <w:t xml:space="preserve"> and </w:t>
      </w:r>
      <w:r w:rsidR="002047C1" w:rsidRPr="00FA5EBC">
        <w:t xml:space="preserve">that </w:t>
      </w:r>
      <w:r w:rsidRPr="00FA5EBC">
        <w:t>the meeting was in compliance with the Wisconsin Open Meeting Law.</w:t>
      </w:r>
    </w:p>
    <w:p w:rsidR="00032059" w:rsidRPr="00FA5EBC" w:rsidRDefault="00032059" w:rsidP="000358D9">
      <w:pPr>
        <w:pStyle w:val="BodyText"/>
      </w:pPr>
    </w:p>
    <w:p w:rsidR="001C424A" w:rsidRPr="00FA5EBC" w:rsidRDefault="00C7164B" w:rsidP="000358D9">
      <w:pPr>
        <w:pStyle w:val="BodyText"/>
      </w:pPr>
      <w:r w:rsidRPr="00FA5EBC">
        <w:t xml:space="preserve">Supervisor </w:t>
      </w:r>
      <w:r w:rsidR="00793989" w:rsidRPr="00FA5EBC">
        <w:t xml:space="preserve">Damp </w:t>
      </w:r>
      <w:r w:rsidR="00AC148A" w:rsidRPr="00FA5EBC">
        <w:t>made</w:t>
      </w:r>
      <w:r w:rsidR="00C84785" w:rsidRPr="00FA5EBC">
        <w:t xml:space="preserve"> a motion to approve the </w:t>
      </w:r>
      <w:r w:rsidR="00151E40" w:rsidRPr="00FA5EBC">
        <w:t>December</w:t>
      </w:r>
      <w:r w:rsidR="003E013B" w:rsidRPr="00FA5EBC">
        <w:t xml:space="preserve"> 1</w:t>
      </w:r>
      <w:r w:rsidR="00151E40" w:rsidRPr="00FA5EBC">
        <w:t>2</w:t>
      </w:r>
      <w:r w:rsidR="00C543EE" w:rsidRPr="00FA5EBC">
        <w:t>, 201</w:t>
      </w:r>
      <w:r w:rsidR="003E013B" w:rsidRPr="00FA5EBC">
        <w:t>7</w:t>
      </w:r>
      <w:r w:rsidR="00C84785" w:rsidRPr="00FA5EBC">
        <w:t xml:space="preserve"> Planning, Resources, Agriculture and Extension committee minutes.  </w:t>
      </w:r>
      <w:r w:rsidR="00151E40" w:rsidRPr="00FA5EBC">
        <w:t>Supervisor B</w:t>
      </w:r>
      <w:r w:rsidR="00793989" w:rsidRPr="00FA5EBC">
        <w:t>r</w:t>
      </w:r>
      <w:r w:rsidR="00151E40" w:rsidRPr="00FA5EBC">
        <w:t xml:space="preserve">auer </w:t>
      </w:r>
      <w:r w:rsidR="00C84785" w:rsidRPr="00FA5EBC">
        <w:t>seconded the motion.  Motion carried</w:t>
      </w:r>
      <w:r w:rsidR="002779BB" w:rsidRPr="00FA5EBC">
        <w:t xml:space="preserve"> unanimously</w:t>
      </w:r>
      <w:r w:rsidR="00C84785" w:rsidRPr="00FA5EBC">
        <w:t>.</w:t>
      </w:r>
    </w:p>
    <w:p w:rsidR="00950D94" w:rsidRPr="00FA5EBC" w:rsidRDefault="00950D94" w:rsidP="003E01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E013B" w:rsidRPr="00FA5EBC" w:rsidRDefault="003E013B" w:rsidP="003E01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5EBC">
        <w:rPr>
          <w:rFonts w:ascii="Arial" w:hAnsi="Arial" w:cs="Arial"/>
          <w:sz w:val="22"/>
          <w:szCs w:val="22"/>
        </w:rPr>
        <w:t xml:space="preserve">Public Hearing opened at </w:t>
      </w:r>
      <w:r w:rsidR="000B769E" w:rsidRPr="00FA5EBC">
        <w:rPr>
          <w:rFonts w:ascii="Arial" w:hAnsi="Arial" w:cs="Arial"/>
          <w:sz w:val="22"/>
          <w:szCs w:val="22"/>
        </w:rPr>
        <w:t>4:</w:t>
      </w:r>
      <w:r w:rsidR="00793989" w:rsidRPr="00FA5EBC">
        <w:rPr>
          <w:rFonts w:ascii="Arial" w:hAnsi="Arial" w:cs="Arial"/>
          <w:sz w:val="22"/>
          <w:szCs w:val="22"/>
        </w:rPr>
        <w:t>18</w:t>
      </w:r>
      <w:r w:rsidRPr="00FA5EBC">
        <w:rPr>
          <w:rFonts w:ascii="Arial" w:hAnsi="Arial" w:cs="Arial"/>
          <w:sz w:val="22"/>
          <w:szCs w:val="22"/>
        </w:rPr>
        <w:t xml:space="preserve"> </w:t>
      </w:r>
      <w:r w:rsidR="00151E40" w:rsidRPr="00FA5EBC">
        <w:rPr>
          <w:rFonts w:ascii="Arial" w:hAnsi="Arial" w:cs="Arial"/>
          <w:sz w:val="22"/>
          <w:szCs w:val="22"/>
        </w:rPr>
        <w:t>PM</w:t>
      </w:r>
      <w:r w:rsidRPr="00FA5EBC">
        <w:rPr>
          <w:rFonts w:ascii="Arial" w:hAnsi="Arial" w:cs="Arial"/>
          <w:sz w:val="22"/>
          <w:szCs w:val="22"/>
        </w:rPr>
        <w:t>.</w:t>
      </w:r>
    </w:p>
    <w:p w:rsidR="00910F91" w:rsidRPr="00FA5EBC" w:rsidRDefault="00910F91" w:rsidP="00910F91">
      <w:pPr>
        <w:pStyle w:val="BodyText"/>
        <w:suppressLineNumbers/>
      </w:pPr>
    </w:p>
    <w:p w:rsidR="00151E40" w:rsidRPr="00FA5EBC" w:rsidRDefault="00151E40" w:rsidP="00151E40">
      <w:p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  <w:r w:rsidRPr="00FA5EBC">
        <w:rPr>
          <w:rFonts w:ascii="Arial" w:hAnsi="Arial" w:cs="Arial"/>
          <w:sz w:val="22"/>
          <w:szCs w:val="22"/>
        </w:rPr>
        <w:t xml:space="preserve">To consider an application from Joseph </w:t>
      </w:r>
      <w:proofErr w:type="spellStart"/>
      <w:r w:rsidRPr="00FA5EBC">
        <w:rPr>
          <w:rFonts w:ascii="Arial" w:hAnsi="Arial" w:cs="Arial"/>
          <w:sz w:val="22"/>
          <w:szCs w:val="22"/>
        </w:rPr>
        <w:t>Bronoski</w:t>
      </w:r>
      <w:proofErr w:type="spellEnd"/>
      <w:r w:rsidRPr="00FA5EBC">
        <w:rPr>
          <w:rFonts w:ascii="Arial" w:hAnsi="Arial" w:cs="Arial"/>
          <w:sz w:val="22"/>
          <w:szCs w:val="22"/>
        </w:rPr>
        <w:t xml:space="preserve">, JB Site Design and Engineering, LLC, on property owned by Trackside Townhomes LLC, for a Conditional Use Permit to allow the construction of twelve (12) two-family duplex condominium buildings on property that is partially within the </w:t>
      </w:r>
      <w:proofErr w:type="spellStart"/>
      <w:r w:rsidRPr="00FA5EBC">
        <w:rPr>
          <w:rFonts w:ascii="Arial" w:hAnsi="Arial" w:cs="Arial"/>
          <w:sz w:val="22"/>
          <w:szCs w:val="22"/>
        </w:rPr>
        <w:t>Shoreland</w:t>
      </w:r>
      <w:proofErr w:type="spellEnd"/>
      <w:r w:rsidRPr="00FA5EBC">
        <w:rPr>
          <w:rFonts w:ascii="Arial" w:hAnsi="Arial" w:cs="Arial"/>
          <w:sz w:val="22"/>
          <w:szCs w:val="22"/>
        </w:rPr>
        <w:t xml:space="preserve"> District of Little Elkhart Lake. Property is located between State Highway 67, </w:t>
      </w:r>
      <w:proofErr w:type="spellStart"/>
      <w:r w:rsidRPr="00FA5EBC">
        <w:rPr>
          <w:rFonts w:ascii="Arial" w:hAnsi="Arial" w:cs="Arial"/>
          <w:sz w:val="22"/>
          <w:szCs w:val="22"/>
        </w:rPr>
        <w:t>Lando</w:t>
      </w:r>
      <w:proofErr w:type="spellEnd"/>
      <w:r w:rsidRPr="00FA5EBC">
        <w:rPr>
          <w:rFonts w:ascii="Arial" w:hAnsi="Arial" w:cs="Arial"/>
          <w:sz w:val="22"/>
          <w:szCs w:val="22"/>
        </w:rPr>
        <w:t xml:space="preserve"> Street, Duchess Court, and Summit Woods Lane in the NE ¼, NE ¼, Section 4, Town of Plymouth and SE ¼, SE ¼, Section 33, Town of Rhine, pursuant to Sections 72.10(4</w:t>
      </w:r>
      <w:proofErr w:type="gramStart"/>
      <w:r w:rsidRPr="00FA5EBC">
        <w:rPr>
          <w:rFonts w:ascii="Arial" w:hAnsi="Arial" w:cs="Arial"/>
          <w:sz w:val="22"/>
          <w:szCs w:val="22"/>
        </w:rPr>
        <w:t>)(</w:t>
      </w:r>
      <w:proofErr w:type="gramEnd"/>
      <w:r w:rsidRPr="00FA5EBC">
        <w:rPr>
          <w:rFonts w:ascii="Arial" w:hAnsi="Arial" w:cs="Arial"/>
          <w:sz w:val="22"/>
          <w:szCs w:val="22"/>
        </w:rPr>
        <w:t xml:space="preserve">a) and 72.14(4) of the </w:t>
      </w:r>
      <w:r w:rsidRPr="00FA5EBC">
        <w:rPr>
          <w:rFonts w:ascii="Arial" w:hAnsi="Arial" w:cs="Arial"/>
          <w:i/>
          <w:sz w:val="22"/>
          <w:szCs w:val="22"/>
        </w:rPr>
        <w:t xml:space="preserve">Sheboygan County </w:t>
      </w:r>
      <w:proofErr w:type="spellStart"/>
      <w:r w:rsidRPr="00FA5EBC">
        <w:rPr>
          <w:rFonts w:ascii="Arial" w:hAnsi="Arial" w:cs="Arial"/>
          <w:i/>
          <w:sz w:val="22"/>
          <w:szCs w:val="22"/>
        </w:rPr>
        <w:t>Shoreland</w:t>
      </w:r>
      <w:proofErr w:type="spellEnd"/>
      <w:r w:rsidRPr="00FA5EBC">
        <w:rPr>
          <w:rFonts w:ascii="Arial" w:hAnsi="Arial" w:cs="Arial"/>
          <w:i/>
          <w:sz w:val="22"/>
          <w:szCs w:val="22"/>
        </w:rPr>
        <w:t xml:space="preserve"> Ordinance</w:t>
      </w:r>
      <w:r w:rsidRPr="00FA5EBC">
        <w:rPr>
          <w:rFonts w:ascii="Arial" w:hAnsi="Arial" w:cs="Arial"/>
          <w:sz w:val="22"/>
          <w:szCs w:val="22"/>
        </w:rPr>
        <w:t xml:space="preserve">.  </w:t>
      </w:r>
    </w:p>
    <w:p w:rsidR="003E013B" w:rsidRPr="00FA5EBC" w:rsidRDefault="003E013B" w:rsidP="003E013B">
      <w:pPr>
        <w:pStyle w:val="BodyText"/>
        <w:tabs>
          <w:tab w:val="left" w:pos="480"/>
          <w:tab w:val="left" w:pos="810"/>
          <w:tab w:val="left" w:pos="1080"/>
        </w:tabs>
        <w:jc w:val="left"/>
      </w:pPr>
    </w:p>
    <w:p w:rsidR="003E013B" w:rsidRPr="00FA5EBC" w:rsidRDefault="003E013B" w:rsidP="003E013B">
      <w:pPr>
        <w:pStyle w:val="BodyText"/>
        <w:tabs>
          <w:tab w:val="left" w:pos="480"/>
          <w:tab w:val="left" w:pos="810"/>
          <w:tab w:val="left" w:pos="1080"/>
        </w:tabs>
        <w:jc w:val="left"/>
      </w:pPr>
      <w:r w:rsidRPr="00FA5EBC">
        <w:t xml:space="preserve">Kathryn Fabian, of the Planning &amp; Conservation Department, gave an overview of the proposed project and staff recommendations.  </w:t>
      </w:r>
      <w:r w:rsidR="00793989" w:rsidRPr="00FA5EBC">
        <w:t xml:space="preserve">Mr. </w:t>
      </w:r>
      <w:proofErr w:type="spellStart"/>
      <w:r w:rsidR="00793989" w:rsidRPr="00FA5EBC">
        <w:t>Bronoski</w:t>
      </w:r>
      <w:proofErr w:type="spellEnd"/>
      <w:r w:rsidR="00793989" w:rsidRPr="00FA5EBC">
        <w:t xml:space="preserve"> also provided details on the project.</w:t>
      </w:r>
      <w:r w:rsidR="00D07734" w:rsidRPr="00FA5EBC">
        <w:t xml:space="preserve"> </w:t>
      </w:r>
    </w:p>
    <w:p w:rsidR="00D07734" w:rsidRPr="00FA5EBC" w:rsidRDefault="00D07734" w:rsidP="003E013B">
      <w:pPr>
        <w:pStyle w:val="BodyText"/>
        <w:tabs>
          <w:tab w:val="left" w:pos="480"/>
          <w:tab w:val="left" w:pos="810"/>
          <w:tab w:val="left" w:pos="1080"/>
        </w:tabs>
        <w:jc w:val="left"/>
      </w:pPr>
    </w:p>
    <w:p w:rsidR="003E013B" w:rsidRPr="00FA5EBC" w:rsidRDefault="003E013B" w:rsidP="003E013B">
      <w:pPr>
        <w:pStyle w:val="BodyText"/>
        <w:tabs>
          <w:tab w:val="left" w:pos="480"/>
          <w:tab w:val="left" w:pos="810"/>
          <w:tab w:val="left" w:pos="1080"/>
        </w:tabs>
        <w:jc w:val="left"/>
      </w:pPr>
      <w:r w:rsidRPr="00FA5EBC">
        <w:t xml:space="preserve">Public Hearing closed at </w:t>
      </w:r>
      <w:r w:rsidR="00793989" w:rsidRPr="00FA5EBC">
        <w:t>4</w:t>
      </w:r>
      <w:r w:rsidR="00D07734" w:rsidRPr="00FA5EBC">
        <w:t>:</w:t>
      </w:r>
      <w:r w:rsidR="00793989" w:rsidRPr="00FA5EBC">
        <w:t>3</w:t>
      </w:r>
      <w:r w:rsidR="00D07734" w:rsidRPr="00FA5EBC">
        <w:t>5</w:t>
      </w:r>
      <w:r w:rsidRPr="00FA5EBC">
        <w:t xml:space="preserve"> </w:t>
      </w:r>
      <w:r w:rsidR="00151E40" w:rsidRPr="00FA5EBC">
        <w:t>PM</w:t>
      </w:r>
      <w:r w:rsidRPr="00FA5EBC">
        <w:t xml:space="preserve">. </w:t>
      </w:r>
    </w:p>
    <w:p w:rsidR="003E013B" w:rsidRPr="00FA5EBC" w:rsidRDefault="003E013B" w:rsidP="003E013B">
      <w:pPr>
        <w:pStyle w:val="BodyText"/>
        <w:tabs>
          <w:tab w:val="left" w:pos="480"/>
          <w:tab w:val="left" w:pos="810"/>
          <w:tab w:val="left" w:pos="1080"/>
        </w:tabs>
        <w:jc w:val="left"/>
      </w:pPr>
    </w:p>
    <w:p w:rsidR="00D17128" w:rsidRPr="00FA5EBC" w:rsidRDefault="003E013B" w:rsidP="00151E40">
      <w:pPr>
        <w:pStyle w:val="BodyText"/>
      </w:pPr>
      <w:r w:rsidRPr="00FA5EBC">
        <w:t xml:space="preserve">Supervisor </w:t>
      </w:r>
      <w:r w:rsidR="00793989" w:rsidRPr="00FA5EBC">
        <w:t>Baumgart</w:t>
      </w:r>
      <w:r w:rsidRPr="00FA5EBC">
        <w:t xml:space="preserve"> made a motion to approve a Conditional Use Permit </w:t>
      </w:r>
      <w:r w:rsidR="003027F3" w:rsidRPr="00FA5EBC">
        <w:rPr>
          <w:rFonts w:cs="Arial"/>
        </w:rPr>
        <w:t xml:space="preserve">to </w:t>
      </w:r>
      <w:r w:rsidR="00151E40" w:rsidRPr="00FA5EBC">
        <w:rPr>
          <w:rFonts w:cs="Arial"/>
        </w:rPr>
        <w:t xml:space="preserve">allow twelve (12) two-family duplex condominium buildings </w:t>
      </w:r>
      <w:r w:rsidRPr="00FA5EBC">
        <w:t>per the</w:t>
      </w:r>
      <w:r w:rsidRPr="00FA5EBC">
        <w:rPr>
          <w:rFonts w:cs="Arial"/>
        </w:rPr>
        <w:t xml:space="preserve"> recommend</w:t>
      </w:r>
      <w:r w:rsidR="00793989" w:rsidRPr="00FA5EBC">
        <w:rPr>
          <w:rFonts w:cs="Arial"/>
        </w:rPr>
        <w:t>ed conditions</w:t>
      </w:r>
      <w:r w:rsidRPr="00FA5EBC">
        <w:rPr>
          <w:rFonts w:cs="Arial"/>
        </w:rPr>
        <w:t xml:space="preserve"> from the staff</w:t>
      </w:r>
      <w:r w:rsidR="00793989" w:rsidRPr="00FA5EBC">
        <w:rPr>
          <w:rFonts w:cs="Arial"/>
        </w:rPr>
        <w:t xml:space="preserve"> listed in the provided staff report.</w:t>
      </w:r>
      <w:r w:rsidR="00C429AF" w:rsidRPr="00FA5EBC">
        <w:rPr>
          <w:rFonts w:cs="Arial"/>
        </w:rPr>
        <w:t xml:space="preserve"> </w:t>
      </w:r>
      <w:r w:rsidR="00151E40" w:rsidRPr="00FA5EBC">
        <w:t xml:space="preserve">Supervisor </w:t>
      </w:r>
      <w:r w:rsidR="00793989" w:rsidRPr="00FA5EBC">
        <w:t>Damp</w:t>
      </w:r>
      <w:r w:rsidR="00151E40" w:rsidRPr="00FA5EBC">
        <w:t xml:space="preserve"> </w:t>
      </w:r>
      <w:r w:rsidRPr="00FA5EBC">
        <w:t xml:space="preserve">seconded the motion. Motion carried </w:t>
      </w:r>
      <w:r w:rsidR="00793989" w:rsidRPr="00FA5EBC">
        <w:t>unanimously.</w:t>
      </w:r>
    </w:p>
    <w:p w:rsidR="00D17128" w:rsidRPr="00FA5EBC" w:rsidRDefault="00D17128" w:rsidP="001A45C4">
      <w:pPr>
        <w:pStyle w:val="BodyText"/>
        <w:suppressLineNumbers/>
      </w:pPr>
    </w:p>
    <w:p w:rsidR="00357178" w:rsidRDefault="00E74A99" w:rsidP="00357178">
      <w:pPr>
        <w:pStyle w:val="BodyText"/>
        <w:suppressLineNumbers/>
      </w:pPr>
      <w:r w:rsidRPr="00FA5EBC">
        <w:t>Planning and Conservation –</w:t>
      </w:r>
      <w:r w:rsidR="00FA3AD9" w:rsidRPr="00FA5EBC">
        <w:t xml:space="preserve"> </w:t>
      </w:r>
      <w:r w:rsidR="00151E40" w:rsidRPr="00FA5EBC">
        <w:t xml:space="preserve">Mr. Brault gave a brief overview on the </w:t>
      </w:r>
      <w:r w:rsidR="0000206D" w:rsidRPr="00FA5EBC">
        <w:t xml:space="preserve">additional </w:t>
      </w:r>
      <w:r w:rsidR="00151E40" w:rsidRPr="00FA5EBC">
        <w:t>proposed 2017 budget adjustments</w:t>
      </w:r>
      <w:r w:rsidR="0000206D" w:rsidRPr="00FA5EBC">
        <w:t xml:space="preserve"> and answered questions from the Committee</w:t>
      </w:r>
      <w:r w:rsidR="00151E40" w:rsidRPr="00FA5EBC">
        <w:t>. He requested that $</w:t>
      </w:r>
      <w:r w:rsidR="0004314A" w:rsidRPr="00FA5EBC">
        <w:t>40</w:t>
      </w:r>
      <w:r w:rsidR="00151E40" w:rsidRPr="00FA5EBC">
        <w:t>,</w:t>
      </w:r>
      <w:r w:rsidR="0004314A" w:rsidRPr="00FA5EBC">
        <w:t>904.</w:t>
      </w:r>
      <w:r w:rsidR="00151E40" w:rsidRPr="00FA5EBC">
        <w:t xml:space="preserve">00 be added to </w:t>
      </w:r>
      <w:r w:rsidR="0004314A" w:rsidRPr="00FA5EBC">
        <w:t>expense</w:t>
      </w:r>
      <w:r w:rsidR="00151E40" w:rsidRPr="00FA5EBC">
        <w:t xml:space="preserve"> account #110</w:t>
      </w:r>
      <w:r w:rsidR="0004314A" w:rsidRPr="00FA5EBC">
        <w:t>2</w:t>
      </w:r>
      <w:r w:rsidR="00151E40" w:rsidRPr="00FA5EBC">
        <w:t>.</w:t>
      </w:r>
      <w:r w:rsidR="0004314A" w:rsidRPr="00FA5EBC">
        <w:t>531105</w:t>
      </w:r>
      <w:r w:rsidR="00151E40" w:rsidRPr="00FA5EBC">
        <w:t>, as well as the same amount to</w:t>
      </w:r>
      <w:r w:rsidR="0004314A" w:rsidRPr="00FA5EBC">
        <w:t xml:space="preserve"> revenue</w:t>
      </w:r>
      <w:r w:rsidR="00151E40" w:rsidRPr="00FA5EBC">
        <w:t xml:space="preserve"> account</w:t>
      </w:r>
      <w:r w:rsidR="0004314A" w:rsidRPr="00FA5EBC">
        <w:t>s</w:t>
      </w:r>
      <w:r w:rsidR="00151E40" w:rsidRPr="00FA5EBC">
        <w:t xml:space="preserve"> #</w:t>
      </w:r>
      <w:r w:rsidR="0004314A" w:rsidRPr="00FA5EBC">
        <w:t>1102.457300 ($1,907.00) and #1102.423075 ($38,997)</w:t>
      </w:r>
      <w:r w:rsidR="00151E40" w:rsidRPr="00FA5EBC">
        <w:t xml:space="preserve"> to reflect </w:t>
      </w:r>
      <w:r w:rsidR="0004314A" w:rsidRPr="00FA5EBC">
        <w:t xml:space="preserve">expenses </w:t>
      </w:r>
    </w:p>
    <w:p w:rsidR="00357178" w:rsidRDefault="00357178" w:rsidP="00357178">
      <w:pPr>
        <w:pStyle w:val="BodyText"/>
        <w:suppressLineNumbers/>
      </w:pPr>
    </w:p>
    <w:p w:rsidR="00357178" w:rsidRPr="00357178" w:rsidRDefault="00357178" w:rsidP="00357178">
      <w:pPr>
        <w:pStyle w:val="BodyText"/>
        <w:suppressLineNumbers/>
      </w:pPr>
      <w:r w:rsidRPr="00357178">
        <w:lastRenderedPageBreak/>
        <w:t>PRAE Committee Minutes – January 9, 2018</w:t>
      </w:r>
    </w:p>
    <w:p w:rsidR="00357178" w:rsidRDefault="00357178" w:rsidP="00357178">
      <w:pPr>
        <w:pStyle w:val="BodyText"/>
        <w:suppressLineNumbers/>
      </w:pPr>
      <w:r w:rsidRPr="00357178">
        <w:t>Page 2</w:t>
      </w:r>
      <w:r w:rsidRPr="00FA5EBC">
        <w:t xml:space="preserve"> </w:t>
      </w:r>
      <w:bookmarkStart w:id="0" w:name="_GoBack"/>
      <w:bookmarkEnd w:id="0"/>
    </w:p>
    <w:p w:rsidR="00357178" w:rsidRPr="00FA5EBC" w:rsidRDefault="00357178" w:rsidP="00357178">
      <w:pPr>
        <w:pStyle w:val="BodyText"/>
        <w:suppressLineNumbers/>
      </w:pPr>
    </w:p>
    <w:p w:rsidR="00793989" w:rsidRPr="00FA5EBC" w:rsidRDefault="0004314A" w:rsidP="00151E40">
      <w:pPr>
        <w:pStyle w:val="BodyText"/>
        <w:suppressLineNumbers/>
      </w:pPr>
      <w:proofErr w:type="gramStart"/>
      <w:r w:rsidRPr="00FA5EBC">
        <w:t>related</w:t>
      </w:r>
      <w:proofErr w:type="gramEnd"/>
      <w:r w:rsidRPr="00FA5EBC">
        <w:t xml:space="preserve"> to restoration work completed at Amsterdam Dunes and revenue to be received from a private grant and a public grant respectively</w:t>
      </w:r>
      <w:r w:rsidR="00151E40" w:rsidRPr="00FA5EBC">
        <w:t>.</w:t>
      </w:r>
      <w:r w:rsidRPr="00FA5EBC">
        <w:t xml:space="preserve"> Mr. Brault also requested an amount of $35,000.00 </w:t>
      </w:r>
    </w:p>
    <w:p w:rsidR="00151E40" w:rsidRDefault="0004314A" w:rsidP="00151E40">
      <w:pPr>
        <w:pStyle w:val="BodyText"/>
        <w:suppressLineNumbers/>
      </w:pPr>
      <w:proofErr w:type="gramStart"/>
      <w:r w:rsidRPr="00FA5EBC">
        <w:t>be</w:t>
      </w:r>
      <w:proofErr w:type="gramEnd"/>
      <w:r w:rsidRPr="00FA5EBC">
        <w:t xml:space="preserve"> transferred from structural account #127.532145 to the Department’s capital outlay account #195.563025 to reflect the recently purchased privy at the Sheboygan Marsh. In addition, Mr. Brault requested an amount of $12,159.00 be transferred the Department’s computer equipment account #</w:t>
      </w:r>
      <w:r w:rsidR="0000206D" w:rsidRPr="00FA5EBC">
        <w:t>132.566200</w:t>
      </w:r>
      <w:r w:rsidRPr="00FA5EBC">
        <w:t xml:space="preserve"> to the account #</w:t>
      </w:r>
      <w:r w:rsidR="0000206D" w:rsidRPr="00FA5EBC">
        <w:t>132.531235</w:t>
      </w:r>
      <w:r w:rsidRPr="00FA5EBC">
        <w:t xml:space="preserve"> </w:t>
      </w:r>
      <w:r w:rsidR="0000206D" w:rsidRPr="00FA5EBC">
        <w:t>due to server updates that are not considered an outlay item and are to be expensed.</w:t>
      </w:r>
      <w:r w:rsidRPr="00FA5EBC">
        <w:t xml:space="preserve"> </w:t>
      </w:r>
      <w:r w:rsidR="00151E40" w:rsidRPr="00FA5EBC">
        <w:t xml:space="preserve"> Supervisor </w:t>
      </w:r>
      <w:r w:rsidR="00793989" w:rsidRPr="00FA5EBC">
        <w:t xml:space="preserve">Brauer </w:t>
      </w:r>
      <w:r w:rsidR="00151E40" w:rsidRPr="00FA5EBC">
        <w:t>motioned to approve the proposed budget adjustments and Supervisor Baumgart seconded the motion.  Motion carried unanimously.</w:t>
      </w:r>
    </w:p>
    <w:p w:rsidR="00151E40" w:rsidRPr="00FA5EBC" w:rsidRDefault="00151E40" w:rsidP="00151E40">
      <w:pPr>
        <w:pStyle w:val="BodyText"/>
        <w:suppressLineNumbers/>
      </w:pPr>
    </w:p>
    <w:p w:rsidR="00541261" w:rsidRPr="00FA5EBC" w:rsidRDefault="003027F3" w:rsidP="0070026D">
      <w:pPr>
        <w:pStyle w:val="BodyText"/>
        <w:suppressLineNumbers/>
      </w:pPr>
      <w:r w:rsidRPr="00FA5EBC">
        <w:t>Mr. Brault explained the</w:t>
      </w:r>
      <w:r w:rsidR="000B6E43" w:rsidRPr="00FA5EBC">
        <w:t xml:space="preserve"> resolution regarding</w:t>
      </w:r>
      <w:r w:rsidRPr="00FA5EBC">
        <w:t xml:space="preserve"> re</w:t>
      </w:r>
      <w:r w:rsidR="00465AF3" w:rsidRPr="00FA5EBC">
        <w:t>visions to the Town of Lyndon Farmland Preservation Program area</w:t>
      </w:r>
      <w:r w:rsidRPr="00FA5EBC">
        <w:t xml:space="preserve"> and answered questions from the Committee</w:t>
      </w:r>
      <w:r w:rsidR="00C429AF" w:rsidRPr="00FA5EBC">
        <w:t xml:space="preserve">. </w:t>
      </w:r>
      <w:r w:rsidR="00465AF3" w:rsidRPr="00FA5EBC">
        <w:t xml:space="preserve">Supervisor </w:t>
      </w:r>
      <w:r w:rsidR="00793989" w:rsidRPr="00FA5EBC">
        <w:t>Brauer</w:t>
      </w:r>
      <w:r w:rsidR="00465AF3" w:rsidRPr="00FA5EBC">
        <w:t xml:space="preserve"> motioned to approve the revisions and </w:t>
      </w:r>
      <w:r w:rsidR="00793989" w:rsidRPr="00FA5EBC">
        <w:t>Mr. Lammers</w:t>
      </w:r>
      <w:r w:rsidR="00465AF3" w:rsidRPr="00FA5EBC">
        <w:t xml:space="preserve"> seconded the motion.  Motion carried unanimously.</w:t>
      </w:r>
    </w:p>
    <w:p w:rsidR="000B6E43" w:rsidRPr="00FA5EBC" w:rsidRDefault="000B6E43" w:rsidP="0070026D">
      <w:pPr>
        <w:pStyle w:val="BodyText"/>
        <w:suppressLineNumbers/>
      </w:pPr>
    </w:p>
    <w:p w:rsidR="009E1A9B" w:rsidRPr="00FA5EBC" w:rsidRDefault="00494F96" w:rsidP="0070026D">
      <w:pPr>
        <w:pStyle w:val="BodyText"/>
        <w:suppressLineNumbers/>
        <w:rPr>
          <w:rFonts w:cs="Arial"/>
        </w:rPr>
      </w:pPr>
      <w:r w:rsidRPr="00FA5EBC">
        <w:rPr>
          <w:rFonts w:cs="Arial"/>
        </w:rPr>
        <w:t xml:space="preserve">Mr. Brault requested permission from the Committee to hire </w:t>
      </w:r>
      <w:r w:rsidR="00793989" w:rsidRPr="00FA5EBC">
        <w:rPr>
          <w:rFonts w:cs="Arial"/>
        </w:rPr>
        <w:t xml:space="preserve">two </w:t>
      </w:r>
      <w:r w:rsidRPr="00FA5EBC">
        <w:rPr>
          <w:rFonts w:cs="Arial"/>
        </w:rPr>
        <w:t>LTE</w:t>
      </w:r>
      <w:r w:rsidR="00793989" w:rsidRPr="00FA5EBC">
        <w:rPr>
          <w:rFonts w:cs="Arial"/>
        </w:rPr>
        <w:t xml:space="preserve"> summer helpers this year.  </w:t>
      </w:r>
      <w:r w:rsidRPr="00FA5EBC">
        <w:rPr>
          <w:rFonts w:cs="Arial"/>
        </w:rPr>
        <w:t xml:space="preserve">Supervisor </w:t>
      </w:r>
      <w:r w:rsidR="00793989" w:rsidRPr="00FA5EBC">
        <w:rPr>
          <w:rFonts w:cs="Arial"/>
        </w:rPr>
        <w:t>Brauer</w:t>
      </w:r>
      <w:r w:rsidRPr="00FA5EBC">
        <w:rPr>
          <w:rFonts w:cs="Arial"/>
        </w:rPr>
        <w:t xml:space="preserve"> made a motion to approve hiring the LTE</w:t>
      </w:r>
      <w:r w:rsidR="00793989" w:rsidRPr="00FA5EBC">
        <w:rPr>
          <w:rFonts w:cs="Arial"/>
        </w:rPr>
        <w:t>’s</w:t>
      </w:r>
      <w:r w:rsidRPr="00FA5EBC">
        <w:rPr>
          <w:rFonts w:cs="Arial"/>
        </w:rPr>
        <w:t xml:space="preserve">. </w:t>
      </w:r>
      <w:r w:rsidR="00793989" w:rsidRPr="00FA5EBC">
        <w:rPr>
          <w:rFonts w:cs="Arial"/>
        </w:rPr>
        <w:t>Mr. Lammers</w:t>
      </w:r>
      <w:r w:rsidRPr="00FA5EBC">
        <w:rPr>
          <w:rFonts w:cs="Arial"/>
        </w:rPr>
        <w:t xml:space="preserve"> seconded the motion. Motion carried unanimously.</w:t>
      </w:r>
    </w:p>
    <w:p w:rsidR="009E1A9B" w:rsidRPr="00FA5EBC" w:rsidRDefault="009E1A9B" w:rsidP="0070026D">
      <w:pPr>
        <w:pStyle w:val="BodyText"/>
        <w:suppressLineNumbers/>
        <w:rPr>
          <w:rFonts w:cs="Arial"/>
        </w:rPr>
      </w:pPr>
    </w:p>
    <w:p w:rsidR="00465AF3" w:rsidRPr="00FA5EBC" w:rsidRDefault="00465AF3" w:rsidP="0070026D">
      <w:pPr>
        <w:pStyle w:val="BodyText"/>
        <w:suppressLineNumbers/>
      </w:pPr>
      <w:r w:rsidRPr="00FA5EBC">
        <w:t xml:space="preserve">Mr. Brault explained the resolution regarding participation in the Snowmobile Aids Program and answered questions from the </w:t>
      </w:r>
      <w:r w:rsidR="00C11C56" w:rsidRPr="00FA5EBC">
        <w:t>C</w:t>
      </w:r>
      <w:r w:rsidRPr="00FA5EBC">
        <w:t>ommittee. Supervisor B</w:t>
      </w:r>
      <w:r w:rsidR="00793989" w:rsidRPr="00FA5EBC">
        <w:t>r</w:t>
      </w:r>
      <w:r w:rsidRPr="00FA5EBC">
        <w:t xml:space="preserve">auer made a motion to recommend the proposed resolution is adopted. Supervisor </w:t>
      </w:r>
      <w:r w:rsidR="00793989" w:rsidRPr="00FA5EBC">
        <w:t>Damp</w:t>
      </w:r>
      <w:r w:rsidRPr="00FA5EBC">
        <w:t xml:space="preserve"> seconded. Motion carried unanimously.</w:t>
      </w:r>
    </w:p>
    <w:p w:rsidR="00465AF3" w:rsidRPr="00FA5EBC" w:rsidRDefault="00465AF3" w:rsidP="0070026D">
      <w:pPr>
        <w:pStyle w:val="BodyText"/>
        <w:suppressLineNumbers/>
      </w:pPr>
    </w:p>
    <w:p w:rsidR="00C11C56" w:rsidRPr="00FA5EBC" w:rsidRDefault="00C11C56" w:rsidP="0070026D">
      <w:pPr>
        <w:pStyle w:val="BodyText"/>
        <w:suppressLineNumbers/>
      </w:pPr>
      <w:r w:rsidRPr="00FA5EBC">
        <w:t>Mr. Brault led the discussion on the Sheboygan Ma</w:t>
      </w:r>
      <w:r w:rsidR="00793989" w:rsidRPr="00FA5EBC">
        <w:t>rsh cattail management proposal</w:t>
      </w:r>
      <w:r w:rsidRPr="00FA5EBC">
        <w:t>.</w:t>
      </w:r>
      <w:r w:rsidR="00793989" w:rsidRPr="00FA5EBC">
        <w:t xml:space="preserve">  He stated that he and the DNR were discussing a potential burn program similar to those done at the Horicon Marsh.  The committee members agreed we should be trying things as this to help combat the cattail issues.</w:t>
      </w:r>
    </w:p>
    <w:p w:rsidR="00C11C56" w:rsidRPr="00FA5EBC" w:rsidRDefault="00C11C56" w:rsidP="0070026D">
      <w:pPr>
        <w:pStyle w:val="BodyText"/>
        <w:suppressLineNumbers/>
      </w:pPr>
    </w:p>
    <w:p w:rsidR="00541261" w:rsidRPr="00FA5EBC" w:rsidRDefault="00541261" w:rsidP="0070026D">
      <w:pPr>
        <w:pStyle w:val="BodyText"/>
        <w:suppressLineNumbers/>
      </w:pPr>
      <w:r w:rsidRPr="00FA5EBC">
        <w:t>Mr. Brault gave a brief departmental update</w:t>
      </w:r>
      <w:r w:rsidR="00793989" w:rsidRPr="00FA5EBC">
        <w:t xml:space="preserve"> that included discussion on the upcoming SCRFMAC and ADAC meetings dealing with a potential Amsterdam Dunes timber sale.</w:t>
      </w:r>
      <w:r w:rsidR="0013461D" w:rsidRPr="00FA5EBC">
        <w:t xml:space="preserve">  He also noted he has a call with the IRT on January 26 regarding the Amsterdam Dunes mitigation bank approval process.</w:t>
      </w:r>
    </w:p>
    <w:p w:rsidR="00B427AD" w:rsidRPr="00FA5EBC" w:rsidRDefault="00B427AD" w:rsidP="00A97589">
      <w:pPr>
        <w:pStyle w:val="BodyText"/>
        <w:suppressLineNumbers/>
      </w:pPr>
    </w:p>
    <w:p w:rsidR="004E4A25" w:rsidRPr="00FA5EBC" w:rsidRDefault="0013461D" w:rsidP="004E4A25">
      <w:pPr>
        <w:pStyle w:val="BodyText"/>
        <w:suppressLineNumbers/>
      </w:pPr>
      <w:r w:rsidRPr="00FA5EBC">
        <w:t>Mr. Lammers</w:t>
      </w:r>
      <w:r w:rsidR="004E4A25" w:rsidRPr="00FA5EBC">
        <w:t xml:space="preserve"> motioned to approve the vouchers and Supervisor </w:t>
      </w:r>
      <w:r w:rsidRPr="00FA5EBC">
        <w:t>Brauer</w:t>
      </w:r>
      <w:r w:rsidR="004E4A25" w:rsidRPr="00FA5EBC">
        <w:t xml:space="preserve"> seconded the motion.  Motion carried unanimously.</w:t>
      </w:r>
    </w:p>
    <w:p w:rsidR="0013461D" w:rsidRPr="00FA5EBC" w:rsidRDefault="0013461D" w:rsidP="004E4A25">
      <w:pPr>
        <w:pStyle w:val="BodyText"/>
        <w:suppressLineNumbers/>
      </w:pPr>
    </w:p>
    <w:p w:rsidR="0013461D" w:rsidRPr="00FA5EBC" w:rsidRDefault="0013461D" w:rsidP="004E4A25">
      <w:pPr>
        <w:pStyle w:val="BodyText"/>
        <w:suppressLineNumbers/>
      </w:pPr>
      <w:r w:rsidRPr="00FA5EBC">
        <w:t>Supervisor Baumgart moved and Supervisor Damp seconded to allow a committee member attend the upcoming LWCA meeting in Green Bay.  Motion carried unanimously.</w:t>
      </w:r>
    </w:p>
    <w:p w:rsidR="00987F98" w:rsidRPr="00FA5EBC" w:rsidRDefault="00987F98" w:rsidP="00987F98">
      <w:pPr>
        <w:pStyle w:val="BodyText"/>
        <w:suppressLineNumbers/>
      </w:pPr>
    </w:p>
    <w:p w:rsidR="00C32864" w:rsidRPr="00FA5EBC" w:rsidRDefault="00465AF3" w:rsidP="00A97589">
      <w:pPr>
        <w:pStyle w:val="BodyText"/>
      </w:pPr>
      <w:r w:rsidRPr="00FA5EBC">
        <w:t>Supervisor Baumgart</w:t>
      </w:r>
      <w:r w:rsidR="004E4A25" w:rsidRPr="00FA5EBC">
        <w:t xml:space="preserve"> moved and </w:t>
      </w:r>
      <w:r w:rsidR="00BA3AE8" w:rsidRPr="00FA5EBC">
        <w:t xml:space="preserve">Supervisor </w:t>
      </w:r>
      <w:r w:rsidR="00B427AD" w:rsidRPr="00FA5EBC">
        <w:t>B</w:t>
      </w:r>
      <w:r w:rsidR="0013461D" w:rsidRPr="00FA5EBC">
        <w:t>r</w:t>
      </w:r>
      <w:r w:rsidR="00B427AD" w:rsidRPr="00FA5EBC">
        <w:t>auer</w:t>
      </w:r>
      <w:r w:rsidR="004E4A25" w:rsidRPr="00FA5EBC">
        <w:t xml:space="preserve"> seconded to adjourn.</w:t>
      </w:r>
      <w:r w:rsidR="004E4A25" w:rsidRPr="00FA5EBC">
        <w:rPr>
          <w:b/>
        </w:rPr>
        <w:t xml:space="preserve">  </w:t>
      </w:r>
      <w:r w:rsidR="004E4A25" w:rsidRPr="00FA5EBC">
        <w:t xml:space="preserve">Motion carried unanimously with adjournment at </w:t>
      </w:r>
      <w:r w:rsidR="0013461D" w:rsidRPr="00FA5EBC">
        <w:t>6:1</w:t>
      </w:r>
      <w:r w:rsidR="00EC1684" w:rsidRPr="00FA5EBC">
        <w:t>5</w:t>
      </w:r>
      <w:r w:rsidR="00BA3AE8" w:rsidRPr="00FA5EBC">
        <w:t xml:space="preserve"> </w:t>
      </w:r>
      <w:r w:rsidRPr="00FA5EBC">
        <w:t>PM</w:t>
      </w:r>
      <w:r w:rsidR="004E4A25" w:rsidRPr="00FA5EBC">
        <w:t>.</w:t>
      </w:r>
    </w:p>
    <w:p w:rsidR="006D09EA" w:rsidRPr="00FA5EBC" w:rsidRDefault="006D09EA" w:rsidP="00C32864">
      <w:pPr>
        <w:pStyle w:val="BodyText"/>
      </w:pPr>
    </w:p>
    <w:p w:rsidR="00C32864" w:rsidRPr="00FA5EBC" w:rsidRDefault="00C32864" w:rsidP="00C32864">
      <w:pPr>
        <w:pStyle w:val="BodyText"/>
      </w:pPr>
      <w:r w:rsidRPr="00FA5EBC">
        <w:t>Next meeting (</w:t>
      </w:r>
      <w:r w:rsidR="00D0761B" w:rsidRPr="00FA5EBC">
        <w:t>UW-Extension focus</w:t>
      </w:r>
      <w:r w:rsidRPr="00FA5EBC">
        <w:t xml:space="preserve">) is scheduled for Tuesday, </w:t>
      </w:r>
      <w:r w:rsidR="00465AF3" w:rsidRPr="00FA5EBC">
        <w:t>January</w:t>
      </w:r>
      <w:r w:rsidRPr="00FA5EBC">
        <w:t xml:space="preserve"> </w:t>
      </w:r>
      <w:r w:rsidR="00465AF3" w:rsidRPr="00FA5EBC">
        <w:t>23</w:t>
      </w:r>
      <w:r w:rsidR="001A45C4" w:rsidRPr="00FA5EBC">
        <w:t>, 201</w:t>
      </w:r>
      <w:r w:rsidR="00465AF3" w:rsidRPr="00FA5EBC">
        <w:t>8</w:t>
      </w:r>
      <w:r w:rsidR="00CF66D3" w:rsidRPr="00FA5EBC">
        <w:t xml:space="preserve">. </w:t>
      </w:r>
      <w:r w:rsidRPr="00FA5EBC">
        <w:t xml:space="preserve">The next </w:t>
      </w:r>
      <w:r w:rsidR="00CF66D3" w:rsidRPr="00FA5EBC">
        <w:t xml:space="preserve">meeting </w:t>
      </w:r>
      <w:r w:rsidRPr="00FA5EBC">
        <w:t>(</w:t>
      </w:r>
      <w:r w:rsidR="00D0761B" w:rsidRPr="00FA5EBC">
        <w:t>Planning &amp; Conservation and Register of Deeds focus</w:t>
      </w:r>
      <w:r w:rsidRPr="00FA5EBC">
        <w:t>)</w:t>
      </w:r>
      <w:r w:rsidR="008C5159" w:rsidRPr="00FA5EBC">
        <w:t xml:space="preserve"> is </w:t>
      </w:r>
      <w:r w:rsidR="00BA3AE8" w:rsidRPr="00FA5EBC">
        <w:t xml:space="preserve">scheduled for Tuesday, </w:t>
      </w:r>
      <w:r w:rsidR="00465AF3" w:rsidRPr="00FA5EBC">
        <w:t>February</w:t>
      </w:r>
      <w:r w:rsidR="00BA3AE8" w:rsidRPr="00FA5EBC">
        <w:t xml:space="preserve"> </w:t>
      </w:r>
      <w:r w:rsidR="001A45C4" w:rsidRPr="00FA5EBC">
        <w:t>1</w:t>
      </w:r>
      <w:r w:rsidR="00465AF3" w:rsidRPr="00FA5EBC">
        <w:t>3,</w:t>
      </w:r>
      <w:r w:rsidRPr="00FA5EBC">
        <w:t xml:space="preserve"> 201</w:t>
      </w:r>
      <w:r w:rsidR="00465AF3" w:rsidRPr="00FA5EBC">
        <w:t>8</w:t>
      </w:r>
      <w:r w:rsidR="00CF66D3" w:rsidRPr="00FA5EBC">
        <w:t>.</w:t>
      </w:r>
    </w:p>
    <w:p w:rsidR="00B266BF" w:rsidRPr="00FA5EBC" w:rsidRDefault="00B266BF" w:rsidP="00C32864">
      <w:pPr>
        <w:pStyle w:val="BodyText"/>
      </w:pPr>
    </w:p>
    <w:p w:rsidR="00B266BF" w:rsidRPr="00FA5EBC" w:rsidRDefault="00B266BF" w:rsidP="00C32864">
      <w:pPr>
        <w:pStyle w:val="BodyText"/>
      </w:pPr>
    </w:p>
    <w:p w:rsidR="00C32864" w:rsidRPr="00FA5EBC" w:rsidRDefault="0013461D" w:rsidP="00C32864">
      <w:pPr>
        <w:pStyle w:val="BodyText"/>
      </w:pPr>
      <w:r w:rsidRPr="00FA5EBC">
        <w:t>Aaron Brault</w:t>
      </w:r>
      <w:r w:rsidR="00C32864" w:rsidRPr="00FA5EBC">
        <w:tab/>
      </w:r>
      <w:r w:rsidR="00C32864" w:rsidRPr="00FA5EBC">
        <w:tab/>
      </w:r>
      <w:r w:rsidR="00C32864" w:rsidRPr="00FA5EBC">
        <w:tab/>
      </w:r>
      <w:r w:rsidR="00C32864" w:rsidRPr="00FA5EBC">
        <w:tab/>
      </w:r>
      <w:r w:rsidR="00C32864" w:rsidRPr="00FA5EBC">
        <w:tab/>
      </w:r>
      <w:r w:rsidR="00C32864" w:rsidRPr="00FA5EBC">
        <w:tab/>
      </w:r>
      <w:r w:rsidR="00C32864" w:rsidRPr="00FA5EBC">
        <w:tab/>
      </w:r>
      <w:r w:rsidR="006D09EA" w:rsidRPr="00FA5EBC">
        <w:t xml:space="preserve"> </w:t>
      </w:r>
      <w:r w:rsidR="001A45C4" w:rsidRPr="00FA5EBC">
        <w:tab/>
      </w:r>
      <w:r w:rsidR="006D09EA" w:rsidRPr="00FA5EBC">
        <w:t xml:space="preserve"> </w:t>
      </w:r>
      <w:r w:rsidR="00465AF3" w:rsidRPr="00FA5EBC">
        <w:tab/>
        <w:t xml:space="preserve"> Steven Bauer</w:t>
      </w:r>
      <w:r w:rsidR="00A97589" w:rsidRPr="00FA5EBC">
        <w:tab/>
        <w:t xml:space="preserve">     </w:t>
      </w:r>
    </w:p>
    <w:p w:rsidR="008A287B" w:rsidRDefault="00C32864" w:rsidP="00CF66D3">
      <w:pPr>
        <w:pStyle w:val="BodyText"/>
        <w:jc w:val="left"/>
      </w:pPr>
      <w:r w:rsidRPr="00FA5EBC">
        <w:t>Recording Secretary</w:t>
      </w:r>
      <w:r w:rsidRPr="00FA5EBC">
        <w:tab/>
      </w:r>
      <w:r w:rsidRPr="00FA5EBC">
        <w:tab/>
      </w:r>
      <w:r w:rsidRPr="00FA5EBC">
        <w:tab/>
      </w:r>
      <w:r w:rsidR="001A45C4" w:rsidRPr="00FA5EBC">
        <w:tab/>
      </w:r>
      <w:r w:rsidR="001A45C4" w:rsidRPr="00FA5EBC">
        <w:tab/>
      </w:r>
      <w:r w:rsidRPr="00FA5EBC">
        <w:tab/>
      </w:r>
      <w:r w:rsidRPr="00FA5EBC">
        <w:tab/>
      </w:r>
      <w:r w:rsidR="00CF66D3" w:rsidRPr="00FA5EBC">
        <w:tab/>
      </w:r>
      <w:r w:rsidR="001A45C4" w:rsidRPr="00FA5EBC">
        <w:t xml:space="preserve"> </w:t>
      </w:r>
      <w:r w:rsidR="00465AF3" w:rsidRPr="00FA5EBC">
        <w:t>Committee Secret</w:t>
      </w:r>
      <w:r w:rsidR="00465AF3">
        <w:t>ary</w:t>
      </w:r>
    </w:p>
    <w:sectPr w:rsidR="008A287B" w:rsidSect="006D09EA"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1A" w:rsidRDefault="00E6251A" w:rsidP="008A6330">
      <w:r>
        <w:separator/>
      </w:r>
    </w:p>
  </w:endnote>
  <w:endnote w:type="continuationSeparator" w:id="0">
    <w:p w:rsidR="00E6251A" w:rsidRDefault="00E6251A" w:rsidP="008A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1A" w:rsidRDefault="00E6251A" w:rsidP="008A6330">
      <w:r>
        <w:separator/>
      </w:r>
    </w:p>
  </w:footnote>
  <w:footnote w:type="continuationSeparator" w:id="0">
    <w:p w:rsidR="00E6251A" w:rsidRDefault="00E6251A" w:rsidP="008A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31"/>
    <w:multiLevelType w:val="hybridMultilevel"/>
    <w:tmpl w:val="31308AFC"/>
    <w:lvl w:ilvl="0" w:tplc="A5A2D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FA0"/>
    <w:multiLevelType w:val="singleLevel"/>
    <w:tmpl w:val="D01E942E"/>
    <w:lvl w:ilvl="0">
      <w:start w:val="1"/>
      <w:numFmt w:val="lowerLetter"/>
      <w:lvlText w:val="(%1)"/>
      <w:lvlJc w:val="left"/>
      <w:pPr>
        <w:tabs>
          <w:tab w:val="num" w:pos="2676"/>
        </w:tabs>
        <w:ind w:left="2676" w:hanging="360"/>
      </w:pPr>
      <w:rPr>
        <w:rFonts w:hint="default"/>
        <w:i/>
      </w:rPr>
    </w:lvl>
  </w:abstractNum>
  <w:abstractNum w:abstractNumId="2">
    <w:nsid w:val="1E8C2196"/>
    <w:multiLevelType w:val="hybridMultilevel"/>
    <w:tmpl w:val="AAF4D15A"/>
    <w:lvl w:ilvl="0" w:tplc="936ACBA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2872ED"/>
    <w:multiLevelType w:val="hybridMultilevel"/>
    <w:tmpl w:val="3098ADF4"/>
    <w:lvl w:ilvl="0" w:tplc="AAE0D61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843"/>
  <w:drawingGridVerticalOrigin w:val="198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98"/>
    <w:rsid w:val="00000D59"/>
    <w:rsid w:val="00000E71"/>
    <w:rsid w:val="0000206D"/>
    <w:rsid w:val="000027A2"/>
    <w:rsid w:val="000030E2"/>
    <w:rsid w:val="00003250"/>
    <w:rsid w:val="00004CF6"/>
    <w:rsid w:val="00005055"/>
    <w:rsid w:val="000052C9"/>
    <w:rsid w:val="000064E0"/>
    <w:rsid w:val="00007EF2"/>
    <w:rsid w:val="00010891"/>
    <w:rsid w:val="00013826"/>
    <w:rsid w:val="000145FE"/>
    <w:rsid w:val="00014F40"/>
    <w:rsid w:val="0001625D"/>
    <w:rsid w:val="00016D1E"/>
    <w:rsid w:val="000172D0"/>
    <w:rsid w:val="00020335"/>
    <w:rsid w:val="00021BA3"/>
    <w:rsid w:val="00022C26"/>
    <w:rsid w:val="00025949"/>
    <w:rsid w:val="000266D8"/>
    <w:rsid w:val="00027073"/>
    <w:rsid w:val="00027909"/>
    <w:rsid w:val="00030D88"/>
    <w:rsid w:val="000315CD"/>
    <w:rsid w:val="00031A26"/>
    <w:rsid w:val="00031C28"/>
    <w:rsid w:val="00032059"/>
    <w:rsid w:val="000330CC"/>
    <w:rsid w:val="00034AEB"/>
    <w:rsid w:val="000358D9"/>
    <w:rsid w:val="0003658C"/>
    <w:rsid w:val="0004031F"/>
    <w:rsid w:val="0004100A"/>
    <w:rsid w:val="00041659"/>
    <w:rsid w:val="0004314A"/>
    <w:rsid w:val="000435E2"/>
    <w:rsid w:val="00044695"/>
    <w:rsid w:val="0004481F"/>
    <w:rsid w:val="00047AAF"/>
    <w:rsid w:val="00047B37"/>
    <w:rsid w:val="00047F42"/>
    <w:rsid w:val="00047FCA"/>
    <w:rsid w:val="00050983"/>
    <w:rsid w:val="0005181D"/>
    <w:rsid w:val="00052337"/>
    <w:rsid w:val="000527F3"/>
    <w:rsid w:val="0005288C"/>
    <w:rsid w:val="000528C3"/>
    <w:rsid w:val="00052C1B"/>
    <w:rsid w:val="00052C3E"/>
    <w:rsid w:val="0005321E"/>
    <w:rsid w:val="0005376C"/>
    <w:rsid w:val="00054B63"/>
    <w:rsid w:val="0005518B"/>
    <w:rsid w:val="0005550F"/>
    <w:rsid w:val="00055631"/>
    <w:rsid w:val="00056157"/>
    <w:rsid w:val="00057629"/>
    <w:rsid w:val="0006037F"/>
    <w:rsid w:val="00060F39"/>
    <w:rsid w:val="000617C8"/>
    <w:rsid w:val="00061EEE"/>
    <w:rsid w:val="00062692"/>
    <w:rsid w:val="000635A3"/>
    <w:rsid w:val="00066E10"/>
    <w:rsid w:val="000676F5"/>
    <w:rsid w:val="00067741"/>
    <w:rsid w:val="000709E2"/>
    <w:rsid w:val="000720CC"/>
    <w:rsid w:val="00072297"/>
    <w:rsid w:val="00074377"/>
    <w:rsid w:val="000746CA"/>
    <w:rsid w:val="00074E87"/>
    <w:rsid w:val="00076548"/>
    <w:rsid w:val="0007712F"/>
    <w:rsid w:val="00077DF3"/>
    <w:rsid w:val="0008033F"/>
    <w:rsid w:val="00080EC3"/>
    <w:rsid w:val="00081604"/>
    <w:rsid w:val="00081761"/>
    <w:rsid w:val="00084120"/>
    <w:rsid w:val="0008427F"/>
    <w:rsid w:val="000842DE"/>
    <w:rsid w:val="000849FC"/>
    <w:rsid w:val="000850CC"/>
    <w:rsid w:val="00085E67"/>
    <w:rsid w:val="000868DE"/>
    <w:rsid w:val="00086C81"/>
    <w:rsid w:val="00087115"/>
    <w:rsid w:val="00087F33"/>
    <w:rsid w:val="00090CCD"/>
    <w:rsid w:val="00091274"/>
    <w:rsid w:val="00092459"/>
    <w:rsid w:val="00095854"/>
    <w:rsid w:val="00095CF4"/>
    <w:rsid w:val="00095DD0"/>
    <w:rsid w:val="000A06FD"/>
    <w:rsid w:val="000A11EF"/>
    <w:rsid w:val="000A21AB"/>
    <w:rsid w:val="000A236E"/>
    <w:rsid w:val="000A288E"/>
    <w:rsid w:val="000A2BDE"/>
    <w:rsid w:val="000A33F3"/>
    <w:rsid w:val="000A36DC"/>
    <w:rsid w:val="000A68D4"/>
    <w:rsid w:val="000A7DF9"/>
    <w:rsid w:val="000A7EAD"/>
    <w:rsid w:val="000B153F"/>
    <w:rsid w:val="000B19D6"/>
    <w:rsid w:val="000B2FB4"/>
    <w:rsid w:val="000B400D"/>
    <w:rsid w:val="000B4E27"/>
    <w:rsid w:val="000B617C"/>
    <w:rsid w:val="000B6E43"/>
    <w:rsid w:val="000B769E"/>
    <w:rsid w:val="000B7F5B"/>
    <w:rsid w:val="000C0893"/>
    <w:rsid w:val="000C2C34"/>
    <w:rsid w:val="000C4008"/>
    <w:rsid w:val="000C4C4B"/>
    <w:rsid w:val="000C6D8C"/>
    <w:rsid w:val="000C72F3"/>
    <w:rsid w:val="000C785E"/>
    <w:rsid w:val="000C7BE3"/>
    <w:rsid w:val="000D2455"/>
    <w:rsid w:val="000D29C0"/>
    <w:rsid w:val="000D2F2A"/>
    <w:rsid w:val="000D3482"/>
    <w:rsid w:val="000D3513"/>
    <w:rsid w:val="000D73A1"/>
    <w:rsid w:val="000D74FF"/>
    <w:rsid w:val="000D75C4"/>
    <w:rsid w:val="000E01F1"/>
    <w:rsid w:val="000E0570"/>
    <w:rsid w:val="000E12D0"/>
    <w:rsid w:val="000E1987"/>
    <w:rsid w:val="000E3175"/>
    <w:rsid w:val="000E3621"/>
    <w:rsid w:val="000E650F"/>
    <w:rsid w:val="000F19C2"/>
    <w:rsid w:val="000F2649"/>
    <w:rsid w:val="000F2706"/>
    <w:rsid w:val="000F7084"/>
    <w:rsid w:val="000F7710"/>
    <w:rsid w:val="000F7718"/>
    <w:rsid w:val="00100641"/>
    <w:rsid w:val="00100B12"/>
    <w:rsid w:val="00101AFD"/>
    <w:rsid w:val="00102A76"/>
    <w:rsid w:val="00102C38"/>
    <w:rsid w:val="00104AAE"/>
    <w:rsid w:val="00104C1F"/>
    <w:rsid w:val="0010700E"/>
    <w:rsid w:val="00107A20"/>
    <w:rsid w:val="001116E8"/>
    <w:rsid w:val="00111B60"/>
    <w:rsid w:val="00112266"/>
    <w:rsid w:val="001125C6"/>
    <w:rsid w:val="00112E81"/>
    <w:rsid w:val="0011354F"/>
    <w:rsid w:val="00113A2C"/>
    <w:rsid w:val="001148BA"/>
    <w:rsid w:val="00114D9C"/>
    <w:rsid w:val="001151B2"/>
    <w:rsid w:val="001153FB"/>
    <w:rsid w:val="00115B29"/>
    <w:rsid w:val="00115BCD"/>
    <w:rsid w:val="00115E24"/>
    <w:rsid w:val="00117279"/>
    <w:rsid w:val="00117294"/>
    <w:rsid w:val="001239D5"/>
    <w:rsid w:val="00126597"/>
    <w:rsid w:val="00126901"/>
    <w:rsid w:val="00127297"/>
    <w:rsid w:val="00131245"/>
    <w:rsid w:val="00131F02"/>
    <w:rsid w:val="00131FFF"/>
    <w:rsid w:val="00132608"/>
    <w:rsid w:val="00133578"/>
    <w:rsid w:val="00133BB1"/>
    <w:rsid w:val="0013461D"/>
    <w:rsid w:val="00135D98"/>
    <w:rsid w:val="00136119"/>
    <w:rsid w:val="001368E4"/>
    <w:rsid w:val="00136BBA"/>
    <w:rsid w:val="00137031"/>
    <w:rsid w:val="00140050"/>
    <w:rsid w:val="00141C7B"/>
    <w:rsid w:val="00142077"/>
    <w:rsid w:val="00143DC2"/>
    <w:rsid w:val="0014629E"/>
    <w:rsid w:val="0014640E"/>
    <w:rsid w:val="0014716C"/>
    <w:rsid w:val="00147650"/>
    <w:rsid w:val="00150030"/>
    <w:rsid w:val="00150BCF"/>
    <w:rsid w:val="00150D48"/>
    <w:rsid w:val="001511BC"/>
    <w:rsid w:val="00151640"/>
    <w:rsid w:val="00151E40"/>
    <w:rsid w:val="00156818"/>
    <w:rsid w:val="0015706E"/>
    <w:rsid w:val="001571AC"/>
    <w:rsid w:val="00160A8E"/>
    <w:rsid w:val="00160B07"/>
    <w:rsid w:val="00161D4E"/>
    <w:rsid w:val="001622E9"/>
    <w:rsid w:val="00162459"/>
    <w:rsid w:val="001627FE"/>
    <w:rsid w:val="00162803"/>
    <w:rsid w:val="001629F8"/>
    <w:rsid w:val="00162E83"/>
    <w:rsid w:val="00163484"/>
    <w:rsid w:val="00164115"/>
    <w:rsid w:val="00165016"/>
    <w:rsid w:val="001664ED"/>
    <w:rsid w:val="0016676D"/>
    <w:rsid w:val="00166D06"/>
    <w:rsid w:val="00166DDD"/>
    <w:rsid w:val="00167718"/>
    <w:rsid w:val="001720B8"/>
    <w:rsid w:val="00173B30"/>
    <w:rsid w:val="00174382"/>
    <w:rsid w:val="0017506D"/>
    <w:rsid w:val="00176B1F"/>
    <w:rsid w:val="00176CA1"/>
    <w:rsid w:val="00177777"/>
    <w:rsid w:val="00177F38"/>
    <w:rsid w:val="00180417"/>
    <w:rsid w:val="00181E5F"/>
    <w:rsid w:val="00182709"/>
    <w:rsid w:val="001868C9"/>
    <w:rsid w:val="001906FE"/>
    <w:rsid w:val="00190916"/>
    <w:rsid w:val="0019092A"/>
    <w:rsid w:val="00190C00"/>
    <w:rsid w:val="001910F4"/>
    <w:rsid w:val="0019119A"/>
    <w:rsid w:val="00191725"/>
    <w:rsid w:val="0019251A"/>
    <w:rsid w:val="00194AF9"/>
    <w:rsid w:val="00196FB3"/>
    <w:rsid w:val="001970B1"/>
    <w:rsid w:val="001A0168"/>
    <w:rsid w:val="001A01EF"/>
    <w:rsid w:val="001A163C"/>
    <w:rsid w:val="001A241A"/>
    <w:rsid w:val="001A3403"/>
    <w:rsid w:val="001A34CC"/>
    <w:rsid w:val="001A3E5B"/>
    <w:rsid w:val="001A45C4"/>
    <w:rsid w:val="001A5D77"/>
    <w:rsid w:val="001A6A04"/>
    <w:rsid w:val="001A79E0"/>
    <w:rsid w:val="001B041D"/>
    <w:rsid w:val="001B1C77"/>
    <w:rsid w:val="001B1E5E"/>
    <w:rsid w:val="001B32F7"/>
    <w:rsid w:val="001B4054"/>
    <w:rsid w:val="001B4ADC"/>
    <w:rsid w:val="001B50CE"/>
    <w:rsid w:val="001B519B"/>
    <w:rsid w:val="001B53F9"/>
    <w:rsid w:val="001B55D4"/>
    <w:rsid w:val="001B62C0"/>
    <w:rsid w:val="001B71EB"/>
    <w:rsid w:val="001C04CF"/>
    <w:rsid w:val="001C3866"/>
    <w:rsid w:val="001C424A"/>
    <w:rsid w:val="001C42F5"/>
    <w:rsid w:val="001C469E"/>
    <w:rsid w:val="001C5300"/>
    <w:rsid w:val="001C5680"/>
    <w:rsid w:val="001C5FF6"/>
    <w:rsid w:val="001C6530"/>
    <w:rsid w:val="001C6966"/>
    <w:rsid w:val="001C6A14"/>
    <w:rsid w:val="001C7766"/>
    <w:rsid w:val="001C7EA3"/>
    <w:rsid w:val="001C7ED4"/>
    <w:rsid w:val="001D0F8D"/>
    <w:rsid w:val="001D18BB"/>
    <w:rsid w:val="001D259F"/>
    <w:rsid w:val="001D30C0"/>
    <w:rsid w:val="001D3CA3"/>
    <w:rsid w:val="001D4FC1"/>
    <w:rsid w:val="001D57A6"/>
    <w:rsid w:val="001D60CF"/>
    <w:rsid w:val="001E09F0"/>
    <w:rsid w:val="001E0B2F"/>
    <w:rsid w:val="001E1F4C"/>
    <w:rsid w:val="001E300B"/>
    <w:rsid w:val="001E3B60"/>
    <w:rsid w:val="001E3D56"/>
    <w:rsid w:val="001E409D"/>
    <w:rsid w:val="001E4745"/>
    <w:rsid w:val="001E5DDB"/>
    <w:rsid w:val="001E6321"/>
    <w:rsid w:val="001F02BC"/>
    <w:rsid w:val="001F08DD"/>
    <w:rsid w:val="001F0A92"/>
    <w:rsid w:val="001F15CB"/>
    <w:rsid w:val="001F1E8B"/>
    <w:rsid w:val="001F206A"/>
    <w:rsid w:val="001F2634"/>
    <w:rsid w:val="001F2DAD"/>
    <w:rsid w:val="001F3DB8"/>
    <w:rsid w:val="001F4CDF"/>
    <w:rsid w:val="001F5EE8"/>
    <w:rsid w:val="001F6E11"/>
    <w:rsid w:val="001F6F5A"/>
    <w:rsid w:val="001F7708"/>
    <w:rsid w:val="002001B8"/>
    <w:rsid w:val="002013E9"/>
    <w:rsid w:val="00201551"/>
    <w:rsid w:val="00201874"/>
    <w:rsid w:val="00201E0A"/>
    <w:rsid w:val="00202281"/>
    <w:rsid w:val="00202E2A"/>
    <w:rsid w:val="00203BF8"/>
    <w:rsid w:val="002047C1"/>
    <w:rsid w:val="00204B4D"/>
    <w:rsid w:val="00205043"/>
    <w:rsid w:val="00205E6B"/>
    <w:rsid w:val="00206645"/>
    <w:rsid w:val="0020708F"/>
    <w:rsid w:val="0020730F"/>
    <w:rsid w:val="00207383"/>
    <w:rsid w:val="00207387"/>
    <w:rsid w:val="00207A17"/>
    <w:rsid w:val="00210AA4"/>
    <w:rsid w:val="00210E06"/>
    <w:rsid w:val="00210EED"/>
    <w:rsid w:val="00211A4B"/>
    <w:rsid w:val="00212533"/>
    <w:rsid w:val="00214B39"/>
    <w:rsid w:val="00216235"/>
    <w:rsid w:val="00216508"/>
    <w:rsid w:val="0021654C"/>
    <w:rsid w:val="002175AA"/>
    <w:rsid w:val="00217840"/>
    <w:rsid w:val="00217940"/>
    <w:rsid w:val="00217D21"/>
    <w:rsid w:val="0022062F"/>
    <w:rsid w:val="00220631"/>
    <w:rsid w:val="0022079D"/>
    <w:rsid w:val="0022242D"/>
    <w:rsid w:val="002240C8"/>
    <w:rsid w:val="002248C2"/>
    <w:rsid w:val="0022567B"/>
    <w:rsid w:val="0022632F"/>
    <w:rsid w:val="00227930"/>
    <w:rsid w:val="0023044A"/>
    <w:rsid w:val="002311BF"/>
    <w:rsid w:val="0023229D"/>
    <w:rsid w:val="002325FF"/>
    <w:rsid w:val="002336A3"/>
    <w:rsid w:val="00233C7B"/>
    <w:rsid w:val="00234731"/>
    <w:rsid w:val="002359D2"/>
    <w:rsid w:val="002366AB"/>
    <w:rsid w:val="00236E9B"/>
    <w:rsid w:val="0024072D"/>
    <w:rsid w:val="002428CA"/>
    <w:rsid w:val="0024298C"/>
    <w:rsid w:val="00242A08"/>
    <w:rsid w:val="002434ED"/>
    <w:rsid w:val="0024419A"/>
    <w:rsid w:val="0024616A"/>
    <w:rsid w:val="002462BE"/>
    <w:rsid w:val="00252916"/>
    <w:rsid w:val="00253AB8"/>
    <w:rsid w:val="0025416E"/>
    <w:rsid w:val="00254862"/>
    <w:rsid w:val="0025493E"/>
    <w:rsid w:val="002554B4"/>
    <w:rsid w:val="002559F8"/>
    <w:rsid w:val="0025724D"/>
    <w:rsid w:val="00257806"/>
    <w:rsid w:val="0026009E"/>
    <w:rsid w:val="0026275F"/>
    <w:rsid w:val="00262F5D"/>
    <w:rsid w:val="00263D4F"/>
    <w:rsid w:val="0026462B"/>
    <w:rsid w:val="00265F9C"/>
    <w:rsid w:val="00266F5D"/>
    <w:rsid w:val="00267465"/>
    <w:rsid w:val="0026770F"/>
    <w:rsid w:val="00270492"/>
    <w:rsid w:val="0027053E"/>
    <w:rsid w:val="00270749"/>
    <w:rsid w:val="00270E13"/>
    <w:rsid w:val="00271FCF"/>
    <w:rsid w:val="002729C4"/>
    <w:rsid w:val="00272FFA"/>
    <w:rsid w:val="002736B7"/>
    <w:rsid w:val="002743AF"/>
    <w:rsid w:val="002747BB"/>
    <w:rsid w:val="00274C2D"/>
    <w:rsid w:val="00274EAA"/>
    <w:rsid w:val="00277677"/>
    <w:rsid w:val="002779BB"/>
    <w:rsid w:val="00277CCA"/>
    <w:rsid w:val="00280735"/>
    <w:rsid w:val="0028093E"/>
    <w:rsid w:val="00281AA3"/>
    <w:rsid w:val="00284A0F"/>
    <w:rsid w:val="0028608E"/>
    <w:rsid w:val="0028720A"/>
    <w:rsid w:val="00287A38"/>
    <w:rsid w:val="00287A7B"/>
    <w:rsid w:val="002907AE"/>
    <w:rsid w:val="002911FE"/>
    <w:rsid w:val="002926FF"/>
    <w:rsid w:val="00293156"/>
    <w:rsid w:val="0029521B"/>
    <w:rsid w:val="0029549D"/>
    <w:rsid w:val="00295862"/>
    <w:rsid w:val="002958AA"/>
    <w:rsid w:val="00296B2E"/>
    <w:rsid w:val="00296F09"/>
    <w:rsid w:val="002973F2"/>
    <w:rsid w:val="00297445"/>
    <w:rsid w:val="00297795"/>
    <w:rsid w:val="002A01F5"/>
    <w:rsid w:val="002A0E91"/>
    <w:rsid w:val="002A1467"/>
    <w:rsid w:val="002A1A31"/>
    <w:rsid w:val="002A1D7D"/>
    <w:rsid w:val="002A1EBE"/>
    <w:rsid w:val="002A24EA"/>
    <w:rsid w:val="002A2DFB"/>
    <w:rsid w:val="002A46C9"/>
    <w:rsid w:val="002A58B0"/>
    <w:rsid w:val="002A5B98"/>
    <w:rsid w:val="002A6068"/>
    <w:rsid w:val="002A6197"/>
    <w:rsid w:val="002A7146"/>
    <w:rsid w:val="002B0E1F"/>
    <w:rsid w:val="002B2D35"/>
    <w:rsid w:val="002B2E89"/>
    <w:rsid w:val="002B3096"/>
    <w:rsid w:val="002B6802"/>
    <w:rsid w:val="002B7070"/>
    <w:rsid w:val="002B70CE"/>
    <w:rsid w:val="002B74EA"/>
    <w:rsid w:val="002B7E9A"/>
    <w:rsid w:val="002C134C"/>
    <w:rsid w:val="002C25AC"/>
    <w:rsid w:val="002C2897"/>
    <w:rsid w:val="002C28C3"/>
    <w:rsid w:val="002C39FA"/>
    <w:rsid w:val="002C4ABE"/>
    <w:rsid w:val="002C5A1B"/>
    <w:rsid w:val="002D2703"/>
    <w:rsid w:val="002D2F73"/>
    <w:rsid w:val="002D45E0"/>
    <w:rsid w:val="002D4955"/>
    <w:rsid w:val="002D4D16"/>
    <w:rsid w:val="002D642C"/>
    <w:rsid w:val="002D7201"/>
    <w:rsid w:val="002E0C0E"/>
    <w:rsid w:val="002E0EB4"/>
    <w:rsid w:val="002E1E8C"/>
    <w:rsid w:val="002E2ADB"/>
    <w:rsid w:val="002E2BDF"/>
    <w:rsid w:val="002E32BD"/>
    <w:rsid w:val="002E38BE"/>
    <w:rsid w:val="002E3EAB"/>
    <w:rsid w:val="002E4308"/>
    <w:rsid w:val="002E460D"/>
    <w:rsid w:val="002E46E1"/>
    <w:rsid w:val="002E4CB0"/>
    <w:rsid w:val="002E507E"/>
    <w:rsid w:val="002E57A0"/>
    <w:rsid w:val="002E5A2F"/>
    <w:rsid w:val="002E5AAF"/>
    <w:rsid w:val="002E5CD0"/>
    <w:rsid w:val="002E60A0"/>
    <w:rsid w:val="002E631E"/>
    <w:rsid w:val="002E6BCA"/>
    <w:rsid w:val="002E6C69"/>
    <w:rsid w:val="002E7311"/>
    <w:rsid w:val="002E7671"/>
    <w:rsid w:val="002E7F64"/>
    <w:rsid w:val="002F006F"/>
    <w:rsid w:val="002F1D73"/>
    <w:rsid w:val="002F2130"/>
    <w:rsid w:val="002F31E5"/>
    <w:rsid w:val="002F33C1"/>
    <w:rsid w:val="002F3B02"/>
    <w:rsid w:val="002F472C"/>
    <w:rsid w:val="002F5C6F"/>
    <w:rsid w:val="002F6618"/>
    <w:rsid w:val="002F67D4"/>
    <w:rsid w:val="00301F80"/>
    <w:rsid w:val="003027F3"/>
    <w:rsid w:val="00303D2D"/>
    <w:rsid w:val="00304282"/>
    <w:rsid w:val="00304839"/>
    <w:rsid w:val="003070A7"/>
    <w:rsid w:val="0031042B"/>
    <w:rsid w:val="00310EB2"/>
    <w:rsid w:val="00311442"/>
    <w:rsid w:val="00312FA3"/>
    <w:rsid w:val="003136D0"/>
    <w:rsid w:val="00313FA5"/>
    <w:rsid w:val="00314C29"/>
    <w:rsid w:val="00314D33"/>
    <w:rsid w:val="00314D9C"/>
    <w:rsid w:val="0031681E"/>
    <w:rsid w:val="00316F37"/>
    <w:rsid w:val="003217A9"/>
    <w:rsid w:val="00321CC6"/>
    <w:rsid w:val="00321CF8"/>
    <w:rsid w:val="003228DA"/>
    <w:rsid w:val="00322A98"/>
    <w:rsid w:val="00322B2E"/>
    <w:rsid w:val="00322D6F"/>
    <w:rsid w:val="003236C8"/>
    <w:rsid w:val="003238FB"/>
    <w:rsid w:val="00323928"/>
    <w:rsid w:val="00323D0D"/>
    <w:rsid w:val="003246D4"/>
    <w:rsid w:val="003249FD"/>
    <w:rsid w:val="00325F9A"/>
    <w:rsid w:val="00327862"/>
    <w:rsid w:val="0032788A"/>
    <w:rsid w:val="00327CCA"/>
    <w:rsid w:val="00331BCF"/>
    <w:rsid w:val="00332891"/>
    <w:rsid w:val="00332D57"/>
    <w:rsid w:val="003334EF"/>
    <w:rsid w:val="0033418B"/>
    <w:rsid w:val="003341DB"/>
    <w:rsid w:val="00335D71"/>
    <w:rsid w:val="003362DB"/>
    <w:rsid w:val="00336A39"/>
    <w:rsid w:val="00337659"/>
    <w:rsid w:val="00337D35"/>
    <w:rsid w:val="00340972"/>
    <w:rsid w:val="003409B7"/>
    <w:rsid w:val="003410CE"/>
    <w:rsid w:val="0034221B"/>
    <w:rsid w:val="003423A5"/>
    <w:rsid w:val="00342B12"/>
    <w:rsid w:val="00343946"/>
    <w:rsid w:val="00343A4C"/>
    <w:rsid w:val="00344C7D"/>
    <w:rsid w:val="00344F77"/>
    <w:rsid w:val="00346D2D"/>
    <w:rsid w:val="0035021E"/>
    <w:rsid w:val="003507FB"/>
    <w:rsid w:val="00350D5A"/>
    <w:rsid w:val="003511A9"/>
    <w:rsid w:val="00351AC9"/>
    <w:rsid w:val="00352167"/>
    <w:rsid w:val="003528A0"/>
    <w:rsid w:val="0035362F"/>
    <w:rsid w:val="0035568E"/>
    <w:rsid w:val="0035592D"/>
    <w:rsid w:val="00355D09"/>
    <w:rsid w:val="00355FA5"/>
    <w:rsid w:val="00356697"/>
    <w:rsid w:val="00356B3A"/>
    <w:rsid w:val="00357178"/>
    <w:rsid w:val="003576D7"/>
    <w:rsid w:val="00357774"/>
    <w:rsid w:val="00357B10"/>
    <w:rsid w:val="00357D2B"/>
    <w:rsid w:val="00360EF5"/>
    <w:rsid w:val="00361C26"/>
    <w:rsid w:val="00362578"/>
    <w:rsid w:val="003637BC"/>
    <w:rsid w:val="003638DD"/>
    <w:rsid w:val="0036418A"/>
    <w:rsid w:val="0036503B"/>
    <w:rsid w:val="00365219"/>
    <w:rsid w:val="003654C5"/>
    <w:rsid w:val="003658A9"/>
    <w:rsid w:val="00366317"/>
    <w:rsid w:val="00367187"/>
    <w:rsid w:val="00367D88"/>
    <w:rsid w:val="00371CE0"/>
    <w:rsid w:val="003725C8"/>
    <w:rsid w:val="003728D9"/>
    <w:rsid w:val="00373A02"/>
    <w:rsid w:val="00374306"/>
    <w:rsid w:val="0037460D"/>
    <w:rsid w:val="00374A2D"/>
    <w:rsid w:val="0037547F"/>
    <w:rsid w:val="00375996"/>
    <w:rsid w:val="00375A4E"/>
    <w:rsid w:val="0037643D"/>
    <w:rsid w:val="003766D4"/>
    <w:rsid w:val="00376ACC"/>
    <w:rsid w:val="0037709C"/>
    <w:rsid w:val="0038069F"/>
    <w:rsid w:val="0038137E"/>
    <w:rsid w:val="00381621"/>
    <w:rsid w:val="0038410D"/>
    <w:rsid w:val="003844A9"/>
    <w:rsid w:val="00386522"/>
    <w:rsid w:val="003870C9"/>
    <w:rsid w:val="00391DE4"/>
    <w:rsid w:val="00393C55"/>
    <w:rsid w:val="00393EFC"/>
    <w:rsid w:val="003941E4"/>
    <w:rsid w:val="003943EE"/>
    <w:rsid w:val="003944F7"/>
    <w:rsid w:val="00394A5F"/>
    <w:rsid w:val="00396CAD"/>
    <w:rsid w:val="003A146B"/>
    <w:rsid w:val="003A1813"/>
    <w:rsid w:val="003A29DA"/>
    <w:rsid w:val="003A2E88"/>
    <w:rsid w:val="003A310E"/>
    <w:rsid w:val="003A3634"/>
    <w:rsid w:val="003A420C"/>
    <w:rsid w:val="003A5C77"/>
    <w:rsid w:val="003A6005"/>
    <w:rsid w:val="003A71A6"/>
    <w:rsid w:val="003B0CAE"/>
    <w:rsid w:val="003B0F3C"/>
    <w:rsid w:val="003B2360"/>
    <w:rsid w:val="003B242B"/>
    <w:rsid w:val="003B2685"/>
    <w:rsid w:val="003B396A"/>
    <w:rsid w:val="003B3F80"/>
    <w:rsid w:val="003B64DB"/>
    <w:rsid w:val="003B7846"/>
    <w:rsid w:val="003B7B5C"/>
    <w:rsid w:val="003C08E4"/>
    <w:rsid w:val="003C1650"/>
    <w:rsid w:val="003C19D3"/>
    <w:rsid w:val="003C1B30"/>
    <w:rsid w:val="003C1DAA"/>
    <w:rsid w:val="003C3F52"/>
    <w:rsid w:val="003C5002"/>
    <w:rsid w:val="003C62E7"/>
    <w:rsid w:val="003C66A1"/>
    <w:rsid w:val="003C78D9"/>
    <w:rsid w:val="003D08F4"/>
    <w:rsid w:val="003D198F"/>
    <w:rsid w:val="003D26A4"/>
    <w:rsid w:val="003D277D"/>
    <w:rsid w:val="003D3748"/>
    <w:rsid w:val="003D5B4D"/>
    <w:rsid w:val="003D5EA7"/>
    <w:rsid w:val="003D642D"/>
    <w:rsid w:val="003D6586"/>
    <w:rsid w:val="003D69A4"/>
    <w:rsid w:val="003D7A18"/>
    <w:rsid w:val="003E00D8"/>
    <w:rsid w:val="003E013B"/>
    <w:rsid w:val="003E0CBE"/>
    <w:rsid w:val="003E18D8"/>
    <w:rsid w:val="003E2002"/>
    <w:rsid w:val="003E29AC"/>
    <w:rsid w:val="003E3B0A"/>
    <w:rsid w:val="003E3E48"/>
    <w:rsid w:val="003E472A"/>
    <w:rsid w:val="003E525F"/>
    <w:rsid w:val="003E58FD"/>
    <w:rsid w:val="003E59D0"/>
    <w:rsid w:val="003F0BE4"/>
    <w:rsid w:val="003F185A"/>
    <w:rsid w:val="003F23C2"/>
    <w:rsid w:val="003F2C00"/>
    <w:rsid w:val="003F2F1D"/>
    <w:rsid w:val="003F3653"/>
    <w:rsid w:val="003F49DC"/>
    <w:rsid w:val="003F4EE8"/>
    <w:rsid w:val="003F7904"/>
    <w:rsid w:val="00400CA4"/>
    <w:rsid w:val="00401549"/>
    <w:rsid w:val="00402CA4"/>
    <w:rsid w:val="00402EF3"/>
    <w:rsid w:val="00403340"/>
    <w:rsid w:val="004035C9"/>
    <w:rsid w:val="00403887"/>
    <w:rsid w:val="00403A72"/>
    <w:rsid w:val="00403C17"/>
    <w:rsid w:val="004040FE"/>
    <w:rsid w:val="00404802"/>
    <w:rsid w:val="004062D6"/>
    <w:rsid w:val="00406402"/>
    <w:rsid w:val="004069A5"/>
    <w:rsid w:val="004121A7"/>
    <w:rsid w:val="00412899"/>
    <w:rsid w:val="004128E3"/>
    <w:rsid w:val="0041381B"/>
    <w:rsid w:val="0041444B"/>
    <w:rsid w:val="00414487"/>
    <w:rsid w:val="00414C99"/>
    <w:rsid w:val="00416D16"/>
    <w:rsid w:val="00417904"/>
    <w:rsid w:val="00420118"/>
    <w:rsid w:val="00420DBA"/>
    <w:rsid w:val="00420DFE"/>
    <w:rsid w:val="00423D2F"/>
    <w:rsid w:val="00425D7A"/>
    <w:rsid w:val="00426023"/>
    <w:rsid w:val="004262B8"/>
    <w:rsid w:val="00426AFC"/>
    <w:rsid w:val="00426C8F"/>
    <w:rsid w:val="00427A3C"/>
    <w:rsid w:val="00427EF8"/>
    <w:rsid w:val="00427FF3"/>
    <w:rsid w:val="00430115"/>
    <w:rsid w:val="00430D2E"/>
    <w:rsid w:val="004310EB"/>
    <w:rsid w:val="00431441"/>
    <w:rsid w:val="00431666"/>
    <w:rsid w:val="00432AB9"/>
    <w:rsid w:val="00432DFC"/>
    <w:rsid w:val="004338E3"/>
    <w:rsid w:val="00433971"/>
    <w:rsid w:val="00434D82"/>
    <w:rsid w:val="00435787"/>
    <w:rsid w:val="0043596C"/>
    <w:rsid w:val="00435B3D"/>
    <w:rsid w:val="00436932"/>
    <w:rsid w:val="0043742E"/>
    <w:rsid w:val="004378B7"/>
    <w:rsid w:val="00437DA5"/>
    <w:rsid w:val="00441E9E"/>
    <w:rsid w:val="0044307E"/>
    <w:rsid w:val="004431C4"/>
    <w:rsid w:val="00447136"/>
    <w:rsid w:val="00447764"/>
    <w:rsid w:val="00450DDA"/>
    <w:rsid w:val="0045279B"/>
    <w:rsid w:val="00452C16"/>
    <w:rsid w:val="00452F48"/>
    <w:rsid w:val="00454ABF"/>
    <w:rsid w:val="0045673E"/>
    <w:rsid w:val="00456879"/>
    <w:rsid w:val="004569C5"/>
    <w:rsid w:val="004576D0"/>
    <w:rsid w:val="00457950"/>
    <w:rsid w:val="00457958"/>
    <w:rsid w:val="00457974"/>
    <w:rsid w:val="00462805"/>
    <w:rsid w:val="004629F8"/>
    <w:rsid w:val="00462E04"/>
    <w:rsid w:val="00464711"/>
    <w:rsid w:val="00464ECC"/>
    <w:rsid w:val="004654D2"/>
    <w:rsid w:val="00465AF3"/>
    <w:rsid w:val="00467656"/>
    <w:rsid w:val="00467CFB"/>
    <w:rsid w:val="004714C5"/>
    <w:rsid w:val="00471B44"/>
    <w:rsid w:val="00472FB0"/>
    <w:rsid w:val="00473650"/>
    <w:rsid w:val="004742B9"/>
    <w:rsid w:val="00475790"/>
    <w:rsid w:val="00477193"/>
    <w:rsid w:val="004771C5"/>
    <w:rsid w:val="00477A7B"/>
    <w:rsid w:val="00480265"/>
    <w:rsid w:val="00480951"/>
    <w:rsid w:val="00481601"/>
    <w:rsid w:val="004819AA"/>
    <w:rsid w:val="004826E3"/>
    <w:rsid w:val="00483EEC"/>
    <w:rsid w:val="00483F8D"/>
    <w:rsid w:val="00484546"/>
    <w:rsid w:val="004845E8"/>
    <w:rsid w:val="00484899"/>
    <w:rsid w:val="0048618C"/>
    <w:rsid w:val="00487293"/>
    <w:rsid w:val="00487547"/>
    <w:rsid w:val="00487C9E"/>
    <w:rsid w:val="00490220"/>
    <w:rsid w:val="004905B6"/>
    <w:rsid w:val="00491B7D"/>
    <w:rsid w:val="0049395E"/>
    <w:rsid w:val="004943D7"/>
    <w:rsid w:val="004945B5"/>
    <w:rsid w:val="004946D3"/>
    <w:rsid w:val="00494CC8"/>
    <w:rsid w:val="00494F96"/>
    <w:rsid w:val="00495395"/>
    <w:rsid w:val="004A0136"/>
    <w:rsid w:val="004A14F5"/>
    <w:rsid w:val="004A1ED4"/>
    <w:rsid w:val="004A2517"/>
    <w:rsid w:val="004A31EA"/>
    <w:rsid w:val="004A3810"/>
    <w:rsid w:val="004A4371"/>
    <w:rsid w:val="004A4434"/>
    <w:rsid w:val="004A4DC7"/>
    <w:rsid w:val="004A51DF"/>
    <w:rsid w:val="004A5709"/>
    <w:rsid w:val="004A5788"/>
    <w:rsid w:val="004A5F1C"/>
    <w:rsid w:val="004A6144"/>
    <w:rsid w:val="004A6C9C"/>
    <w:rsid w:val="004B0291"/>
    <w:rsid w:val="004B0804"/>
    <w:rsid w:val="004B0AE6"/>
    <w:rsid w:val="004B0D32"/>
    <w:rsid w:val="004B1028"/>
    <w:rsid w:val="004B1795"/>
    <w:rsid w:val="004B2770"/>
    <w:rsid w:val="004B2C0B"/>
    <w:rsid w:val="004B379E"/>
    <w:rsid w:val="004B47DD"/>
    <w:rsid w:val="004B4E9E"/>
    <w:rsid w:val="004B6005"/>
    <w:rsid w:val="004B76C2"/>
    <w:rsid w:val="004C0A11"/>
    <w:rsid w:val="004C1AF2"/>
    <w:rsid w:val="004C1E67"/>
    <w:rsid w:val="004C27F7"/>
    <w:rsid w:val="004C2C72"/>
    <w:rsid w:val="004C2C9E"/>
    <w:rsid w:val="004C3AC0"/>
    <w:rsid w:val="004C490F"/>
    <w:rsid w:val="004C4B87"/>
    <w:rsid w:val="004C50EE"/>
    <w:rsid w:val="004C525B"/>
    <w:rsid w:val="004C65DA"/>
    <w:rsid w:val="004D0BCC"/>
    <w:rsid w:val="004D0CDE"/>
    <w:rsid w:val="004D0F02"/>
    <w:rsid w:val="004D0F7D"/>
    <w:rsid w:val="004D175A"/>
    <w:rsid w:val="004D2211"/>
    <w:rsid w:val="004D27B7"/>
    <w:rsid w:val="004D2DC0"/>
    <w:rsid w:val="004D3C24"/>
    <w:rsid w:val="004D41EF"/>
    <w:rsid w:val="004D732F"/>
    <w:rsid w:val="004D7BFE"/>
    <w:rsid w:val="004E0240"/>
    <w:rsid w:val="004E1C07"/>
    <w:rsid w:val="004E38CF"/>
    <w:rsid w:val="004E42C7"/>
    <w:rsid w:val="004E4A25"/>
    <w:rsid w:val="004E63FB"/>
    <w:rsid w:val="004E7159"/>
    <w:rsid w:val="004E76BC"/>
    <w:rsid w:val="004F032D"/>
    <w:rsid w:val="004F2A83"/>
    <w:rsid w:val="004F2CF7"/>
    <w:rsid w:val="004F3640"/>
    <w:rsid w:val="004F3BAB"/>
    <w:rsid w:val="004F4D83"/>
    <w:rsid w:val="004F5A4D"/>
    <w:rsid w:val="004F70A7"/>
    <w:rsid w:val="004F726E"/>
    <w:rsid w:val="005007A9"/>
    <w:rsid w:val="0050090D"/>
    <w:rsid w:val="00501484"/>
    <w:rsid w:val="00501A30"/>
    <w:rsid w:val="00502062"/>
    <w:rsid w:val="005021E3"/>
    <w:rsid w:val="00502C4F"/>
    <w:rsid w:val="0050338A"/>
    <w:rsid w:val="00505883"/>
    <w:rsid w:val="0051102F"/>
    <w:rsid w:val="00511752"/>
    <w:rsid w:val="00512E29"/>
    <w:rsid w:val="005131FC"/>
    <w:rsid w:val="005134E0"/>
    <w:rsid w:val="005153A8"/>
    <w:rsid w:val="005161F6"/>
    <w:rsid w:val="00521E5B"/>
    <w:rsid w:val="00522270"/>
    <w:rsid w:val="005224D6"/>
    <w:rsid w:val="00522939"/>
    <w:rsid w:val="00522D72"/>
    <w:rsid w:val="005234CA"/>
    <w:rsid w:val="0052454D"/>
    <w:rsid w:val="00524A19"/>
    <w:rsid w:val="00524F48"/>
    <w:rsid w:val="00525CC4"/>
    <w:rsid w:val="005273A8"/>
    <w:rsid w:val="00530120"/>
    <w:rsid w:val="005311E8"/>
    <w:rsid w:val="00532FEE"/>
    <w:rsid w:val="0053330E"/>
    <w:rsid w:val="0053421C"/>
    <w:rsid w:val="005352D5"/>
    <w:rsid w:val="00535EF0"/>
    <w:rsid w:val="005371C9"/>
    <w:rsid w:val="00537260"/>
    <w:rsid w:val="00540346"/>
    <w:rsid w:val="005407C3"/>
    <w:rsid w:val="005410B4"/>
    <w:rsid w:val="00541261"/>
    <w:rsid w:val="00541B2C"/>
    <w:rsid w:val="00542A7C"/>
    <w:rsid w:val="005438FB"/>
    <w:rsid w:val="00543A4D"/>
    <w:rsid w:val="00544CC3"/>
    <w:rsid w:val="005450D2"/>
    <w:rsid w:val="0054619C"/>
    <w:rsid w:val="00547996"/>
    <w:rsid w:val="00547B51"/>
    <w:rsid w:val="0055165B"/>
    <w:rsid w:val="00551FD7"/>
    <w:rsid w:val="00552657"/>
    <w:rsid w:val="00554957"/>
    <w:rsid w:val="00554F9E"/>
    <w:rsid w:val="00555B21"/>
    <w:rsid w:val="00557DED"/>
    <w:rsid w:val="0056025E"/>
    <w:rsid w:val="00561093"/>
    <w:rsid w:val="00561B89"/>
    <w:rsid w:val="0056289E"/>
    <w:rsid w:val="0056439B"/>
    <w:rsid w:val="00564BAF"/>
    <w:rsid w:val="00564EF5"/>
    <w:rsid w:val="005655D6"/>
    <w:rsid w:val="00565890"/>
    <w:rsid w:val="00565C17"/>
    <w:rsid w:val="00566D1E"/>
    <w:rsid w:val="00567EB5"/>
    <w:rsid w:val="0057109D"/>
    <w:rsid w:val="00571C57"/>
    <w:rsid w:val="00572CF5"/>
    <w:rsid w:val="005738A0"/>
    <w:rsid w:val="00573B24"/>
    <w:rsid w:val="00574099"/>
    <w:rsid w:val="005746AF"/>
    <w:rsid w:val="00575E80"/>
    <w:rsid w:val="00575F99"/>
    <w:rsid w:val="005762F8"/>
    <w:rsid w:val="005771FD"/>
    <w:rsid w:val="005774A3"/>
    <w:rsid w:val="0058052D"/>
    <w:rsid w:val="00580D24"/>
    <w:rsid w:val="00580FA9"/>
    <w:rsid w:val="00581945"/>
    <w:rsid w:val="00581D5A"/>
    <w:rsid w:val="00581E12"/>
    <w:rsid w:val="005839DF"/>
    <w:rsid w:val="00583E82"/>
    <w:rsid w:val="00584CCC"/>
    <w:rsid w:val="00584DF5"/>
    <w:rsid w:val="005850CC"/>
    <w:rsid w:val="00585442"/>
    <w:rsid w:val="00585517"/>
    <w:rsid w:val="00586A10"/>
    <w:rsid w:val="00586D44"/>
    <w:rsid w:val="005871C9"/>
    <w:rsid w:val="005905B6"/>
    <w:rsid w:val="0059078E"/>
    <w:rsid w:val="00590AA0"/>
    <w:rsid w:val="00592408"/>
    <w:rsid w:val="00592CA7"/>
    <w:rsid w:val="005931BA"/>
    <w:rsid w:val="005939E8"/>
    <w:rsid w:val="0059429F"/>
    <w:rsid w:val="00594397"/>
    <w:rsid w:val="005945E1"/>
    <w:rsid w:val="0059502D"/>
    <w:rsid w:val="00595D9C"/>
    <w:rsid w:val="00595E33"/>
    <w:rsid w:val="00596280"/>
    <w:rsid w:val="00597CE9"/>
    <w:rsid w:val="005A1535"/>
    <w:rsid w:val="005A2138"/>
    <w:rsid w:val="005A2E96"/>
    <w:rsid w:val="005A2F0B"/>
    <w:rsid w:val="005A2F42"/>
    <w:rsid w:val="005A3391"/>
    <w:rsid w:val="005A4705"/>
    <w:rsid w:val="005A51F7"/>
    <w:rsid w:val="005A78E8"/>
    <w:rsid w:val="005B059C"/>
    <w:rsid w:val="005B18DE"/>
    <w:rsid w:val="005B26E8"/>
    <w:rsid w:val="005B2ED9"/>
    <w:rsid w:val="005B3E2A"/>
    <w:rsid w:val="005B44DB"/>
    <w:rsid w:val="005B4DD4"/>
    <w:rsid w:val="005B4EA8"/>
    <w:rsid w:val="005B56F5"/>
    <w:rsid w:val="005B5DDD"/>
    <w:rsid w:val="005B66CA"/>
    <w:rsid w:val="005C0920"/>
    <w:rsid w:val="005C1BD9"/>
    <w:rsid w:val="005C2181"/>
    <w:rsid w:val="005C4367"/>
    <w:rsid w:val="005C4B6F"/>
    <w:rsid w:val="005C5294"/>
    <w:rsid w:val="005C72B9"/>
    <w:rsid w:val="005C75BA"/>
    <w:rsid w:val="005C7D5C"/>
    <w:rsid w:val="005D1F98"/>
    <w:rsid w:val="005D328D"/>
    <w:rsid w:val="005D36B1"/>
    <w:rsid w:val="005D4817"/>
    <w:rsid w:val="005D4E91"/>
    <w:rsid w:val="005D690D"/>
    <w:rsid w:val="005D78E4"/>
    <w:rsid w:val="005D7BE0"/>
    <w:rsid w:val="005E03C1"/>
    <w:rsid w:val="005E0A69"/>
    <w:rsid w:val="005E178F"/>
    <w:rsid w:val="005E2A66"/>
    <w:rsid w:val="005E3FA8"/>
    <w:rsid w:val="005E4441"/>
    <w:rsid w:val="005E49C9"/>
    <w:rsid w:val="005E537A"/>
    <w:rsid w:val="005E59BE"/>
    <w:rsid w:val="005E6843"/>
    <w:rsid w:val="005E784B"/>
    <w:rsid w:val="005E7CA4"/>
    <w:rsid w:val="005E7D86"/>
    <w:rsid w:val="005F1CA8"/>
    <w:rsid w:val="005F2065"/>
    <w:rsid w:val="005F2E5D"/>
    <w:rsid w:val="005F2EB9"/>
    <w:rsid w:val="005F3078"/>
    <w:rsid w:val="005F3F32"/>
    <w:rsid w:val="005F5B67"/>
    <w:rsid w:val="005F5EA0"/>
    <w:rsid w:val="005F78C7"/>
    <w:rsid w:val="00600A1A"/>
    <w:rsid w:val="00602BE9"/>
    <w:rsid w:val="00602C56"/>
    <w:rsid w:val="00602DE8"/>
    <w:rsid w:val="00603A05"/>
    <w:rsid w:val="00604A31"/>
    <w:rsid w:val="00606015"/>
    <w:rsid w:val="006073D0"/>
    <w:rsid w:val="00610340"/>
    <w:rsid w:val="0061160F"/>
    <w:rsid w:val="00613E43"/>
    <w:rsid w:val="00613ECD"/>
    <w:rsid w:val="00613F6A"/>
    <w:rsid w:val="00613F9E"/>
    <w:rsid w:val="00614B9C"/>
    <w:rsid w:val="00616E63"/>
    <w:rsid w:val="006209F2"/>
    <w:rsid w:val="00621239"/>
    <w:rsid w:val="006224B2"/>
    <w:rsid w:val="006225F9"/>
    <w:rsid w:val="00623163"/>
    <w:rsid w:val="0062427D"/>
    <w:rsid w:val="006244B4"/>
    <w:rsid w:val="00624ECB"/>
    <w:rsid w:val="006259FD"/>
    <w:rsid w:val="00625AB4"/>
    <w:rsid w:val="00625C98"/>
    <w:rsid w:val="00625EF3"/>
    <w:rsid w:val="006269C6"/>
    <w:rsid w:val="00626B79"/>
    <w:rsid w:val="00627F9D"/>
    <w:rsid w:val="00627FCA"/>
    <w:rsid w:val="006301A6"/>
    <w:rsid w:val="00630F70"/>
    <w:rsid w:val="0063118C"/>
    <w:rsid w:val="006338A6"/>
    <w:rsid w:val="00633F92"/>
    <w:rsid w:val="00634B59"/>
    <w:rsid w:val="00635034"/>
    <w:rsid w:val="0063560F"/>
    <w:rsid w:val="006362FD"/>
    <w:rsid w:val="0063671D"/>
    <w:rsid w:val="00637096"/>
    <w:rsid w:val="00641B55"/>
    <w:rsid w:val="0064219A"/>
    <w:rsid w:val="006428A0"/>
    <w:rsid w:val="006443EB"/>
    <w:rsid w:val="0064454C"/>
    <w:rsid w:val="006457FE"/>
    <w:rsid w:val="00646129"/>
    <w:rsid w:val="006465AB"/>
    <w:rsid w:val="00646732"/>
    <w:rsid w:val="006476AF"/>
    <w:rsid w:val="00647F23"/>
    <w:rsid w:val="0065057F"/>
    <w:rsid w:val="0065098B"/>
    <w:rsid w:val="006509B5"/>
    <w:rsid w:val="00651CD5"/>
    <w:rsid w:val="006520EC"/>
    <w:rsid w:val="006521BC"/>
    <w:rsid w:val="00653A2C"/>
    <w:rsid w:val="00654F09"/>
    <w:rsid w:val="006550E6"/>
    <w:rsid w:val="0065525E"/>
    <w:rsid w:val="006557D3"/>
    <w:rsid w:val="00657294"/>
    <w:rsid w:val="006572BF"/>
    <w:rsid w:val="00657723"/>
    <w:rsid w:val="0065798A"/>
    <w:rsid w:val="00662935"/>
    <w:rsid w:val="00662B5B"/>
    <w:rsid w:val="00662FCA"/>
    <w:rsid w:val="00663059"/>
    <w:rsid w:val="00663C92"/>
    <w:rsid w:val="00665B73"/>
    <w:rsid w:val="00666707"/>
    <w:rsid w:val="0066685B"/>
    <w:rsid w:val="00670DD0"/>
    <w:rsid w:val="00670EA0"/>
    <w:rsid w:val="00671903"/>
    <w:rsid w:val="00671908"/>
    <w:rsid w:val="00672147"/>
    <w:rsid w:val="0067497D"/>
    <w:rsid w:val="0067499D"/>
    <w:rsid w:val="006758C8"/>
    <w:rsid w:val="00675ED4"/>
    <w:rsid w:val="00680069"/>
    <w:rsid w:val="006806A0"/>
    <w:rsid w:val="0068118C"/>
    <w:rsid w:val="006815DF"/>
    <w:rsid w:val="006823A5"/>
    <w:rsid w:val="00682453"/>
    <w:rsid w:val="006824B0"/>
    <w:rsid w:val="00684179"/>
    <w:rsid w:val="00684AA1"/>
    <w:rsid w:val="00685196"/>
    <w:rsid w:val="00686454"/>
    <w:rsid w:val="006864A7"/>
    <w:rsid w:val="00690C65"/>
    <w:rsid w:val="00691042"/>
    <w:rsid w:val="00691618"/>
    <w:rsid w:val="00692B7C"/>
    <w:rsid w:val="0069460A"/>
    <w:rsid w:val="00694C9B"/>
    <w:rsid w:val="00695492"/>
    <w:rsid w:val="00696AC7"/>
    <w:rsid w:val="006977CF"/>
    <w:rsid w:val="00697939"/>
    <w:rsid w:val="006A001F"/>
    <w:rsid w:val="006A01DB"/>
    <w:rsid w:val="006A06BD"/>
    <w:rsid w:val="006A08C0"/>
    <w:rsid w:val="006A0EFB"/>
    <w:rsid w:val="006A331C"/>
    <w:rsid w:val="006A43AC"/>
    <w:rsid w:val="006A5A44"/>
    <w:rsid w:val="006B12DC"/>
    <w:rsid w:val="006B1B6D"/>
    <w:rsid w:val="006B45FD"/>
    <w:rsid w:val="006B49C1"/>
    <w:rsid w:val="006B4A2F"/>
    <w:rsid w:val="006B4BF1"/>
    <w:rsid w:val="006B4FDA"/>
    <w:rsid w:val="006B5DD7"/>
    <w:rsid w:val="006B69FB"/>
    <w:rsid w:val="006B6FAC"/>
    <w:rsid w:val="006C0B5C"/>
    <w:rsid w:val="006C10B8"/>
    <w:rsid w:val="006C216D"/>
    <w:rsid w:val="006C2B1D"/>
    <w:rsid w:val="006C387C"/>
    <w:rsid w:val="006C6CE4"/>
    <w:rsid w:val="006D0834"/>
    <w:rsid w:val="006D09EA"/>
    <w:rsid w:val="006D0C51"/>
    <w:rsid w:val="006D0CC9"/>
    <w:rsid w:val="006D11A7"/>
    <w:rsid w:val="006D3176"/>
    <w:rsid w:val="006D3EDC"/>
    <w:rsid w:val="006D3EE1"/>
    <w:rsid w:val="006D4DE1"/>
    <w:rsid w:val="006D4F2C"/>
    <w:rsid w:val="006D5EB3"/>
    <w:rsid w:val="006D618D"/>
    <w:rsid w:val="006D6E26"/>
    <w:rsid w:val="006E02DA"/>
    <w:rsid w:val="006E0F13"/>
    <w:rsid w:val="006E0F8B"/>
    <w:rsid w:val="006E14C3"/>
    <w:rsid w:val="006E1598"/>
    <w:rsid w:val="006E1951"/>
    <w:rsid w:val="006E1E02"/>
    <w:rsid w:val="006E21D6"/>
    <w:rsid w:val="006E288C"/>
    <w:rsid w:val="006E425A"/>
    <w:rsid w:val="006E431E"/>
    <w:rsid w:val="006E4360"/>
    <w:rsid w:val="006E47F2"/>
    <w:rsid w:val="006E4CD5"/>
    <w:rsid w:val="006E6892"/>
    <w:rsid w:val="006E6FE0"/>
    <w:rsid w:val="006E7AF9"/>
    <w:rsid w:val="006F04CD"/>
    <w:rsid w:val="006F089B"/>
    <w:rsid w:val="006F1109"/>
    <w:rsid w:val="006F2BEB"/>
    <w:rsid w:val="006F37D0"/>
    <w:rsid w:val="006F4512"/>
    <w:rsid w:val="006F4CF0"/>
    <w:rsid w:val="006F5CC5"/>
    <w:rsid w:val="006F6B0A"/>
    <w:rsid w:val="006F6D0D"/>
    <w:rsid w:val="006F6DBE"/>
    <w:rsid w:val="0070026D"/>
    <w:rsid w:val="007021EB"/>
    <w:rsid w:val="00702429"/>
    <w:rsid w:val="0070262B"/>
    <w:rsid w:val="00702EC0"/>
    <w:rsid w:val="00703323"/>
    <w:rsid w:val="0070380C"/>
    <w:rsid w:val="0070394A"/>
    <w:rsid w:val="00704912"/>
    <w:rsid w:val="00704A9E"/>
    <w:rsid w:val="00706907"/>
    <w:rsid w:val="00706AE6"/>
    <w:rsid w:val="007109EC"/>
    <w:rsid w:val="00711AC3"/>
    <w:rsid w:val="007129D1"/>
    <w:rsid w:val="007129F4"/>
    <w:rsid w:val="00712F3D"/>
    <w:rsid w:val="00713086"/>
    <w:rsid w:val="00713EA9"/>
    <w:rsid w:val="007146CE"/>
    <w:rsid w:val="007147A2"/>
    <w:rsid w:val="00720D1A"/>
    <w:rsid w:val="0072100D"/>
    <w:rsid w:val="007210FE"/>
    <w:rsid w:val="00722185"/>
    <w:rsid w:val="007232D8"/>
    <w:rsid w:val="00723F12"/>
    <w:rsid w:val="00724691"/>
    <w:rsid w:val="00725385"/>
    <w:rsid w:val="0072595D"/>
    <w:rsid w:val="00726151"/>
    <w:rsid w:val="00730473"/>
    <w:rsid w:val="00730512"/>
    <w:rsid w:val="00730D70"/>
    <w:rsid w:val="00730E84"/>
    <w:rsid w:val="00731160"/>
    <w:rsid w:val="0073203F"/>
    <w:rsid w:val="007321CD"/>
    <w:rsid w:val="00732514"/>
    <w:rsid w:val="007331F2"/>
    <w:rsid w:val="00734386"/>
    <w:rsid w:val="007345DE"/>
    <w:rsid w:val="00734711"/>
    <w:rsid w:val="00734BC6"/>
    <w:rsid w:val="0073501E"/>
    <w:rsid w:val="00735E9F"/>
    <w:rsid w:val="00737738"/>
    <w:rsid w:val="00737AC9"/>
    <w:rsid w:val="00740A93"/>
    <w:rsid w:val="00740B5B"/>
    <w:rsid w:val="00741A8B"/>
    <w:rsid w:val="00741A8F"/>
    <w:rsid w:val="00742149"/>
    <w:rsid w:val="0074231C"/>
    <w:rsid w:val="00743D85"/>
    <w:rsid w:val="00743F01"/>
    <w:rsid w:val="007444DA"/>
    <w:rsid w:val="0074491C"/>
    <w:rsid w:val="00744D1D"/>
    <w:rsid w:val="00744EF5"/>
    <w:rsid w:val="007474AF"/>
    <w:rsid w:val="00751788"/>
    <w:rsid w:val="00751F8D"/>
    <w:rsid w:val="007523A8"/>
    <w:rsid w:val="00752B87"/>
    <w:rsid w:val="00755C78"/>
    <w:rsid w:val="00756CCC"/>
    <w:rsid w:val="007579AB"/>
    <w:rsid w:val="0076026F"/>
    <w:rsid w:val="00760900"/>
    <w:rsid w:val="0076157C"/>
    <w:rsid w:val="00761B86"/>
    <w:rsid w:val="00761D97"/>
    <w:rsid w:val="007627C9"/>
    <w:rsid w:val="00762A0F"/>
    <w:rsid w:val="00762CEC"/>
    <w:rsid w:val="0076305D"/>
    <w:rsid w:val="007630BD"/>
    <w:rsid w:val="00763200"/>
    <w:rsid w:val="00763224"/>
    <w:rsid w:val="0076427A"/>
    <w:rsid w:val="00764961"/>
    <w:rsid w:val="00765E2D"/>
    <w:rsid w:val="007703A3"/>
    <w:rsid w:val="00770B00"/>
    <w:rsid w:val="00771B46"/>
    <w:rsid w:val="00772605"/>
    <w:rsid w:val="0077351A"/>
    <w:rsid w:val="00773D29"/>
    <w:rsid w:val="00777B33"/>
    <w:rsid w:val="0078065F"/>
    <w:rsid w:val="0078066E"/>
    <w:rsid w:val="00781AE5"/>
    <w:rsid w:val="00782A51"/>
    <w:rsid w:val="0078386D"/>
    <w:rsid w:val="00783B09"/>
    <w:rsid w:val="00785DC2"/>
    <w:rsid w:val="00786E37"/>
    <w:rsid w:val="007909DE"/>
    <w:rsid w:val="00790A08"/>
    <w:rsid w:val="00790FCD"/>
    <w:rsid w:val="00791EDC"/>
    <w:rsid w:val="007920F5"/>
    <w:rsid w:val="0079216F"/>
    <w:rsid w:val="00793989"/>
    <w:rsid w:val="00793FA6"/>
    <w:rsid w:val="007942E1"/>
    <w:rsid w:val="00794E03"/>
    <w:rsid w:val="00795247"/>
    <w:rsid w:val="007958AD"/>
    <w:rsid w:val="0079662E"/>
    <w:rsid w:val="007967E9"/>
    <w:rsid w:val="0079746A"/>
    <w:rsid w:val="00797CBE"/>
    <w:rsid w:val="00797F80"/>
    <w:rsid w:val="007A0409"/>
    <w:rsid w:val="007A236A"/>
    <w:rsid w:val="007A2F51"/>
    <w:rsid w:val="007A3402"/>
    <w:rsid w:val="007A45DD"/>
    <w:rsid w:val="007A582B"/>
    <w:rsid w:val="007A61EF"/>
    <w:rsid w:val="007A632D"/>
    <w:rsid w:val="007A6607"/>
    <w:rsid w:val="007B0A77"/>
    <w:rsid w:val="007B1796"/>
    <w:rsid w:val="007B1DDB"/>
    <w:rsid w:val="007B2912"/>
    <w:rsid w:val="007B3B3F"/>
    <w:rsid w:val="007B5427"/>
    <w:rsid w:val="007B56EE"/>
    <w:rsid w:val="007B578B"/>
    <w:rsid w:val="007B675D"/>
    <w:rsid w:val="007B6DE1"/>
    <w:rsid w:val="007B708F"/>
    <w:rsid w:val="007C063D"/>
    <w:rsid w:val="007C10AA"/>
    <w:rsid w:val="007C15A7"/>
    <w:rsid w:val="007C1BAF"/>
    <w:rsid w:val="007C27D2"/>
    <w:rsid w:val="007C303F"/>
    <w:rsid w:val="007C3208"/>
    <w:rsid w:val="007C4030"/>
    <w:rsid w:val="007C4F59"/>
    <w:rsid w:val="007C5016"/>
    <w:rsid w:val="007C628C"/>
    <w:rsid w:val="007D0675"/>
    <w:rsid w:val="007D1E03"/>
    <w:rsid w:val="007D2A1D"/>
    <w:rsid w:val="007D3957"/>
    <w:rsid w:val="007D6470"/>
    <w:rsid w:val="007D64D4"/>
    <w:rsid w:val="007D6933"/>
    <w:rsid w:val="007D6F1C"/>
    <w:rsid w:val="007D7070"/>
    <w:rsid w:val="007D7279"/>
    <w:rsid w:val="007E097F"/>
    <w:rsid w:val="007E21DA"/>
    <w:rsid w:val="007E273E"/>
    <w:rsid w:val="007E2779"/>
    <w:rsid w:val="007E28E9"/>
    <w:rsid w:val="007E3400"/>
    <w:rsid w:val="007E3772"/>
    <w:rsid w:val="007E4E3B"/>
    <w:rsid w:val="007E5840"/>
    <w:rsid w:val="007F040E"/>
    <w:rsid w:val="007F0B94"/>
    <w:rsid w:val="007F1685"/>
    <w:rsid w:val="007F3521"/>
    <w:rsid w:val="007F493D"/>
    <w:rsid w:val="007F4D68"/>
    <w:rsid w:val="007F4EB2"/>
    <w:rsid w:val="007F5916"/>
    <w:rsid w:val="007F68DE"/>
    <w:rsid w:val="007F6A6B"/>
    <w:rsid w:val="007F7043"/>
    <w:rsid w:val="007F7124"/>
    <w:rsid w:val="007F7BB8"/>
    <w:rsid w:val="008002EE"/>
    <w:rsid w:val="00801270"/>
    <w:rsid w:val="008016B4"/>
    <w:rsid w:val="00802B9C"/>
    <w:rsid w:val="00802F10"/>
    <w:rsid w:val="0080484A"/>
    <w:rsid w:val="00806A6B"/>
    <w:rsid w:val="008074A3"/>
    <w:rsid w:val="0081097F"/>
    <w:rsid w:val="00810F0D"/>
    <w:rsid w:val="00812963"/>
    <w:rsid w:val="00814430"/>
    <w:rsid w:val="0081487C"/>
    <w:rsid w:val="00814A66"/>
    <w:rsid w:val="008157C0"/>
    <w:rsid w:val="00816F7B"/>
    <w:rsid w:val="00817E91"/>
    <w:rsid w:val="00820675"/>
    <w:rsid w:val="00820E4C"/>
    <w:rsid w:val="008221F5"/>
    <w:rsid w:val="008246F2"/>
    <w:rsid w:val="0082546D"/>
    <w:rsid w:val="00825D44"/>
    <w:rsid w:val="00826184"/>
    <w:rsid w:val="00826E96"/>
    <w:rsid w:val="0082731F"/>
    <w:rsid w:val="0083048C"/>
    <w:rsid w:val="008304B0"/>
    <w:rsid w:val="008305B0"/>
    <w:rsid w:val="00831809"/>
    <w:rsid w:val="00832DB9"/>
    <w:rsid w:val="0083327A"/>
    <w:rsid w:val="008332BD"/>
    <w:rsid w:val="00834E83"/>
    <w:rsid w:val="00835A89"/>
    <w:rsid w:val="00836041"/>
    <w:rsid w:val="008419D4"/>
    <w:rsid w:val="00841EF5"/>
    <w:rsid w:val="00842C57"/>
    <w:rsid w:val="00845791"/>
    <w:rsid w:val="008465EC"/>
    <w:rsid w:val="0084670C"/>
    <w:rsid w:val="008505C3"/>
    <w:rsid w:val="00850904"/>
    <w:rsid w:val="00850C98"/>
    <w:rsid w:val="00852EBD"/>
    <w:rsid w:val="00852F9B"/>
    <w:rsid w:val="008544FA"/>
    <w:rsid w:val="0085533B"/>
    <w:rsid w:val="00855D44"/>
    <w:rsid w:val="00857F04"/>
    <w:rsid w:val="00860159"/>
    <w:rsid w:val="0086051C"/>
    <w:rsid w:val="008606EA"/>
    <w:rsid w:val="00860D56"/>
    <w:rsid w:val="00861319"/>
    <w:rsid w:val="008628D2"/>
    <w:rsid w:val="00863EC6"/>
    <w:rsid w:val="00863F59"/>
    <w:rsid w:val="008643B4"/>
    <w:rsid w:val="008655A8"/>
    <w:rsid w:val="00865FDD"/>
    <w:rsid w:val="0086641B"/>
    <w:rsid w:val="0086678D"/>
    <w:rsid w:val="00866CAB"/>
    <w:rsid w:val="00867A6E"/>
    <w:rsid w:val="0087172F"/>
    <w:rsid w:val="00874118"/>
    <w:rsid w:val="00875DA3"/>
    <w:rsid w:val="008761EE"/>
    <w:rsid w:val="00876284"/>
    <w:rsid w:val="0087668E"/>
    <w:rsid w:val="00876C3D"/>
    <w:rsid w:val="0087758A"/>
    <w:rsid w:val="008779C8"/>
    <w:rsid w:val="008808B1"/>
    <w:rsid w:val="00880F00"/>
    <w:rsid w:val="00881A34"/>
    <w:rsid w:val="00882132"/>
    <w:rsid w:val="00883940"/>
    <w:rsid w:val="00884373"/>
    <w:rsid w:val="0088560E"/>
    <w:rsid w:val="00885B91"/>
    <w:rsid w:val="00885ECF"/>
    <w:rsid w:val="0088645A"/>
    <w:rsid w:val="0088650D"/>
    <w:rsid w:val="00886E91"/>
    <w:rsid w:val="00887384"/>
    <w:rsid w:val="00890391"/>
    <w:rsid w:val="00890C18"/>
    <w:rsid w:val="0089155F"/>
    <w:rsid w:val="0089157B"/>
    <w:rsid w:val="00891698"/>
    <w:rsid w:val="00891CC6"/>
    <w:rsid w:val="00894A9F"/>
    <w:rsid w:val="00894E8B"/>
    <w:rsid w:val="00895971"/>
    <w:rsid w:val="00896824"/>
    <w:rsid w:val="00896CC6"/>
    <w:rsid w:val="008A074D"/>
    <w:rsid w:val="008A0DF7"/>
    <w:rsid w:val="008A1A0D"/>
    <w:rsid w:val="008A2523"/>
    <w:rsid w:val="008A287B"/>
    <w:rsid w:val="008A2894"/>
    <w:rsid w:val="008A4378"/>
    <w:rsid w:val="008A5824"/>
    <w:rsid w:val="008A6079"/>
    <w:rsid w:val="008A62B5"/>
    <w:rsid w:val="008A6330"/>
    <w:rsid w:val="008A74F8"/>
    <w:rsid w:val="008A7AC3"/>
    <w:rsid w:val="008B0113"/>
    <w:rsid w:val="008B07C1"/>
    <w:rsid w:val="008B0971"/>
    <w:rsid w:val="008B0E3E"/>
    <w:rsid w:val="008B20A8"/>
    <w:rsid w:val="008B2BD3"/>
    <w:rsid w:val="008B4485"/>
    <w:rsid w:val="008B4B68"/>
    <w:rsid w:val="008B4F8B"/>
    <w:rsid w:val="008B6269"/>
    <w:rsid w:val="008B758E"/>
    <w:rsid w:val="008B7871"/>
    <w:rsid w:val="008B7F7E"/>
    <w:rsid w:val="008C001C"/>
    <w:rsid w:val="008C0180"/>
    <w:rsid w:val="008C0FED"/>
    <w:rsid w:val="008C146D"/>
    <w:rsid w:val="008C1661"/>
    <w:rsid w:val="008C1930"/>
    <w:rsid w:val="008C3365"/>
    <w:rsid w:val="008C4050"/>
    <w:rsid w:val="008C4447"/>
    <w:rsid w:val="008C5159"/>
    <w:rsid w:val="008C5554"/>
    <w:rsid w:val="008C6C01"/>
    <w:rsid w:val="008C7680"/>
    <w:rsid w:val="008C7AF1"/>
    <w:rsid w:val="008C7CEF"/>
    <w:rsid w:val="008D0CEE"/>
    <w:rsid w:val="008D0CFD"/>
    <w:rsid w:val="008D1F2D"/>
    <w:rsid w:val="008D27B5"/>
    <w:rsid w:val="008D2CD4"/>
    <w:rsid w:val="008D3934"/>
    <w:rsid w:val="008D3F8E"/>
    <w:rsid w:val="008D56DB"/>
    <w:rsid w:val="008D5FF0"/>
    <w:rsid w:val="008D6249"/>
    <w:rsid w:val="008D6F0B"/>
    <w:rsid w:val="008D6F3E"/>
    <w:rsid w:val="008D70C2"/>
    <w:rsid w:val="008D7462"/>
    <w:rsid w:val="008D7F5F"/>
    <w:rsid w:val="008E0C8E"/>
    <w:rsid w:val="008E201B"/>
    <w:rsid w:val="008E203F"/>
    <w:rsid w:val="008E2A67"/>
    <w:rsid w:val="008E3A12"/>
    <w:rsid w:val="008E3F75"/>
    <w:rsid w:val="008E425E"/>
    <w:rsid w:val="008E429E"/>
    <w:rsid w:val="008E6680"/>
    <w:rsid w:val="008E6F55"/>
    <w:rsid w:val="008E70EC"/>
    <w:rsid w:val="008E7972"/>
    <w:rsid w:val="008F10B4"/>
    <w:rsid w:val="008F1C61"/>
    <w:rsid w:val="008F305A"/>
    <w:rsid w:val="008F5EE6"/>
    <w:rsid w:val="00900418"/>
    <w:rsid w:val="00903027"/>
    <w:rsid w:val="00903186"/>
    <w:rsid w:val="00905CB4"/>
    <w:rsid w:val="0090609D"/>
    <w:rsid w:val="00906444"/>
    <w:rsid w:val="00906AEA"/>
    <w:rsid w:val="00906D97"/>
    <w:rsid w:val="00907B70"/>
    <w:rsid w:val="0091076B"/>
    <w:rsid w:val="00910F91"/>
    <w:rsid w:val="009113B1"/>
    <w:rsid w:val="00912068"/>
    <w:rsid w:val="00912077"/>
    <w:rsid w:val="009126B7"/>
    <w:rsid w:val="0091532C"/>
    <w:rsid w:val="009176F8"/>
    <w:rsid w:val="009201F3"/>
    <w:rsid w:val="00920414"/>
    <w:rsid w:val="00920DA1"/>
    <w:rsid w:val="00922A8F"/>
    <w:rsid w:val="009238F7"/>
    <w:rsid w:val="009245F0"/>
    <w:rsid w:val="00924B05"/>
    <w:rsid w:val="00924D67"/>
    <w:rsid w:val="00924DCC"/>
    <w:rsid w:val="00925193"/>
    <w:rsid w:val="00925F50"/>
    <w:rsid w:val="00926502"/>
    <w:rsid w:val="009274FF"/>
    <w:rsid w:val="0092782C"/>
    <w:rsid w:val="00930268"/>
    <w:rsid w:val="00930814"/>
    <w:rsid w:val="00931041"/>
    <w:rsid w:val="0093136F"/>
    <w:rsid w:val="0093158D"/>
    <w:rsid w:val="0093169D"/>
    <w:rsid w:val="00931A42"/>
    <w:rsid w:val="00932652"/>
    <w:rsid w:val="00933641"/>
    <w:rsid w:val="00933C48"/>
    <w:rsid w:val="009349EB"/>
    <w:rsid w:val="00934B52"/>
    <w:rsid w:val="009360AD"/>
    <w:rsid w:val="0093779B"/>
    <w:rsid w:val="0093780F"/>
    <w:rsid w:val="009400B9"/>
    <w:rsid w:val="009402C7"/>
    <w:rsid w:val="009404E3"/>
    <w:rsid w:val="00940FE0"/>
    <w:rsid w:val="009411DC"/>
    <w:rsid w:val="009426E7"/>
    <w:rsid w:val="00943FC9"/>
    <w:rsid w:val="00944DEC"/>
    <w:rsid w:val="00944F09"/>
    <w:rsid w:val="00945C85"/>
    <w:rsid w:val="009478D8"/>
    <w:rsid w:val="00947B65"/>
    <w:rsid w:val="00950710"/>
    <w:rsid w:val="00950D94"/>
    <w:rsid w:val="00950F80"/>
    <w:rsid w:val="00952D47"/>
    <w:rsid w:val="00952E3F"/>
    <w:rsid w:val="009540B2"/>
    <w:rsid w:val="009546D2"/>
    <w:rsid w:val="00955086"/>
    <w:rsid w:val="00955680"/>
    <w:rsid w:val="00955B04"/>
    <w:rsid w:val="00955C4A"/>
    <w:rsid w:val="00957012"/>
    <w:rsid w:val="0095707C"/>
    <w:rsid w:val="00957E5F"/>
    <w:rsid w:val="00957ED6"/>
    <w:rsid w:val="00961146"/>
    <w:rsid w:val="00962F37"/>
    <w:rsid w:val="00964047"/>
    <w:rsid w:val="0096454B"/>
    <w:rsid w:val="009647C3"/>
    <w:rsid w:val="00964DE8"/>
    <w:rsid w:val="00966A11"/>
    <w:rsid w:val="009678B5"/>
    <w:rsid w:val="00967C9B"/>
    <w:rsid w:val="00967F98"/>
    <w:rsid w:val="009707C4"/>
    <w:rsid w:val="00970D7C"/>
    <w:rsid w:val="00971A9A"/>
    <w:rsid w:val="00971E3D"/>
    <w:rsid w:val="00972881"/>
    <w:rsid w:val="00973686"/>
    <w:rsid w:val="009748D4"/>
    <w:rsid w:val="00974B67"/>
    <w:rsid w:val="009755A8"/>
    <w:rsid w:val="00976C1A"/>
    <w:rsid w:val="00980B9D"/>
    <w:rsid w:val="00980F0D"/>
    <w:rsid w:val="00981CB2"/>
    <w:rsid w:val="00981F48"/>
    <w:rsid w:val="00982A82"/>
    <w:rsid w:val="0098310C"/>
    <w:rsid w:val="00983F0D"/>
    <w:rsid w:val="00985548"/>
    <w:rsid w:val="00985D26"/>
    <w:rsid w:val="00986817"/>
    <w:rsid w:val="00986AC6"/>
    <w:rsid w:val="009877FE"/>
    <w:rsid w:val="00987F98"/>
    <w:rsid w:val="009904E6"/>
    <w:rsid w:val="00990773"/>
    <w:rsid w:val="009922F1"/>
    <w:rsid w:val="009927D4"/>
    <w:rsid w:val="00992A19"/>
    <w:rsid w:val="00993458"/>
    <w:rsid w:val="0099350A"/>
    <w:rsid w:val="0099522A"/>
    <w:rsid w:val="00995396"/>
    <w:rsid w:val="0099594D"/>
    <w:rsid w:val="00995B25"/>
    <w:rsid w:val="00996947"/>
    <w:rsid w:val="00996AE6"/>
    <w:rsid w:val="00996F93"/>
    <w:rsid w:val="00997258"/>
    <w:rsid w:val="009A0131"/>
    <w:rsid w:val="009A233F"/>
    <w:rsid w:val="009A29F5"/>
    <w:rsid w:val="009A4362"/>
    <w:rsid w:val="009A596D"/>
    <w:rsid w:val="009A5F1D"/>
    <w:rsid w:val="009A6CF8"/>
    <w:rsid w:val="009A7115"/>
    <w:rsid w:val="009A7166"/>
    <w:rsid w:val="009A7301"/>
    <w:rsid w:val="009B00E2"/>
    <w:rsid w:val="009B0F58"/>
    <w:rsid w:val="009B17BB"/>
    <w:rsid w:val="009B2D90"/>
    <w:rsid w:val="009B2F03"/>
    <w:rsid w:val="009B322C"/>
    <w:rsid w:val="009B6D44"/>
    <w:rsid w:val="009B6F79"/>
    <w:rsid w:val="009B7474"/>
    <w:rsid w:val="009C0E11"/>
    <w:rsid w:val="009C1577"/>
    <w:rsid w:val="009C1AFC"/>
    <w:rsid w:val="009C1C27"/>
    <w:rsid w:val="009C2B37"/>
    <w:rsid w:val="009C2DB2"/>
    <w:rsid w:val="009C383B"/>
    <w:rsid w:val="009C3A00"/>
    <w:rsid w:val="009C3DDB"/>
    <w:rsid w:val="009C3F73"/>
    <w:rsid w:val="009C4268"/>
    <w:rsid w:val="009C42BB"/>
    <w:rsid w:val="009C4DB6"/>
    <w:rsid w:val="009C4F19"/>
    <w:rsid w:val="009C599A"/>
    <w:rsid w:val="009C5B2E"/>
    <w:rsid w:val="009C5B9B"/>
    <w:rsid w:val="009C65EE"/>
    <w:rsid w:val="009C6C74"/>
    <w:rsid w:val="009C7A8B"/>
    <w:rsid w:val="009C7DDD"/>
    <w:rsid w:val="009D0922"/>
    <w:rsid w:val="009D134E"/>
    <w:rsid w:val="009D1632"/>
    <w:rsid w:val="009D2265"/>
    <w:rsid w:val="009D2378"/>
    <w:rsid w:val="009D2EE5"/>
    <w:rsid w:val="009D4964"/>
    <w:rsid w:val="009D51D0"/>
    <w:rsid w:val="009D5FFE"/>
    <w:rsid w:val="009D612F"/>
    <w:rsid w:val="009D7F03"/>
    <w:rsid w:val="009E1410"/>
    <w:rsid w:val="009E1A9B"/>
    <w:rsid w:val="009E29CF"/>
    <w:rsid w:val="009E408E"/>
    <w:rsid w:val="009E4AD6"/>
    <w:rsid w:val="009E5957"/>
    <w:rsid w:val="009E6803"/>
    <w:rsid w:val="009E68A1"/>
    <w:rsid w:val="009E6F18"/>
    <w:rsid w:val="009F0010"/>
    <w:rsid w:val="009F06F5"/>
    <w:rsid w:val="009F0D82"/>
    <w:rsid w:val="009F13D5"/>
    <w:rsid w:val="009F1871"/>
    <w:rsid w:val="009F2846"/>
    <w:rsid w:val="009F3076"/>
    <w:rsid w:val="009F4EDC"/>
    <w:rsid w:val="009F4F2E"/>
    <w:rsid w:val="009F51C1"/>
    <w:rsid w:val="009F710F"/>
    <w:rsid w:val="009F736D"/>
    <w:rsid w:val="009F779E"/>
    <w:rsid w:val="00A004A6"/>
    <w:rsid w:val="00A00841"/>
    <w:rsid w:val="00A0096E"/>
    <w:rsid w:val="00A01CF3"/>
    <w:rsid w:val="00A025E2"/>
    <w:rsid w:val="00A02E11"/>
    <w:rsid w:val="00A0351E"/>
    <w:rsid w:val="00A03662"/>
    <w:rsid w:val="00A045EB"/>
    <w:rsid w:val="00A05BA8"/>
    <w:rsid w:val="00A0604B"/>
    <w:rsid w:val="00A064F9"/>
    <w:rsid w:val="00A06673"/>
    <w:rsid w:val="00A067DD"/>
    <w:rsid w:val="00A06F0C"/>
    <w:rsid w:val="00A0783D"/>
    <w:rsid w:val="00A10086"/>
    <w:rsid w:val="00A112E1"/>
    <w:rsid w:val="00A1134C"/>
    <w:rsid w:val="00A11848"/>
    <w:rsid w:val="00A11E30"/>
    <w:rsid w:val="00A126BF"/>
    <w:rsid w:val="00A12994"/>
    <w:rsid w:val="00A14172"/>
    <w:rsid w:val="00A1424C"/>
    <w:rsid w:val="00A1785E"/>
    <w:rsid w:val="00A17ADC"/>
    <w:rsid w:val="00A17E5B"/>
    <w:rsid w:val="00A20B5E"/>
    <w:rsid w:val="00A2113B"/>
    <w:rsid w:val="00A211DD"/>
    <w:rsid w:val="00A21E6E"/>
    <w:rsid w:val="00A21EB1"/>
    <w:rsid w:val="00A2233C"/>
    <w:rsid w:val="00A23547"/>
    <w:rsid w:val="00A23AB0"/>
    <w:rsid w:val="00A2410E"/>
    <w:rsid w:val="00A246FC"/>
    <w:rsid w:val="00A250DA"/>
    <w:rsid w:val="00A25814"/>
    <w:rsid w:val="00A25CB1"/>
    <w:rsid w:val="00A27D7D"/>
    <w:rsid w:val="00A30DAE"/>
    <w:rsid w:val="00A3166D"/>
    <w:rsid w:val="00A3179D"/>
    <w:rsid w:val="00A32498"/>
    <w:rsid w:val="00A32D8B"/>
    <w:rsid w:val="00A337F1"/>
    <w:rsid w:val="00A3701F"/>
    <w:rsid w:val="00A41D14"/>
    <w:rsid w:val="00A42300"/>
    <w:rsid w:val="00A42596"/>
    <w:rsid w:val="00A429F6"/>
    <w:rsid w:val="00A42C52"/>
    <w:rsid w:val="00A43D7F"/>
    <w:rsid w:val="00A448BA"/>
    <w:rsid w:val="00A44EA0"/>
    <w:rsid w:val="00A451F4"/>
    <w:rsid w:val="00A45BE7"/>
    <w:rsid w:val="00A46D98"/>
    <w:rsid w:val="00A546C6"/>
    <w:rsid w:val="00A54FF9"/>
    <w:rsid w:val="00A56245"/>
    <w:rsid w:val="00A56289"/>
    <w:rsid w:val="00A562B2"/>
    <w:rsid w:val="00A564F2"/>
    <w:rsid w:val="00A5680F"/>
    <w:rsid w:val="00A5765F"/>
    <w:rsid w:val="00A57E47"/>
    <w:rsid w:val="00A60072"/>
    <w:rsid w:val="00A601B3"/>
    <w:rsid w:val="00A6059B"/>
    <w:rsid w:val="00A60CCE"/>
    <w:rsid w:val="00A61ACD"/>
    <w:rsid w:val="00A623DF"/>
    <w:rsid w:val="00A624FD"/>
    <w:rsid w:val="00A65A78"/>
    <w:rsid w:val="00A65AF2"/>
    <w:rsid w:val="00A664F0"/>
    <w:rsid w:val="00A667BF"/>
    <w:rsid w:val="00A66D1F"/>
    <w:rsid w:val="00A713FB"/>
    <w:rsid w:val="00A71B2F"/>
    <w:rsid w:val="00A71CDD"/>
    <w:rsid w:val="00A73086"/>
    <w:rsid w:val="00A73D90"/>
    <w:rsid w:val="00A73E4E"/>
    <w:rsid w:val="00A74391"/>
    <w:rsid w:val="00A7670F"/>
    <w:rsid w:val="00A76C1A"/>
    <w:rsid w:val="00A800C1"/>
    <w:rsid w:val="00A81098"/>
    <w:rsid w:val="00A81291"/>
    <w:rsid w:val="00A81E47"/>
    <w:rsid w:val="00A82BD7"/>
    <w:rsid w:val="00A841E4"/>
    <w:rsid w:val="00A85C57"/>
    <w:rsid w:val="00A87782"/>
    <w:rsid w:val="00A878A7"/>
    <w:rsid w:val="00A878D0"/>
    <w:rsid w:val="00A91400"/>
    <w:rsid w:val="00A91A60"/>
    <w:rsid w:val="00A934A7"/>
    <w:rsid w:val="00A93BC9"/>
    <w:rsid w:val="00A94AAE"/>
    <w:rsid w:val="00A96517"/>
    <w:rsid w:val="00A9671B"/>
    <w:rsid w:val="00A96FFE"/>
    <w:rsid w:val="00A970CC"/>
    <w:rsid w:val="00A9715F"/>
    <w:rsid w:val="00A97589"/>
    <w:rsid w:val="00A976D4"/>
    <w:rsid w:val="00A97B83"/>
    <w:rsid w:val="00AA0509"/>
    <w:rsid w:val="00AA164B"/>
    <w:rsid w:val="00AA169C"/>
    <w:rsid w:val="00AA37A5"/>
    <w:rsid w:val="00AA4AA9"/>
    <w:rsid w:val="00AA5AA4"/>
    <w:rsid w:val="00AA6A79"/>
    <w:rsid w:val="00AA7DA3"/>
    <w:rsid w:val="00AB09A9"/>
    <w:rsid w:val="00AB0A26"/>
    <w:rsid w:val="00AB0F88"/>
    <w:rsid w:val="00AB4C83"/>
    <w:rsid w:val="00AB547A"/>
    <w:rsid w:val="00AB6030"/>
    <w:rsid w:val="00AB6114"/>
    <w:rsid w:val="00AB6DF5"/>
    <w:rsid w:val="00AB742F"/>
    <w:rsid w:val="00AC00C6"/>
    <w:rsid w:val="00AC0205"/>
    <w:rsid w:val="00AC0C85"/>
    <w:rsid w:val="00AC148A"/>
    <w:rsid w:val="00AC2765"/>
    <w:rsid w:val="00AC2D5C"/>
    <w:rsid w:val="00AC356B"/>
    <w:rsid w:val="00AC3BCA"/>
    <w:rsid w:val="00AC3DF0"/>
    <w:rsid w:val="00AC41D5"/>
    <w:rsid w:val="00AC48D5"/>
    <w:rsid w:val="00AC4FA3"/>
    <w:rsid w:val="00AC510D"/>
    <w:rsid w:val="00AC523D"/>
    <w:rsid w:val="00AC62A4"/>
    <w:rsid w:val="00AC7F58"/>
    <w:rsid w:val="00AD072D"/>
    <w:rsid w:val="00AD26EA"/>
    <w:rsid w:val="00AD2FB2"/>
    <w:rsid w:val="00AD6875"/>
    <w:rsid w:val="00AD7183"/>
    <w:rsid w:val="00AD733C"/>
    <w:rsid w:val="00AE19E1"/>
    <w:rsid w:val="00AE1E8D"/>
    <w:rsid w:val="00AE1F3A"/>
    <w:rsid w:val="00AE24D4"/>
    <w:rsid w:val="00AE3BEA"/>
    <w:rsid w:val="00AE4120"/>
    <w:rsid w:val="00AE44A8"/>
    <w:rsid w:val="00AE597F"/>
    <w:rsid w:val="00AE5D14"/>
    <w:rsid w:val="00AE6B02"/>
    <w:rsid w:val="00AE77F4"/>
    <w:rsid w:val="00AE7B91"/>
    <w:rsid w:val="00AF0065"/>
    <w:rsid w:val="00AF011E"/>
    <w:rsid w:val="00AF1F2D"/>
    <w:rsid w:val="00AF270C"/>
    <w:rsid w:val="00AF2A7A"/>
    <w:rsid w:val="00AF2EE7"/>
    <w:rsid w:val="00AF3146"/>
    <w:rsid w:val="00AF67F2"/>
    <w:rsid w:val="00AF79F0"/>
    <w:rsid w:val="00B0098B"/>
    <w:rsid w:val="00B00D99"/>
    <w:rsid w:val="00B01001"/>
    <w:rsid w:val="00B018E8"/>
    <w:rsid w:val="00B02180"/>
    <w:rsid w:val="00B02316"/>
    <w:rsid w:val="00B026F5"/>
    <w:rsid w:val="00B02CD7"/>
    <w:rsid w:val="00B02D19"/>
    <w:rsid w:val="00B04062"/>
    <w:rsid w:val="00B0447E"/>
    <w:rsid w:val="00B047B4"/>
    <w:rsid w:val="00B04E94"/>
    <w:rsid w:val="00B055E5"/>
    <w:rsid w:val="00B05606"/>
    <w:rsid w:val="00B0738C"/>
    <w:rsid w:val="00B07AAE"/>
    <w:rsid w:val="00B11CEF"/>
    <w:rsid w:val="00B13715"/>
    <w:rsid w:val="00B138DB"/>
    <w:rsid w:val="00B14500"/>
    <w:rsid w:val="00B15CF8"/>
    <w:rsid w:val="00B17846"/>
    <w:rsid w:val="00B17CB6"/>
    <w:rsid w:val="00B20E77"/>
    <w:rsid w:val="00B2104C"/>
    <w:rsid w:val="00B21E1B"/>
    <w:rsid w:val="00B2293A"/>
    <w:rsid w:val="00B24824"/>
    <w:rsid w:val="00B248FC"/>
    <w:rsid w:val="00B25713"/>
    <w:rsid w:val="00B25AA9"/>
    <w:rsid w:val="00B266BF"/>
    <w:rsid w:val="00B273F6"/>
    <w:rsid w:val="00B275C5"/>
    <w:rsid w:val="00B3012A"/>
    <w:rsid w:val="00B304F2"/>
    <w:rsid w:val="00B327E3"/>
    <w:rsid w:val="00B3388B"/>
    <w:rsid w:val="00B3405A"/>
    <w:rsid w:val="00B34D59"/>
    <w:rsid w:val="00B35644"/>
    <w:rsid w:val="00B37322"/>
    <w:rsid w:val="00B37612"/>
    <w:rsid w:val="00B4035B"/>
    <w:rsid w:val="00B427AD"/>
    <w:rsid w:val="00B42A86"/>
    <w:rsid w:val="00B42D61"/>
    <w:rsid w:val="00B4309D"/>
    <w:rsid w:val="00B43FED"/>
    <w:rsid w:val="00B44185"/>
    <w:rsid w:val="00B46988"/>
    <w:rsid w:val="00B46A7A"/>
    <w:rsid w:val="00B47677"/>
    <w:rsid w:val="00B47D49"/>
    <w:rsid w:val="00B47EED"/>
    <w:rsid w:val="00B5109F"/>
    <w:rsid w:val="00B510D6"/>
    <w:rsid w:val="00B519B8"/>
    <w:rsid w:val="00B51C93"/>
    <w:rsid w:val="00B5304F"/>
    <w:rsid w:val="00B53A6F"/>
    <w:rsid w:val="00B53D51"/>
    <w:rsid w:val="00B56332"/>
    <w:rsid w:val="00B56B3D"/>
    <w:rsid w:val="00B6096F"/>
    <w:rsid w:val="00B60C63"/>
    <w:rsid w:val="00B6211E"/>
    <w:rsid w:val="00B622B0"/>
    <w:rsid w:val="00B636A0"/>
    <w:rsid w:val="00B63DCB"/>
    <w:rsid w:val="00B64052"/>
    <w:rsid w:val="00B65302"/>
    <w:rsid w:val="00B65B7A"/>
    <w:rsid w:val="00B65EA1"/>
    <w:rsid w:val="00B66301"/>
    <w:rsid w:val="00B66CAF"/>
    <w:rsid w:val="00B6770B"/>
    <w:rsid w:val="00B67CAE"/>
    <w:rsid w:val="00B67EE0"/>
    <w:rsid w:val="00B71193"/>
    <w:rsid w:val="00B71365"/>
    <w:rsid w:val="00B71E35"/>
    <w:rsid w:val="00B72D6C"/>
    <w:rsid w:val="00B733F3"/>
    <w:rsid w:val="00B73943"/>
    <w:rsid w:val="00B73A8C"/>
    <w:rsid w:val="00B75B71"/>
    <w:rsid w:val="00B77D0D"/>
    <w:rsid w:val="00B8039E"/>
    <w:rsid w:val="00B8201E"/>
    <w:rsid w:val="00B82989"/>
    <w:rsid w:val="00B84079"/>
    <w:rsid w:val="00B848D8"/>
    <w:rsid w:val="00B85549"/>
    <w:rsid w:val="00B86CED"/>
    <w:rsid w:val="00B872C0"/>
    <w:rsid w:val="00B915BA"/>
    <w:rsid w:val="00B9209E"/>
    <w:rsid w:val="00B93CF9"/>
    <w:rsid w:val="00B93F88"/>
    <w:rsid w:val="00B94CF2"/>
    <w:rsid w:val="00B94EAF"/>
    <w:rsid w:val="00B9522B"/>
    <w:rsid w:val="00B95F0E"/>
    <w:rsid w:val="00B964B4"/>
    <w:rsid w:val="00B97940"/>
    <w:rsid w:val="00BA0292"/>
    <w:rsid w:val="00BA05D9"/>
    <w:rsid w:val="00BA0623"/>
    <w:rsid w:val="00BA12D2"/>
    <w:rsid w:val="00BA27FE"/>
    <w:rsid w:val="00BA350F"/>
    <w:rsid w:val="00BA3AE8"/>
    <w:rsid w:val="00BA3B5E"/>
    <w:rsid w:val="00BA552C"/>
    <w:rsid w:val="00BA556A"/>
    <w:rsid w:val="00BA5906"/>
    <w:rsid w:val="00BA6D3F"/>
    <w:rsid w:val="00BA6F9A"/>
    <w:rsid w:val="00BA7022"/>
    <w:rsid w:val="00BA7B85"/>
    <w:rsid w:val="00BA7BFC"/>
    <w:rsid w:val="00BB0C5F"/>
    <w:rsid w:val="00BB136B"/>
    <w:rsid w:val="00BB1667"/>
    <w:rsid w:val="00BB1BA7"/>
    <w:rsid w:val="00BB2435"/>
    <w:rsid w:val="00BB2746"/>
    <w:rsid w:val="00BB2BD3"/>
    <w:rsid w:val="00BB36E9"/>
    <w:rsid w:val="00BB49AE"/>
    <w:rsid w:val="00BB5873"/>
    <w:rsid w:val="00BB62EC"/>
    <w:rsid w:val="00BB7725"/>
    <w:rsid w:val="00BB7A92"/>
    <w:rsid w:val="00BB7BBD"/>
    <w:rsid w:val="00BC13C5"/>
    <w:rsid w:val="00BC143B"/>
    <w:rsid w:val="00BC143E"/>
    <w:rsid w:val="00BC184A"/>
    <w:rsid w:val="00BC1A2B"/>
    <w:rsid w:val="00BC2784"/>
    <w:rsid w:val="00BC3521"/>
    <w:rsid w:val="00BC3BA9"/>
    <w:rsid w:val="00BC6F73"/>
    <w:rsid w:val="00BC7E7A"/>
    <w:rsid w:val="00BD0603"/>
    <w:rsid w:val="00BD2EBB"/>
    <w:rsid w:val="00BD45C9"/>
    <w:rsid w:val="00BD4875"/>
    <w:rsid w:val="00BD4E89"/>
    <w:rsid w:val="00BD500B"/>
    <w:rsid w:val="00BD53B5"/>
    <w:rsid w:val="00BD54A9"/>
    <w:rsid w:val="00BD55A3"/>
    <w:rsid w:val="00BD6374"/>
    <w:rsid w:val="00BD640D"/>
    <w:rsid w:val="00BD6F43"/>
    <w:rsid w:val="00BE1668"/>
    <w:rsid w:val="00BE1C14"/>
    <w:rsid w:val="00BE2B66"/>
    <w:rsid w:val="00BE2CB0"/>
    <w:rsid w:val="00BE3311"/>
    <w:rsid w:val="00BE3319"/>
    <w:rsid w:val="00BE381F"/>
    <w:rsid w:val="00BE5172"/>
    <w:rsid w:val="00BE6844"/>
    <w:rsid w:val="00BE73D0"/>
    <w:rsid w:val="00BE7719"/>
    <w:rsid w:val="00BF0F38"/>
    <w:rsid w:val="00BF1400"/>
    <w:rsid w:val="00BF1509"/>
    <w:rsid w:val="00BF2E6B"/>
    <w:rsid w:val="00BF3AB1"/>
    <w:rsid w:val="00BF3C49"/>
    <w:rsid w:val="00BF3D07"/>
    <w:rsid w:val="00BF5729"/>
    <w:rsid w:val="00BF683C"/>
    <w:rsid w:val="00BF6BDD"/>
    <w:rsid w:val="00BF6C82"/>
    <w:rsid w:val="00C02F0E"/>
    <w:rsid w:val="00C03AF4"/>
    <w:rsid w:val="00C046C9"/>
    <w:rsid w:val="00C0523B"/>
    <w:rsid w:val="00C05826"/>
    <w:rsid w:val="00C05C9D"/>
    <w:rsid w:val="00C0756D"/>
    <w:rsid w:val="00C07957"/>
    <w:rsid w:val="00C07A72"/>
    <w:rsid w:val="00C07C20"/>
    <w:rsid w:val="00C10456"/>
    <w:rsid w:val="00C119A7"/>
    <w:rsid w:val="00C11C56"/>
    <w:rsid w:val="00C12244"/>
    <w:rsid w:val="00C12418"/>
    <w:rsid w:val="00C143D0"/>
    <w:rsid w:val="00C1520E"/>
    <w:rsid w:val="00C15A46"/>
    <w:rsid w:val="00C15BF1"/>
    <w:rsid w:val="00C15EF4"/>
    <w:rsid w:val="00C17218"/>
    <w:rsid w:val="00C20282"/>
    <w:rsid w:val="00C20572"/>
    <w:rsid w:val="00C2120E"/>
    <w:rsid w:val="00C22F3E"/>
    <w:rsid w:val="00C23FDB"/>
    <w:rsid w:val="00C24087"/>
    <w:rsid w:val="00C257BA"/>
    <w:rsid w:val="00C25EC2"/>
    <w:rsid w:val="00C273BD"/>
    <w:rsid w:val="00C31380"/>
    <w:rsid w:val="00C31710"/>
    <w:rsid w:val="00C31CC3"/>
    <w:rsid w:val="00C324D8"/>
    <w:rsid w:val="00C32864"/>
    <w:rsid w:val="00C32FA0"/>
    <w:rsid w:val="00C33E58"/>
    <w:rsid w:val="00C35455"/>
    <w:rsid w:val="00C35AA5"/>
    <w:rsid w:val="00C35AEE"/>
    <w:rsid w:val="00C35CD6"/>
    <w:rsid w:val="00C40C6C"/>
    <w:rsid w:val="00C40DA6"/>
    <w:rsid w:val="00C429AF"/>
    <w:rsid w:val="00C42F2D"/>
    <w:rsid w:val="00C437C5"/>
    <w:rsid w:val="00C43D56"/>
    <w:rsid w:val="00C43E04"/>
    <w:rsid w:val="00C43F08"/>
    <w:rsid w:val="00C44E09"/>
    <w:rsid w:val="00C4539F"/>
    <w:rsid w:val="00C45625"/>
    <w:rsid w:val="00C45878"/>
    <w:rsid w:val="00C45F83"/>
    <w:rsid w:val="00C468BB"/>
    <w:rsid w:val="00C46BBF"/>
    <w:rsid w:val="00C46FC8"/>
    <w:rsid w:val="00C47274"/>
    <w:rsid w:val="00C47AD4"/>
    <w:rsid w:val="00C505BD"/>
    <w:rsid w:val="00C526A9"/>
    <w:rsid w:val="00C52786"/>
    <w:rsid w:val="00C530E8"/>
    <w:rsid w:val="00C5399D"/>
    <w:rsid w:val="00C5427D"/>
    <w:rsid w:val="00C543EE"/>
    <w:rsid w:val="00C557BA"/>
    <w:rsid w:val="00C56158"/>
    <w:rsid w:val="00C56182"/>
    <w:rsid w:val="00C561C0"/>
    <w:rsid w:val="00C56FB1"/>
    <w:rsid w:val="00C5749E"/>
    <w:rsid w:val="00C575AA"/>
    <w:rsid w:val="00C60568"/>
    <w:rsid w:val="00C6503C"/>
    <w:rsid w:val="00C65609"/>
    <w:rsid w:val="00C658C3"/>
    <w:rsid w:val="00C65DA6"/>
    <w:rsid w:val="00C66F0A"/>
    <w:rsid w:val="00C70E29"/>
    <w:rsid w:val="00C71139"/>
    <w:rsid w:val="00C71212"/>
    <w:rsid w:val="00C7164B"/>
    <w:rsid w:val="00C71FAD"/>
    <w:rsid w:val="00C72934"/>
    <w:rsid w:val="00C729A1"/>
    <w:rsid w:val="00C72ABD"/>
    <w:rsid w:val="00C72F54"/>
    <w:rsid w:val="00C7462B"/>
    <w:rsid w:val="00C74B82"/>
    <w:rsid w:val="00C75723"/>
    <w:rsid w:val="00C76FDA"/>
    <w:rsid w:val="00C773AD"/>
    <w:rsid w:val="00C77534"/>
    <w:rsid w:val="00C8016D"/>
    <w:rsid w:val="00C806B2"/>
    <w:rsid w:val="00C8092F"/>
    <w:rsid w:val="00C80EAB"/>
    <w:rsid w:val="00C81527"/>
    <w:rsid w:val="00C81703"/>
    <w:rsid w:val="00C83B1A"/>
    <w:rsid w:val="00C84785"/>
    <w:rsid w:val="00C86143"/>
    <w:rsid w:val="00C878C7"/>
    <w:rsid w:val="00C879CB"/>
    <w:rsid w:val="00C90A83"/>
    <w:rsid w:val="00C90CD5"/>
    <w:rsid w:val="00C919B5"/>
    <w:rsid w:val="00C92727"/>
    <w:rsid w:val="00C9300A"/>
    <w:rsid w:val="00C93B8B"/>
    <w:rsid w:val="00C94A3A"/>
    <w:rsid w:val="00C94FC0"/>
    <w:rsid w:val="00C95312"/>
    <w:rsid w:val="00C95440"/>
    <w:rsid w:val="00C963C8"/>
    <w:rsid w:val="00C96B25"/>
    <w:rsid w:val="00C96EF2"/>
    <w:rsid w:val="00C97577"/>
    <w:rsid w:val="00CA0354"/>
    <w:rsid w:val="00CA0487"/>
    <w:rsid w:val="00CA0658"/>
    <w:rsid w:val="00CA0A58"/>
    <w:rsid w:val="00CA39B4"/>
    <w:rsid w:val="00CA7C74"/>
    <w:rsid w:val="00CB15F2"/>
    <w:rsid w:val="00CB1B5B"/>
    <w:rsid w:val="00CB1EDF"/>
    <w:rsid w:val="00CB2155"/>
    <w:rsid w:val="00CB2705"/>
    <w:rsid w:val="00CB2893"/>
    <w:rsid w:val="00CB3154"/>
    <w:rsid w:val="00CB5542"/>
    <w:rsid w:val="00CB7080"/>
    <w:rsid w:val="00CB7203"/>
    <w:rsid w:val="00CB73B5"/>
    <w:rsid w:val="00CB7B96"/>
    <w:rsid w:val="00CB7FD0"/>
    <w:rsid w:val="00CC0068"/>
    <w:rsid w:val="00CC0FB2"/>
    <w:rsid w:val="00CC14BC"/>
    <w:rsid w:val="00CC14C9"/>
    <w:rsid w:val="00CC1C7C"/>
    <w:rsid w:val="00CC289E"/>
    <w:rsid w:val="00CC3E64"/>
    <w:rsid w:val="00CC4416"/>
    <w:rsid w:val="00CC543A"/>
    <w:rsid w:val="00CC591F"/>
    <w:rsid w:val="00CC59F0"/>
    <w:rsid w:val="00CC5A92"/>
    <w:rsid w:val="00CC6036"/>
    <w:rsid w:val="00CC61A9"/>
    <w:rsid w:val="00CC6B82"/>
    <w:rsid w:val="00CC782B"/>
    <w:rsid w:val="00CD0095"/>
    <w:rsid w:val="00CD012D"/>
    <w:rsid w:val="00CD1360"/>
    <w:rsid w:val="00CD2D54"/>
    <w:rsid w:val="00CD307A"/>
    <w:rsid w:val="00CD35D4"/>
    <w:rsid w:val="00CD3A57"/>
    <w:rsid w:val="00CD3F99"/>
    <w:rsid w:val="00CD3FC9"/>
    <w:rsid w:val="00CD421A"/>
    <w:rsid w:val="00CD42BA"/>
    <w:rsid w:val="00CD47DE"/>
    <w:rsid w:val="00CD5830"/>
    <w:rsid w:val="00CD6146"/>
    <w:rsid w:val="00CD6DCF"/>
    <w:rsid w:val="00CD759E"/>
    <w:rsid w:val="00CE131F"/>
    <w:rsid w:val="00CE257E"/>
    <w:rsid w:val="00CE4075"/>
    <w:rsid w:val="00CE4EC4"/>
    <w:rsid w:val="00CE58DC"/>
    <w:rsid w:val="00CE6704"/>
    <w:rsid w:val="00CE744C"/>
    <w:rsid w:val="00CE77FC"/>
    <w:rsid w:val="00CE7980"/>
    <w:rsid w:val="00CE7D06"/>
    <w:rsid w:val="00CF0BD9"/>
    <w:rsid w:val="00CF1DF2"/>
    <w:rsid w:val="00CF23CD"/>
    <w:rsid w:val="00CF2C1F"/>
    <w:rsid w:val="00CF36DD"/>
    <w:rsid w:val="00CF38FA"/>
    <w:rsid w:val="00CF4A23"/>
    <w:rsid w:val="00CF66D3"/>
    <w:rsid w:val="00CF7E75"/>
    <w:rsid w:val="00D00793"/>
    <w:rsid w:val="00D027C2"/>
    <w:rsid w:val="00D03D6B"/>
    <w:rsid w:val="00D03FC7"/>
    <w:rsid w:val="00D04EA5"/>
    <w:rsid w:val="00D05CAC"/>
    <w:rsid w:val="00D0761B"/>
    <w:rsid w:val="00D07734"/>
    <w:rsid w:val="00D077EF"/>
    <w:rsid w:val="00D10A97"/>
    <w:rsid w:val="00D10BAE"/>
    <w:rsid w:val="00D1201A"/>
    <w:rsid w:val="00D127D1"/>
    <w:rsid w:val="00D143E3"/>
    <w:rsid w:val="00D14498"/>
    <w:rsid w:val="00D14D98"/>
    <w:rsid w:val="00D14F98"/>
    <w:rsid w:val="00D15BC0"/>
    <w:rsid w:val="00D15E21"/>
    <w:rsid w:val="00D16062"/>
    <w:rsid w:val="00D17128"/>
    <w:rsid w:val="00D17602"/>
    <w:rsid w:val="00D17FB7"/>
    <w:rsid w:val="00D20A98"/>
    <w:rsid w:val="00D21A91"/>
    <w:rsid w:val="00D229D8"/>
    <w:rsid w:val="00D2355B"/>
    <w:rsid w:val="00D23BBC"/>
    <w:rsid w:val="00D24DE3"/>
    <w:rsid w:val="00D24FB9"/>
    <w:rsid w:val="00D2561D"/>
    <w:rsid w:val="00D260A3"/>
    <w:rsid w:val="00D27070"/>
    <w:rsid w:val="00D279E3"/>
    <w:rsid w:val="00D27AF2"/>
    <w:rsid w:val="00D27D83"/>
    <w:rsid w:val="00D3096F"/>
    <w:rsid w:val="00D32790"/>
    <w:rsid w:val="00D327EA"/>
    <w:rsid w:val="00D32AA6"/>
    <w:rsid w:val="00D32E8E"/>
    <w:rsid w:val="00D333CB"/>
    <w:rsid w:val="00D33E4B"/>
    <w:rsid w:val="00D3474E"/>
    <w:rsid w:val="00D35183"/>
    <w:rsid w:val="00D35BE5"/>
    <w:rsid w:val="00D3795E"/>
    <w:rsid w:val="00D37B7A"/>
    <w:rsid w:val="00D406B4"/>
    <w:rsid w:val="00D42404"/>
    <w:rsid w:val="00D4295B"/>
    <w:rsid w:val="00D430BC"/>
    <w:rsid w:val="00D437E8"/>
    <w:rsid w:val="00D43D95"/>
    <w:rsid w:val="00D463BB"/>
    <w:rsid w:val="00D466C5"/>
    <w:rsid w:val="00D46AB5"/>
    <w:rsid w:val="00D50774"/>
    <w:rsid w:val="00D52220"/>
    <w:rsid w:val="00D524FB"/>
    <w:rsid w:val="00D53EBA"/>
    <w:rsid w:val="00D5461A"/>
    <w:rsid w:val="00D55111"/>
    <w:rsid w:val="00D5518B"/>
    <w:rsid w:val="00D5727F"/>
    <w:rsid w:val="00D57DA3"/>
    <w:rsid w:val="00D62926"/>
    <w:rsid w:val="00D62AA2"/>
    <w:rsid w:val="00D63027"/>
    <w:rsid w:val="00D6313A"/>
    <w:rsid w:val="00D638DB"/>
    <w:rsid w:val="00D63EE7"/>
    <w:rsid w:val="00D66626"/>
    <w:rsid w:val="00D703E9"/>
    <w:rsid w:val="00D70A8B"/>
    <w:rsid w:val="00D70F78"/>
    <w:rsid w:val="00D711B0"/>
    <w:rsid w:val="00D711C3"/>
    <w:rsid w:val="00D71731"/>
    <w:rsid w:val="00D71FA0"/>
    <w:rsid w:val="00D722AF"/>
    <w:rsid w:val="00D72802"/>
    <w:rsid w:val="00D72CD5"/>
    <w:rsid w:val="00D741D5"/>
    <w:rsid w:val="00D75C76"/>
    <w:rsid w:val="00D77177"/>
    <w:rsid w:val="00D77763"/>
    <w:rsid w:val="00D77EE7"/>
    <w:rsid w:val="00D8123F"/>
    <w:rsid w:val="00D81392"/>
    <w:rsid w:val="00D813C8"/>
    <w:rsid w:val="00D82C87"/>
    <w:rsid w:val="00D82DEE"/>
    <w:rsid w:val="00D83492"/>
    <w:rsid w:val="00D83864"/>
    <w:rsid w:val="00D84F8C"/>
    <w:rsid w:val="00D85454"/>
    <w:rsid w:val="00D85604"/>
    <w:rsid w:val="00D85956"/>
    <w:rsid w:val="00D877DF"/>
    <w:rsid w:val="00D9266E"/>
    <w:rsid w:val="00D928EB"/>
    <w:rsid w:val="00D92E10"/>
    <w:rsid w:val="00D94191"/>
    <w:rsid w:val="00D9435E"/>
    <w:rsid w:val="00D95188"/>
    <w:rsid w:val="00D9574B"/>
    <w:rsid w:val="00D96608"/>
    <w:rsid w:val="00D969C5"/>
    <w:rsid w:val="00D97150"/>
    <w:rsid w:val="00D9784A"/>
    <w:rsid w:val="00DA007B"/>
    <w:rsid w:val="00DA1128"/>
    <w:rsid w:val="00DA2278"/>
    <w:rsid w:val="00DA314C"/>
    <w:rsid w:val="00DA4B76"/>
    <w:rsid w:val="00DA4C26"/>
    <w:rsid w:val="00DB0DB9"/>
    <w:rsid w:val="00DB1738"/>
    <w:rsid w:val="00DB1DBA"/>
    <w:rsid w:val="00DB26C0"/>
    <w:rsid w:val="00DB3725"/>
    <w:rsid w:val="00DB4104"/>
    <w:rsid w:val="00DB437C"/>
    <w:rsid w:val="00DB4983"/>
    <w:rsid w:val="00DB4CF2"/>
    <w:rsid w:val="00DB514C"/>
    <w:rsid w:val="00DB585E"/>
    <w:rsid w:val="00DB5F19"/>
    <w:rsid w:val="00DB7F99"/>
    <w:rsid w:val="00DC0D6C"/>
    <w:rsid w:val="00DC150C"/>
    <w:rsid w:val="00DC16C8"/>
    <w:rsid w:val="00DC1B2E"/>
    <w:rsid w:val="00DC34C6"/>
    <w:rsid w:val="00DC683A"/>
    <w:rsid w:val="00DC734D"/>
    <w:rsid w:val="00DC739A"/>
    <w:rsid w:val="00DD094E"/>
    <w:rsid w:val="00DD0CF9"/>
    <w:rsid w:val="00DD12CF"/>
    <w:rsid w:val="00DD13AA"/>
    <w:rsid w:val="00DD1E35"/>
    <w:rsid w:val="00DD1E9C"/>
    <w:rsid w:val="00DD34B6"/>
    <w:rsid w:val="00DD4991"/>
    <w:rsid w:val="00DD4C56"/>
    <w:rsid w:val="00DD5707"/>
    <w:rsid w:val="00DD67D8"/>
    <w:rsid w:val="00DD7396"/>
    <w:rsid w:val="00DD794F"/>
    <w:rsid w:val="00DD7D3B"/>
    <w:rsid w:val="00DE099F"/>
    <w:rsid w:val="00DE2A4A"/>
    <w:rsid w:val="00DE2B5C"/>
    <w:rsid w:val="00DE40B8"/>
    <w:rsid w:val="00DE4BC5"/>
    <w:rsid w:val="00DE5AB0"/>
    <w:rsid w:val="00DE5D21"/>
    <w:rsid w:val="00DE6F8B"/>
    <w:rsid w:val="00DE7BCE"/>
    <w:rsid w:val="00DE7C8A"/>
    <w:rsid w:val="00DF042F"/>
    <w:rsid w:val="00DF22C6"/>
    <w:rsid w:val="00DF44BA"/>
    <w:rsid w:val="00DF4DC0"/>
    <w:rsid w:val="00DF53E9"/>
    <w:rsid w:val="00DF5858"/>
    <w:rsid w:val="00DF62CD"/>
    <w:rsid w:val="00DF6587"/>
    <w:rsid w:val="00DF7685"/>
    <w:rsid w:val="00DF77F4"/>
    <w:rsid w:val="00DF7A81"/>
    <w:rsid w:val="00DF7EAA"/>
    <w:rsid w:val="00E0090D"/>
    <w:rsid w:val="00E00DC9"/>
    <w:rsid w:val="00E01361"/>
    <w:rsid w:val="00E01788"/>
    <w:rsid w:val="00E01D13"/>
    <w:rsid w:val="00E02784"/>
    <w:rsid w:val="00E02B47"/>
    <w:rsid w:val="00E039DE"/>
    <w:rsid w:val="00E03B96"/>
    <w:rsid w:val="00E03C56"/>
    <w:rsid w:val="00E050AF"/>
    <w:rsid w:val="00E053C4"/>
    <w:rsid w:val="00E06578"/>
    <w:rsid w:val="00E06E1F"/>
    <w:rsid w:val="00E12829"/>
    <w:rsid w:val="00E12F65"/>
    <w:rsid w:val="00E1338C"/>
    <w:rsid w:val="00E13658"/>
    <w:rsid w:val="00E13DBA"/>
    <w:rsid w:val="00E15292"/>
    <w:rsid w:val="00E153CE"/>
    <w:rsid w:val="00E1642F"/>
    <w:rsid w:val="00E17B82"/>
    <w:rsid w:val="00E17FCC"/>
    <w:rsid w:val="00E208CF"/>
    <w:rsid w:val="00E21230"/>
    <w:rsid w:val="00E2156D"/>
    <w:rsid w:val="00E2178E"/>
    <w:rsid w:val="00E22765"/>
    <w:rsid w:val="00E229B0"/>
    <w:rsid w:val="00E23717"/>
    <w:rsid w:val="00E23D2E"/>
    <w:rsid w:val="00E243FB"/>
    <w:rsid w:val="00E26A3D"/>
    <w:rsid w:val="00E30639"/>
    <w:rsid w:val="00E3099C"/>
    <w:rsid w:val="00E314F2"/>
    <w:rsid w:val="00E31D93"/>
    <w:rsid w:val="00E31F3E"/>
    <w:rsid w:val="00E32D88"/>
    <w:rsid w:val="00E3340D"/>
    <w:rsid w:val="00E3387C"/>
    <w:rsid w:val="00E344E6"/>
    <w:rsid w:val="00E35523"/>
    <w:rsid w:val="00E35861"/>
    <w:rsid w:val="00E35B96"/>
    <w:rsid w:val="00E35CDF"/>
    <w:rsid w:val="00E3685F"/>
    <w:rsid w:val="00E37082"/>
    <w:rsid w:val="00E3734E"/>
    <w:rsid w:val="00E374B3"/>
    <w:rsid w:val="00E37CA8"/>
    <w:rsid w:val="00E4012E"/>
    <w:rsid w:val="00E41788"/>
    <w:rsid w:val="00E41C9E"/>
    <w:rsid w:val="00E42183"/>
    <w:rsid w:val="00E42A8A"/>
    <w:rsid w:val="00E4310C"/>
    <w:rsid w:val="00E434BD"/>
    <w:rsid w:val="00E43DAC"/>
    <w:rsid w:val="00E44701"/>
    <w:rsid w:val="00E45151"/>
    <w:rsid w:val="00E456E7"/>
    <w:rsid w:val="00E462A5"/>
    <w:rsid w:val="00E474F5"/>
    <w:rsid w:val="00E500BA"/>
    <w:rsid w:val="00E50A70"/>
    <w:rsid w:val="00E50CBF"/>
    <w:rsid w:val="00E52667"/>
    <w:rsid w:val="00E53718"/>
    <w:rsid w:val="00E538F5"/>
    <w:rsid w:val="00E54897"/>
    <w:rsid w:val="00E554C4"/>
    <w:rsid w:val="00E55C04"/>
    <w:rsid w:val="00E56980"/>
    <w:rsid w:val="00E573C1"/>
    <w:rsid w:val="00E57F0B"/>
    <w:rsid w:val="00E60181"/>
    <w:rsid w:val="00E60361"/>
    <w:rsid w:val="00E6248B"/>
    <w:rsid w:val="00E6251A"/>
    <w:rsid w:val="00E62A9A"/>
    <w:rsid w:val="00E64013"/>
    <w:rsid w:val="00E64A4C"/>
    <w:rsid w:val="00E64CD2"/>
    <w:rsid w:val="00E655C3"/>
    <w:rsid w:val="00E65762"/>
    <w:rsid w:val="00E66C05"/>
    <w:rsid w:val="00E70218"/>
    <w:rsid w:val="00E7182F"/>
    <w:rsid w:val="00E74A99"/>
    <w:rsid w:val="00E74E34"/>
    <w:rsid w:val="00E75E3E"/>
    <w:rsid w:val="00E766D6"/>
    <w:rsid w:val="00E7698D"/>
    <w:rsid w:val="00E76A41"/>
    <w:rsid w:val="00E7784B"/>
    <w:rsid w:val="00E818AA"/>
    <w:rsid w:val="00E82602"/>
    <w:rsid w:val="00E83EF0"/>
    <w:rsid w:val="00E85310"/>
    <w:rsid w:val="00E869EB"/>
    <w:rsid w:val="00E9096E"/>
    <w:rsid w:val="00E909EE"/>
    <w:rsid w:val="00E9168A"/>
    <w:rsid w:val="00E9225E"/>
    <w:rsid w:val="00E92474"/>
    <w:rsid w:val="00E927E0"/>
    <w:rsid w:val="00E9385D"/>
    <w:rsid w:val="00E94851"/>
    <w:rsid w:val="00E94FF7"/>
    <w:rsid w:val="00E95A23"/>
    <w:rsid w:val="00E9632F"/>
    <w:rsid w:val="00E96FC0"/>
    <w:rsid w:val="00E977FE"/>
    <w:rsid w:val="00E97FD5"/>
    <w:rsid w:val="00EA0258"/>
    <w:rsid w:val="00EA041A"/>
    <w:rsid w:val="00EA1445"/>
    <w:rsid w:val="00EA1F03"/>
    <w:rsid w:val="00EA3938"/>
    <w:rsid w:val="00EA5055"/>
    <w:rsid w:val="00EA5A2C"/>
    <w:rsid w:val="00EA5B38"/>
    <w:rsid w:val="00EA7B1D"/>
    <w:rsid w:val="00EB0FBF"/>
    <w:rsid w:val="00EB2095"/>
    <w:rsid w:val="00EB259A"/>
    <w:rsid w:val="00EB5097"/>
    <w:rsid w:val="00EB7AF3"/>
    <w:rsid w:val="00EC0D72"/>
    <w:rsid w:val="00EC0EB2"/>
    <w:rsid w:val="00EC1258"/>
    <w:rsid w:val="00EC151B"/>
    <w:rsid w:val="00EC1684"/>
    <w:rsid w:val="00EC1861"/>
    <w:rsid w:val="00EC2F0D"/>
    <w:rsid w:val="00EC3793"/>
    <w:rsid w:val="00EC4F62"/>
    <w:rsid w:val="00EC541A"/>
    <w:rsid w:val="00ED2287"/>
    <w:rsid w:val="00ED246B"/>
    <w:rsid w:val="00ED3230"/>
    <w:rsid w:val="00ED3F7A"/>
    <w:rsid w:val="00ED7022"/>
    <w:rsid w:val="00ED71AF"/>
    <w:rsid w:val="00ED7581"/>
    <w:rsid w:val="00ED7ACF"/>
    <w:rsid w:val="00EE1399"/>
    <w:rsid w:val="00EE2650"/>
    <w:rsid w:val="00EE4474"/>
    <w:rsid w:val="00EE4A69"/>
    <w:rsid w:val="00EE737B"/>
    <w:rsid w:val="00EF1443"/>
    <w:rsid w:val="00EF16AD"/>
    <w:rsid w:val="00EF1AA6"/>
    <w:rsid w:val="00EF1AE2"/>
    <w:rsid w:val="00EF21D7"/>
    <w:rsid w:val="00EF21D8"/>
    <w:rsid w:val="00EF24C1"/>
    <w:rsid w:val="00EF2E5E"/>
    <w:rsid w:val="00EF376F"/>
    <w:rsid w:val="00EF3BB5"/>
    <w:rsid w:val="00EF4094"/>
    <w:rsid w:val="00EF409A"/>
    <w:rsid w:val="00EF7B39"/>
    <w:rsid w:val="00EF7BA5"/>
    <w:rsid w:val="00EF7CD8"/>
    <w:rsid w:val="00F005D5"/>
    <w:rsid w:val="00F02BF0"/>
    <w:rsid w:val="00F032B2"/>
    <w:rsid w:val="00F045BA"/>
    <w:rsid w:val="00F05ECA"/>
    <w:rsid w:val="00F063E2"/>
    <w:rsid w:val="00F06A48"/>
    <w:rsid w:val="00F06C17"/>
    <w:rsid w:val="00F07335"/>
    <w:rsid w:val="00F07D49"/>
    <w:rsid w:val="00F10315"/>
    <w:rsid w:val="00F10E8F"/>
    <w:rsid w:val="00F11403"/>
    <w:rsid w:val="00F11DEC"/>
    <w:rsid w:val="00F11F0B"/>
    <w:rsid w:val="00F120E0"/>
    <w:rsid w:val="00F13D7E"/>
    <w:rsid w:val="00F153B2"/>
    <w:rsid w:val="00F15FD3"/>
    <w:rsid w:val="00F16DA6"/>
    <w:rsid w:val="00F16E14"/>
    <w:rsid w:val="00F1700A"/>
    <w:rsid w:val="00F17FC5"/>
    <w:rsid w:val="00F21AA1"/>
    <w:rsid w:val="00F21C2E"/>
    <w:rsid w:val="00F21CAD"/>
    <w:rsid w:val="00F21F8D"/>
    <w:rsid w:val="00F237BF"/>
    <w:rsid w:val="00F23C25"/>
    <w:rsid w:val="00F25332"/>
    <w:rsid w:val="00F25490"/>
    <w:rsid w:val="00F25739"/>
    <w:rsid w:val="00F25D6E"/>
    <w:rsid w:val="00F25D99"/>
    <w:rsid w:val="00F2750F"/>
    <w:rsid w:val="00F30F8D"/>
    <w:rsid w:val="00F31C9E"/>
    <w:rsid w:val="00F32782"/>
    <w:rsid w:val="00F33DAA"/>
    <w:rsid w:val="00F34600"/>
    <w:rsid w:val="00F347EF"/>
    <w:rsid w:val="00F35921"/>
    <w:rsid w:val="00F35C94"/>
    <w:rsid w:val="00F35D97"/>
    <w:rsid w:val="00F366AB"/>
    <w:rsid w:val="00F36CFB"/>
    <w:rsid w:val="00F36F23"/>
    <w:rsid w:val="00F401AF"/>
    <w:rsid w:val="00F40265"/>
    <w:rsid w:val="00F409D2"/>
    <w:rsid w:val="00F417CF"/>
    <w:rsid w:val="00F41D88"/>
    <w:rsid w:val="00F433F7"/>
    <w:rsid w:val="00F445D6"/>
    <w:rsid w:val="00F453D7"/>
    <w:rsid w:val="00F50067"/>
    <w:rsid w:val="00F514AB"/>
    <w:rsid w:val="00F51F69"/>
    <w:rsid w:val="00F51FD5"/>
    <w:rsid w:val="00F528CA"/>
    <w:rsid w:val="00F52D4E"/>
    <w:rsid w:val="00F54173"/>
    <w:rsid w:val="00F547E4"/>
    <w:rsid w:val="00F54A2F"/>
    <w:rsid w:val="00F54A86"/>
    <w:rsid w:val="00F54A97"/>
    <w:rsid w:val="00F5679E"/>
    <w:rsid w:val="00F570C6"/>
    <w:rsid w:val="00F61019"/>
    <w:rsid w:val="00F62A41"/>
    <w:rsid w:val="00F62DD9"/>
    <w:rsid w:val="00F64228"/>
    <w:rsid w:val="00F66FD0"/>
    <w:rsid w:val="00F675D2"/>
    <w:rsid w:val="00F67E92"/>
    <w:rsid w:val="00F7101F"/>
    <w:rsid w:val="00F724D9"/>
    <w:rsid w:val="00F727B8"/>
    <w:rsid w:val="00F727EC"/>
    <w:rsid w:val="00F72E3D"/>
    <w:rsid w:val="00F748F2"/>
    <w:rsid w:val="00F75BFE"/>
    <w:rsid w:val="00F77D06"/>
    <w:rsid w:val="00F77DD3"/>
    <w:rsid w:val="00F800CF"/>
    <w:rsid w:val="00F8053E"/>
    <w:rsid w:val="00F80D27"/>
    <w:rsid w:val="00F81CE8"/>
    <w:rsid w:val="00F82AC7"/>
    <w:rsid w:val="00F82CBF"/>
    <w:rsid w:val="00F82D15"/>
    <w:rsid w:val="00F83EE1"/>
    <w:rsid w:val="00F85CFC"/>
    <w:rsid w:val="00F86AD8"/>
    <w:rsid w:val="00F878E2"/>
    <w:rsid w:val="00F87DDD"/>
    <w:rsid w:val="00F911B2"/>
    <w:rsid w:val="00F91303"/>
    <w:rsid w:val="00F9262C"/>
    <w:rsid w:val="00F92B47"/>
    <w:rsid w:val="00F9313C"/>
    <w:rsid w:val="00F9324A"/>
    <w:rsid w:val="00F93ABD"/>
    <w:rsid w:val="00F93E78"/>
    <w:rsid w:val="00F942B4"/>
    <w:rsid w:val="00F968AF"/>
    <w:rsid w:val="00F97261"/>
    <w:rsid w:val="00FA0281"/>
    <w:rsid w:val="00FA207D"/>
    <w:rsid w:val="00FA2BDF"/>
    <w:rsid w:val="00FA2D27"/>
    <w:rsid w:val="00FA33C0"/>
    <w:rsid w:val="00FA3AD9"/>
    <w:rsid w:val="00FA3CC0"/>
    <w:rsid w:val="00FA4A1E"/>
    <w:rsid w:val="00FA4EA7"/>
    <w:rsid w:val="00FA5EBC"/>
    <w:rsid w:val="00FA76F7"/>
    <w:rsid w:val="00FA7E31"/>
    <w:rsid w:val="00FB088A"/>
    <w:rsid w:val="00FB203D"/>
    <w:rsid w:val="00FB22D4"/>
    <w:rsid w:val="00FB27EB"/>
    <w:rsid w:val="00FB2976"/>
    <w:rsid w:val="00FB4A9D"/>
    <w:rsid w:val="00FB4AEA"/>
    <w:rsid w:val="00FB519A"/>
    <w:rsid w:val="00FB69DD"/>
    <w:rsid w:val="00FB7F58"/>
    <w:rsid w:val="00FC1C17"/>
    <w:rsid w:val="00FC45A9"/>
    <w:rsid w:val="00FC56F2"/>
    <w:rsid w:val="00FC6017"/>
    <w:rsid w:val="00FC6825"/>
    <w:rsid w:val="00FC6B04"/>
    <w:rsid w:val="00FC770B"/>
    <w:rsid w:val="00FC7899"/>
    <w:rsid w:val="00FC7AF4"/>
    <w:rsid w:val="00FC7D76"/>
    <w:rsid w:val="00FD03C8"/>
    <w:rsid w:val="00FD0640"/>
    <w:rsid w:val="00FD2031"/>
    <w:rsid w:val="00FD2EDE"/>
    <w:rsid w:val="00FD2EFF"/>
    <w:rsid w:val="00FD32C4"/>
    <w:rsid w:val="00FD60B1"/>
    <w:rsid w:val="00FD622B"/>
    <w:rsid w:val="00FE0464"/>
    <w:rsid w:val="00FE0528"/>
    <w:rsid w:val="00FE06E0"/>
    <w:rsid w:val="00FE1602"/>
    <w:rsid w:val="00FE1BE5"/>
    <w:rsid w:val="00FE2BD6"/>
    <w:rsid w:val="00FE2FFD"/>
    <w:rsid w:val="00FE33D3"/>
    <w:rsid w:val="00FE47CE"/>
    <w:rsid w:val="00FE4C07"/>
    <w:rsid w:val="00FE5260"/>
    <w:rsid w:val="00FE541E"/>
    <w:rsid w:val="00FE56FA"/>
    <w:rsid w:val="00FE6AC5"/>
    <w:rsid w:val="00FE6BFF"/>
    <w:rsid w:val="00FE6FCD"/>
    <w:rsid w:val="00FF12E0"/>
    <w:rsid w:val="00FF1698"/>
    <w:rsid w:val="00FF31A2"/>
    <w:rsid w:val="00FF36E7"/>
    <w:rsid w:val="00FF493A"/>
    <w:rsid w:val="00FF5E77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right" w:pos="10800"/>
      </w:tabs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440"/>
      </w:tabs>
      <w:spacing w:before="120"/>
      <w:ind w:left="2160" w:hanging="2160"/>
      <w:jc w:val="both"/>
    </w:pPr>
    <w:rPr>
      <w:snapToGrid w:val="0"/>
      <w:sz w:val="22"/>
    </w:rPr>
  </w:style>
  <w:style w:type="paragraph" w:styleId="BodyText">
    <w:name w:val="Body Text"/>
    <w:basedOn w:val="Normal"/>
    <w:link w:val="BodyTextChar"/>
    <w:rsid w:val="000358D9"/>
    <w:pPr>
      <w:tabs>
        <w:tab w:val="left" w:pos="540"/>
      </w:tabs>
      <w:jc w:val="both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F9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581"/>
  </w:style>
  <w:style w:type="paragraph" w:styleId="Header">
    <w:name w:val="header"/>
    <w:basedOn w:val="Normal"/>
    <w:link w:val="HeaderChar"/>
    <w:rsid w:val="008A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330"/>
  </w:style>
  <w:style w:type="paragraph" w:styleId="Footer">
    <w:name w:val="footer"/>
    <w:basedOn w:val="Normal"/>
    <w:link w:val="FooterChar"/>
    <w:rsid w:val="008A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330"/>
  </w:style>
  <w:style w:type="character" w:styleId="Hyperlink">
    <w:name w:val="Hyperlink"/>
    <w:basedOn w:val="DefaultParagraphFont"/>
    <w:rsid w:val="001F5EE8"/>
    <w:rPr>
      <w:color w:val="0000FF" w:themeColor="hyperlink"/>
      <w:u w:val="single"/>
    </w:rPr>
  </w:style>
  <w:style w:type="paragraph" w:customStyle="1" w:styleId="Default">
    <w:name w:val="Default"/>
    <w:rsid w:val="00945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013B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right" w:pos="10800"/>
      </w:tabs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440"/>
      </w:tabs>
      <w:spacing w:before="120"/>
      <w:ind w:left="2160" w:hanging="2160"/>
      <w:jc w:val="both"/>
    </w:pPr>
    <w:rPr>
      <w:snapToGrid w:val="0"/>
      <w:sz w:val="22"/>
    </w:rPr>
  </w:style>
  <w:style w:type="paragraph" w:styleId="BodyText">
    <w:name w:val="Body Text"/>
    <w:basedOn w:val="Normal"/>
    <w:link w:val="BodyTextChar"/>
    <w:rsid w:val="000358D9"/>
    <w:pPr>
      <w:tabs>
        <w:tab w:val="left" w:pos="540"/>
      </w:tabs>
      <w:jc w:val="both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F9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581"/>
  </w:style>
  <w:style w:type="paragraph" w:styleId="Header">
    <w:name w:val="header"/>
    <w:basedOn w:val="Normal"/>
    <w:link w:val="HeaderChar"/>
    <w:rsid w:val="008A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330"/>
  </w:style>
  <w:style w:type="paragraph" w:styleId="Footer">
    <w:name w:val="footer"/>
    <w:basedOn w:val="Normal"/>
    <w:link w:val="FooterChar"/>
    <w:rsid w:val="008A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330"/>
  </w:style>
  <w:style w:type="character" w:styleId="Hyperlink">
    <w:name w:val="Hyperlink"/>
    <w:basedOn w:val="DefaultParagraphFont"/>
    <w:rsid w:val="001F5EE8"/>
    <w:rPr>
      <w:color w:val="0000FF" w:themeColor="hyperlink"/>
      <w:u w:val="single"/>
    </w:rPr>
  </w:style>
  <w:style w:type="paragraph" w:customStyle="1" w:styleId="Default">
    <w:name w:val="Default"/>
    <w:rsid w:val="00945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013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ffice97\Templates\RC%20Minut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6F23-7D7D-4A51-908D-B6248341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 Minutes form</Template>
  <TotalTime>222</TotalTime>
  <Pages>2</Pages>
  <Words>784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Resources Committee</vt:lpstr>
    </vt:vector>
  </TitlesOfParts>
  <Company>SC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Resources Committee</dc:title>
  <dc:creator>Sheboygan County</dc:creator>
  <cp:lastModifiedBy>Karsen B. Gosh</cp:lastModifiedBy>
  <cp:revision>11</cp:revision>
  <cp:lastPrinted>2014-07-09T19:45:00Z</cp:lastPrinted>
  <dcterms:created xsi:type="dcterms:W3CDTF">2018-01-04T15:56:00Z</dcterms:created>
  <dcterms:modified xsi:type="dcterms:W3CDTF">2018-01-11T18:40:00Z</dcterms:modified>
</cp:coreProperties>
</file>