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EA" w:rsidRPr="005A4F7E" w:rsidRDefault="006D09EA" w:rsidP="00A32498">
      <w:pPr>
        <w:pStyle w:val="Heading1"/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 xml:space="preserve">SHEBOYGAN COUNTY PLANNING, RESOURCES, </w:t>
      </w:r>
    </w:p>
    <w:p w:rsidR="00744EF5" w:rsidRPr="005A4F7E" w:rsidRDefault="006D09EA" w:rsidP="00A32498">
      <w:pPr>
        <w:pStyle w:val="Heading1"/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AGRICULTURE, &amp; EXTENSION COMMITTEE MINUTES</w:t>
      </w:r>
    </w:p>
    <w:p w:rsidR="00A71CDD" w:rsidRPr="005A4F7E" w:rsidRDefault="00A71CDD" w:rsidP="00A32498">
      <w:pPr>
        <w:jc w:val="center"/>
        <w:rPr>
          <w:rFonts w:ascii="Arial" w:hAnsi="Arial"/>
          <w:i/>
          <w:sz w:val="22"/>
          <w:szCs w:val="22"/>
        </w:rPr>
      </w:pPr>
    </w:p>
    <w:p w:rsidR="00744EF5" w:rsidRPr="005A4F7E" w:rsidRDefault="00791EDC" w:rsidP="00A32498">
      <w:pPr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Sheboygan County</w:t>
      </w:r>
    </w:p>
    <w:p w:rsidR="00C8016D" w:rsidRPr="005A4F7E" w:rsidRDefault="00FE6BFF" w:rsidP="00A32498">
      <w:pPr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UW-Extension Office</w:t>
      </w:r>
    </w:p>
    <w:p w:rsidR="00EA3938" w:rsidRPr="005A4F7E" w:rsidRDefault="00FE6BFF" w:rsidP="00A32498">
      <w:pPr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5 University Drive</w:t>
      </w:r>
    </w:p>
    <w:p w:rsidR="00744EF5" w:rsidRPr="005A4F7E" w:rsidRDefault="00FE6BFF" w:rsidP="00A32498">
      <w:pPr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Sheboygan, WI</w:t>
      </w:r>
    </w:p>
    <w:p w:rsidR="00744EF5" w:rsidRPr="005A4F7E" w:rsidRDefault="00323928" w:rsidP="00A32498">
      <w:pPr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 xml:space="preserve">Room </w:t>
      </w:r>
      <w:r w:rsidR="00C8016D" w:rsidRPr="005A4F7E">
        <w:rPr>
          <w:rFonts w:ascii="Arial" w:hAnsi="Arial"/>
          <w:sz w:val="22"/>
          <w:szCs w:val="22"/>
        </w:rPr>
        <w:t>50</w:t>
      </w:r>
      <w:r w:rsidR="00B42D61" w:rsidRPr="005A4F7E">
        <w:rPr>
          <w:rFonts w:ascii="Arial" w:hAnsi="Arial"/>
          <w:sz w:val="22"/>
          <w:szCs w:val="22"/>
        </w:rPr>
        <w:t>2</w:t>
      </w:r>
      <w:r w:rsidR="009877FE" w:rsidRPr="005A4F7E">
        <w:rPr>
          <w:rFonts w:ascii="Arial" w:hAnsi="Arial"/>
          <w:sz w:val="22"/>
          <w:szCs w:val="22"/>
        </w:rPr>
        <w:t>4</w:t>
      </w:r>
    </w:p>
    <w:p w:rsidR="00890C18" w:rsidRPr="005A4F7E" w:rsidRDefault="00890C18" w:rsidP="00890C18">
      <w:pPr>
        <w:pStyle w:val="Heading2"/>
        <w:tabs>
          <w:tab w:val="left" w:pos="2790"/>
          <w:tab w:val="left" w:pos="3600"/>
          <w:tab w:val="left" w:pos="6840"/>
        </w:tabs>
        <w:rPr>
          <w:b w:val="0"/>
          <w:szCs w:val="22"/>
        </w:rPr>
      </w:pPr>
    </w:p>
    <w:p w:rsidR="00744EF5" w:rsidRPr="005A4F7E" w:rsidRDefault="004F7798" w:rsidP="006D09EA">
      <w:pPr>
        <w:pStyle w:val="Heading2"/>
        <w:tabs>
          <w:tab w:val="left" w:pos="2790"/>
          <w:tab w:val="left" w:pos="3420"/>
          <w:tab w:val="left" w:pos="3600"/>
          <w:tab w:val="left" w:pos="6840"/>
        </w:tabs>
        <w:rPr>
          <w:szCs w:val="22"/>
        </w:rPr>
      </w:pPr>
      <w:r>
        <w:rPr>
          <w:szCs w:val="22"/>
        </w:rPr>
        <w:t>March</w:t>
      </w:r>
      <w:r w:rsidR="007A5FD7" w:rsidRPr="005A4F7E">
        <w:rPr>
          <w:szCs w:val="22"/>
        </w:rPr>
        <w:t xml:space="preserve"> </w:t>
      </w:r>
      <w:r w:rsidR="00202FF5" w:rsidRPr="005A4F7E">
        <w:rPr>
          <w:szCs w:val="22"/>
        </w:rPr>
        <w:t>13</w:t>
      </w:r>
      <w:r w:rsidR="007A5FD7" w:rsidRPr="005A4F7E">
        <w:rPr>
          <w:szCs w:val="22"/>
        </w:rPr>
        <w:t>, 201</w:t>
      </w:r>
      <w:r w:rsidR="00202FF5" w:rsidRPr="005A4F7E">
        <w:rPr>
          <w:szCs w:val="22"/>
        </w:rPr>
        <w:t>8</w:t>
      </w:r>
      <w:r w:rsidR="00A32498" w:rsidRPr="005A4F7E">
        <w:rPr>
          <w:szCs w:val="22"/>
        </w:rPr>
        <w:tab/>
      </w:r>
      <w:r w:rsidR="006D09EA" w:rsidRPr="005A4F7E">
        <w:rPr>
          <w:szCs w:val="22"/>
        </w:rPr>
        <w:t xml:space="preserve">  </w:t>
      </w:r>
      <w:r w:rsidR="00744EF5" w:rsidRPr="005A4F7E">
        <w:rPr>
          <w:szCs w:val="22"/>
        </w:rPr>
        <w:t>Called to Order</w:t>
      </w:r>
      <w:r w:rsidR="00744EF5" w:rsidRPr="00A61910">
        <w:rPr>
          <w:szCs w:val="22"/>
        </w:rPr>
        <w:t xml:space="preserve">: </w:t>
      </w:r>
      <w:r w:rsidR="00D524FB" w:rsidRPr="00A61910">
        <w:rPr>
          <w:szCs w:val="22"/>
        </w:rPr>
        <w:t>4</w:t>
      </w:r>
      <w:r w:rsidR="005B2ED9" w:rsidRPr="00A61910">
        <w:rPr>
          <w:szCs w:val="22"/>
        </w:rPr>
        <w:t>:</w:t>
      </w:r>
      <w:r w:rsidR="00C80564" w:rsidRPr="00A61910">
        <w:rPr>
          <w:szCs w:val="22"/>
        </w:rPr>
        <w:t>1</w:t>
      </w:r>
      <w:r w:rsidR="00A61910">
        <w:rPr>
          <w:szCs w:val="22"/>
        </w:rPr>
        <w:t>5</w:t>
      </w:r>
      <w:r w:rsidR="00744EF5" w:rsidRPr="005A4F7E">
        <w:rPr>
          <w:szCs w:val="22"/>
        </w:rPr>
        <w:t xml:space="preserve"> PM</w:t>
      </w:r>
      <w:r w:rsidR="00744EF5" w:rsidRPr="005A4F7E">
        <w:rPr>
          <w:szCs w:val="22"/>
        </w:rPr>
        <w:tab/>
      </w:r>
      <w:r w:rsidR="0023229D" w:rsidRPr="005A4F7E">
        <w:rPr>
          <w:szCs w:val="22"/>
        </w:rPr>
        <w:t xml:space="preserve">      </w:t>
      </w:r>
      <w:r w:rsidR="00744EF5" w:rsidRPr="005A4F7E">
        <w:rPr>
          <w:szCs w:val="22"/>
        </w:rPr>
        <w:t xml:space="preserve">Adjourned: </w:t>
      </w:r>
      <w:r w:rsidR="006A58DF">
        <w:rPr>
          <w:szCs w:val="22"/>
        </w:rPr>
        <w:t>4:</w:t>
      </w:r>
      <w:r w:rsidR="00FE5464">
        <w:rPr>
          <w:szCs w:val="22"/>
        </w:rPr>
        <w:t>22</w:t>
      </w:r>
      <w:bookmarkStart w:id="0" w:name="_GoBack"/>
      <w:bookmarkEnd w:id="0"/>
      <w:r w:rsidR="00580FA9" w:rsidRPr="005A4F7E">
        <w:rPr>
          <w:szCs w:val="22"/>
        </w:rPr>
        <w:t xml:space="preserve"> </w:t>
      </w:r>
      <w:r w:rsidR="00744EF5" w:rsidRPr="005A4F7E">
        <w:rPr>
          <w:szCs w:val="22"/>
        </w:rPr>
        <w:t>PM</w:t>
      </w:r>
    </w:p>
    <w:p w:rsidR="00BD500B" w:rsidRPr="005A4F7E" w:rsidRDefault="00BD500B" w:rsidP="006D09EA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:rsidR="00F13D7E" w:rsidRPr="005A4F7E" w:rsidRDefault="006D09EA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MEMBERS PRESENT</w:t>
      </w:r>
      <w:r w:rsidR="00744EF5" w:rsidRPr="005A4F7E">
        <w:rPr>
          <w:rFonts w:ascii="Arial" w:hAnsi="Arial"/>
          <w:sz w:val="22"/>
          <w:szCs w:val="22"/>
        </w:rPr>
        <w:t>:</w:t>
      </w:r>
      <w:r w:rsidR="00A32498" w:rsidRPr="005A4F7E">
        <w:rPr>
          <w:rFonts w:ascii="Arial" w:hAnsi="Arial"/>
          <w:sz w:val="22"/>
          <w:szCs w:val="22"/>
        </w:rPr>
        <w:tab/>
      </w:r>
      <w:r w:rsidR="00D17602" w:rsidRPr="005A4F7E">
        <w:rPr>
          <w:rFonts w:ascii="Arial" w:hAnsi="Arial"/>
          <w:sz w:val="22"/>
          <w:szCs w:val="22"/>
        </w:rPr>
        <w:t xml:space="preserve">Supervisor </w:t>
      </w:r>
      <w:r w:rsidR="001A45C4" w:rsidRPr="005A4F7E">
        <w:rPr>
          <w:rFonts w:ascii="Arial" w:hAnsi="Arial"/>
          <w:sz w:val="22"/>
          <w:szCs w:val="22"/>
        </w:rPr>
        <w:t>Fran Damp</w:t>
      </w:r>
      <w:r w:rsidR="00F05ECA" w:rsidRPr="005A4F7E">
        <w:rPr>
          <w:rFonts w:ascii="Arial" w:hAnsi="Arial"/>
          <w:sz w:val="22"/>
          <w:szCs w:val="22"/>
        </w:rPr>
        <w:t>, Supervisor Steven Bauer</w:t>
      </w:r>
      <w:r w:rsidR="00D463BB" w:rsidRPr="005A4F7E">
        <w:rPr>
          <w:rFonts w:ascii="Arial" w:hAnsi="Arial"/>
          <w:sz w:val="22"/>
          <w:szCs w:val="22"/>
        </w:rPr>
        <w:t>, Supervisor Jim Baumgart</w:t>
      </w:r>
      <w:r w:rsidR="00B0409B" w:rsidRPr="005A4F7E">
        <w:rPr>
          <w:rFonts w:ascii="Arial" w:hAnsi="Arial"/>
          <w:sz w:val="22"/>
          <w:szCs w:val="22"/>
        </w:rPr>
        <w:t xml:space="preserve">, </w:t>
      </w:r>
      <w:r w:rsidR="00D463BB" w:rsidRPr="005A4F7E">
        <w:rPr>
          <w:rFonts w:ascii="Arial" w:hAnsi="Arial"/>
          <w:sz w:val="22"/>
          <w:szCs w:val="22"/>
        </w:rPr>
        <w:t>and FSA Member Stanley Lammers</w:t>
      </w:r>
    </w:p>
    <w:p w:rsidR="00F13D7E" w:rsidRPr="005A4F7E" w:rsidRDefault="00F13D7E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</w:p>
    <w:p w:rsidR="00471B44" w:rsidRPr="005A4F7E" w:rsidRDefault="00F13D7E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 xml:space="preserve">MEMBERS ABSENT: </w:t>
      </w:r>
      <w:r w:rsidRPr="005A4F7E">
        <w:rPr>
          <w:rFonts w:ascii="Arial" w:hAnsi="Arial"/>
          <w:sz w:val="22"/>
          <w:szCs w:val="22"/>
        </w:rPr>
        <w:tab/>
      </w:r>
      <w:r w:rsidR="004F7798" w:rsidRPr="005A4F7E">
        <w:rPr>
          <w:rFonts w:ascii="Arial" w:hAnsi="Arial"/>
          <w:sz w:val="22"/>
          <w:szCs w:val="22"/>
        </w:rPr>
        <w:t>Supervisor Keith Abler</w:t>
      </w:r>
      <w:r w:rsidR="004F7798">
        <w:rPr>
          <w:rFonts w:ascii="Arial" w:hAnsi="Arial"/>
          <w:sz w:val="22"/>
          <w:szCs w:val="22"/>
        </w:rPr>
        <w:t>,</w:t>
      </w:r>
      <w:r w:rsidR="004F7798" w:rsidRPr="004F7798">
        <w:rPr>
          <w:rFonts w:ascii="Arial" w:hAnsi="Arial"/>
          <w:sz w:val="22"/>
          <w:szCs w:val="22"/>
        </w:rPr>
        <w:t xml:space="preserve"> </w:t>
      </w:r>
      <w:r w:rsidR="004F7798" w:rsidRPr="005A4F7E">
        <w:rPr>
          <w:rFonts w:ascii="Arial" w:hAnsi="Arial"/>
          <w:sz w:val="22"/>
          <w:szCs w:val="22"/>
        </w:rPr>
        <w:t>Supervisor Curt Brauer</w:t>
      </w:r>
    </w:p>
    <w:p w:rsidR="003941E4" w:rsidRPr="005A4F7E" w:rsidRDefault="003941E4" w:rsidP="006D09EA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:rsidR="000B769E" w:rsidRPr="005A4F7E" w:rsidRDefault="006D09EA" w:rsidP="000B769E">
      <w:pPr>
        <w:pStyle w:val="BodyTextIndent"/>
        <w:spacing w:before="0"/>
        <w:ind w:left="2880" w:hanging="2880"/>
        <w:rPr>
          <w:rFonts w:ascii="Arial" w:hAnsi="Arial"/>
          <w:szCs w:val="22"/>
        </w:rPr>
      </w:pPr>
      <w:r w:rsidRPr="005A4F7E">
        <w:rPr>
          <w:rFonts w:ascii="Arial" w:hAnsi="Arial"/>
          <w:szCs w:val="22"/>
        </w:rPr>
        <w:t>OTHERS PRESENT</w:t>
      </w:r>
      <w:r w:rsidR="00744EF5" w:rsidRPr="005A4F7E">
        <w:rPr>
          <w:rFonts w:ascii="Arial" w:hAnsi="Arial"/>
          <w:szCs w:val="22"/>
        </w:rPr>
        <w:t>:</w:t>
      </w:r>
      <w:r w:rsidR="00744EF5" w:rsidRPr="005A4F7E">
        <w:rPr>
          <w:rFonts w:ascii="Arial" w:hAnsi="Arial"/>
          <w:szCs w:val="22"/>
        </w:rPr>
        <w:tab/>
      </w:r>
      <w:r w:rsidR="00202FF5" w:rsidRPr="005A4F7E">
        <w:rPr>
          <w:rFonts w:ascii="Arial" w:hAnsi="Arial"/>
          <w:szCs w:val="22"/>
        </w:rPr>
        <w:t>Emily Stewart</w:t>
      </w:r>
      <w:r w:rsidR="00CA3323" w:rsidRPr="005A4F7E">
        <w:rPr>
          <w:rFonts w:ascii="Arial" w:hAnsi="Arial"/>
          <w:szCs w:val="22"/>
        </w:rPr>
        <w:t xml:space="preserve">, </w:t>
      </w:r>
      <w:r w:rsidR="004F7798">
        <w:rPr>
          <w:rFonts w:ascii="Arial" w:hAnsi="Arial"/>
          <w:szCs w:val="22"/>
        </w:rPr>
        <w:t>Karsen Gosh</w:t>
      </w:r>
    </w:p>
    <w:p w:rsidR="00730512" w:rsidRPr="005A4F7E" w:rsidRDefault="00730512" w:rsidP="000358D9">
      <w:pPr>
        <w:pStyle w:val="BodyText"/>
      </w:pPr>
    </w:p>
    <w:p w:rsidR="00744EF5" w:rsidRPr="005A4F7E" w:rsidRDefault="00A61910" w:rsidP="000358D9">
      <w:pPr>
        <w:pStyle w:val="BodyText"/>
      </w:pPr>
      <w:r>
        <w:t xml:space="preserve">Vice </w:t>
      </w:r>
      <w:r w:rsidR="00744EF5" w:rsidRPr="005A4F7E">
        <w:t>Chair</w:t>
      </w:r>
      <w:r>
        <w:t>person</w:t>
      </w:r>
      <w:r w:rsidR="00744EF5" w:rsidRPr="005A4F7E">
        <w:t xml:space="preserve"> </w:t>
      </w:r>
      <w:r>
        <w:t>Damp</w:t>
      </w:r>
      <w:r w:rsidR="00B21E1B" w:rsidRPr="005A4F7E">
        <w:t xml:space="preserve"> </w:t>
      </w:r>
      <w:r w:rsidR="00744EF5" w:rsidRPr="005A4F7E">
        <w:t xml:space="preserve">called the meeting </w:t>
      </w:r>
      <w:r w:rsidR="00107A20" w:rsidRPr="005A4F7E">
        <w:t xml:space="preserve">to order at </w:t>
      </w:r>
      <w:r w:rsidR="00D524FB" w:rsidRPr="00A61910">
        <w:t>4</w:t>
      </w:r>
      <w:r w:rsidR="00DC16C8" w:rsidRPr="00A61910">
        <w:t>:</w:t>
      </w:r>
      <w:r w:rsidR="00C80564" w:rsidRPr="00A61910">
        <w:t>1</w:t>
      </w:r>
      <w:r w:rsidRPr="00A61910">
        <w:t>5</w:t>
      </w:r>
      <w:r w:rsidR="00DC16C8" w:rsidRPr="005A4F7E">
        <w:t xml:space="preserve"> P</w:t>
      </w:r>
      <w:r w:rsidR="00BB0C5F" w:rsidRPr="005A4F7E">
        <w:t>M</w:t>
      </w:r>
      <w:r w:rsidR="00744EF5" w:rsidRPr="005A4F7E">
        <w:t xml:space="preserve"> </w:t>
      </w:r>
      <w:r w:rsidR="00770B00" w:rsidRPr="005A4F7E">
        <w:t xml:space="preserve">and </w:t>
      </w:r>
      <w:r w:rsidR="001A6A04" w:rsidRPr="005A4F7E">
        <w:t>verified</w:t>
      </w:r>
      <w:r w:rsidR="00744EF5" w:rsidRPr="005A4F7E">
        <w:t xml:space="preserve"> the</w:t>
      </w:r>
      <w:r w:rsidR="00323928" w:rsidRPr="005A4F7E">
        <w:t xml:space="preserve"> </w:t>
      </w:r>
      <w:r w:rsidR="00744EF5" w:rsidRPr="005A4F7E">
        <w:t>meeting notice had been posted</w:t>
      </w:r>
      <w:r w:rsidR="00F045BA" w:rsidRPr="005A4F7E">
        <w:t xml:space="preserve"> </w:t>
      </w:r>
      <w:r w:rsidR="005E0A69" w:rsidRPr="005A4F7E">
        <w:t xml:space="preserve">on </w:t>
      </w:r>
      <w:r w:rsidR="004F7798">
        <w:t>March</w:t>
      </w:r>
      <w:r w:rsidR="007A5FD7" w:rsidRPr="005A4F7E">
        <w:t xml:space="preserve"> </w:t>
      </w:r>
      <w:r w:rsidR="00202FF5" w:rsidRPr="005A4F7E">
        <w:t>8</w:t>
      </w:r>
      <w:r w:rsidR="007A5FD7" w:rsidRPr="005A4F7E">
        <w:t>, 201</w:t>
      </w:r>
      <w:r w:rsidR="00202FF5" w:rsidRPr="005A4F7E">
        <w:t>8</w:t>
      </w:r>
      <w:r w:rsidR="00F52D4E" w:rsidRPr="005A4F7E">
        <w:t xml:space="preserve"> </w:t>
      </w:r>
      <w:r w:rsidR="00F045BA" w:rsidRPr="005A4F7E">
        <w:t>a</w:t>
      </w:r>
      <w:r w:rsidR="00B77D0D" w:rsidRPr="005A4F7E">
        <w:t xml:space="preserve">t </w:t>
      </w:r>
      <w:r w:rsidR="004F7798">
        <w:t>3</w:t>
      </w:r>
      <w:r w:rsidR="00F550E0" w:rsidRPr="005A4F7E">
        <w:t>:</w:t>
      </w:r>
      <w:r w:rsidR="00202FF5" w:rsidRPr="005A4F7E">
        <w:t>2</w:t>
      </w:r>
      <w:r w:rsidR="004F7798">
        <w:t>0</w:t>
      </w:r>
      <w:r w:rsidR="00F550E0" w:rsidRPr="005A4F7E">
        <w:t xml:space="preserve"> </w:t>
      </w:r>
      <w:r w:rsidR="006610C7" w:rsidRPr="005A4F7E">
        <w:t>P</w:t>
      </w:r>
      <w:r w:rsidR="001A45C4" w:rsidRPr="005A4F7E">
        <w:t>M</w:t>
      </w:r>
      <w:r w:rsidR="00744EF5" w:rsidRPr="005A4F7E">
        <w:t xml:space="preserve"> and </w:t>
      </w:r>
      <w:r w:rsidR="002047C1" w:rsidRPr="005A4F7E">
        <w:t xml:space="preserve">that </w:t>
      </w:r>
      <w:r w:rsidR="00744EF5" w:rsidRPr="005A4F7E">
        <w:t>the meeting was in compliance with the Wisconsin Open Meeting Law.</w:t>
      </w:r>
    </w:p>
    <w:p w:rsidR="009E1410" w:rsidRPr="005A4F7E" w:rsidRDefault="009E1410" w:rsidP="000358D9">
      <w:pPr>
        <w:pStyle w:val="BodyText"/>
      </w:pPr>
    </w:p>
    <w:p w:rsidR="006205C8" w:rsidRPr="005A4F7E" w:rsidRDefault="00C7164B" w:rsidP="007A5FD7">
      <w:pPr>
        <w:pStyle w:val="BodyText"/>
      </w:pPr>
      <w:r w:rsidRPr="005A4F7E">
        <w:t xml:space="preserve">Supervisor </w:t>
      </w:r>
      <w:r w:rsidR="006205C8" w:rsidRPr="00A61910">
        <w:t>Baumgart</w:t>
      </w:r>
      <w:r w:rsidR="006205C8" w:rsidRPr="005A4F7E">
        <w:t xml:space="preserve"> </w:t>
      </w:r>
      <w:r w:rsidR="00AC148A" w:rsidRPr="005A4F7E">
        <w:t>made</w:t>
      </w:r>
      <w:r w:rsidR="00C84785" w:rsidRPr="005A4F7E">
        <w:t xml:space="preserve"> a motion to approve the </w:t>
      </w:r>
      <w:r w:rsidR="004F7798">
        <w:t>February</w:t>
      </w:r>
      <w:r w:rsidR="00202FF5" w:rsidRPr="005A4F7E">
        <w:t xml:space="preserve"> </w:t>
      </w:r>
      <w:r w:rsidR="004F7798">
        <w:t>13</w:t>
      </w:r>
      <w:r w:rsidR="00C543EE" w:rsidRPr="005A4F7E">
        <w:t>, 201</w:t>
      </w:r>
      <w:r w:rsidR="00202FF5" w:rsidRPr="005A4F7E">
        <w:t>8</w:t>
      </w:r>
      <w:r w:rsidR="00C84785" w:rsidRPr="005A4F7E">
        <w:t xml:space="preserve"> Planning, Resources, Agriculture and Extension </w:t>
      </w:r>
      <w:r w:rsidR="000A3533">
        <w:t>C</w:t>
      </w:r>
      <w:r w:rsidR="00C84785" w:rsidRPr="005A4F7E">
        <w:t xml:space="preserve">ommittee minutes.  </w:t>
      </w:r>
      <w:r w:rsidR="00A61910">
        <w:t>Mr. Lammers</w:t>
      </w:r>
      <w:r w:rsidR="00202FF5" w:rsidRPr="005A4F7E">
        <w:t xml:space="preserve"> </w:t>
      </w:r>
      <w:r w:rsidR="00C84785" w:rsidRPr="005A4F7E">
        <w:t>seconded the motion.  Motion carried</w:t>
      </w:r>
      <w:r w:rsidR="002779BB" w:rsidRPr="005A4F7E">
        <w:t xml:space="preserve"> unanimously</w:t>
      </w:r>
    </w:p>
    <w:p w:rsidR="008A3819" w:rsidRPr="005A4F7E" w:rsidRDefault="008A3819" w:rsidP="008A3819">
      <w:pPr>
        <w:ind w:left="270"/>
        <w:rPr>
          <w:rFonts w:ascii="Arial" w:hAnsi="Arial" w:cs="Arial"/>
          <w:i/>
          <w:sz w:val="22"/>
          <w:szCs w:val="22"/>
        </w:rPr>
      </w:pPr>
    </w:p>
    <w:p w:rsidR="00274EAA" w:rsidRPr="005A4F7E" w:rsidRDefault="00E74A99" w:rsidP="00D62926">
      <w:pPr>
        <w:pStyle w:val="BodyText"/>
        <w:suppressLineNumbers/>
      </w:pPr>
      <w:r w:rsidRPr="005A4F7E">
        <w:t>Planning and Conservation –</w:t>
      </w:r>
      <w:r w:rsidR="00FA3AD9" w:rsidRPr="005A4F7E">
        <w:t xml:space="preserve"> </w:t>
      </w:r>
      <w:r w:rsidR="006205C8" w:rsidRPr="005A4F7E">
        <w:t>M</w:t>
      </w:r>
      <w:r w:rsidR="004F7798">
        <w:t>r</w:t>
      </w:r>
      <w:r w:rsidR="006205C8" w:rsidRPr="005A4F7E">
        <w:t>s. Stewart</w:t>
      </w:r>
      <w:r w:rsidR="00D62926" w:rsidRPr="005A4F7E">
        <w:t xml:space="preserve"> </w:t>
      </w:r>
      <w:r w:rsidR="00202FF5" w:rsidRPr="005A4F7E">
        <w:t xml:space="preserve">gave </w:t>
      </w:r>
      <w:r w:rsidR="004F7798">
        <w:t xml:space="preserve">a brief overview of the resolution regarding the Department’s application for a tree planting grant. </w:t>
      </w:r>
      <w:r w:rsidR="004F7798" w:rsidRPr="005A4F7E">
        <w:t xml:space="preserve">Supervisor </w:t>
      </w:r>
      <w:r w:rsidR="00976A16">
        <w:t>Baumgart</w:t>
      </w:r>
      <w:r w:rsidR="004F7798" w:rsidRPr="005A4F7E">
        <w:t xml:space="preserve"> motioned to approve the resolution and </w:t>
      </w:r>
      <w:r w:rsidR="00976A16">
        <w:t>Mr. Lammers</w:t>
      </w:r>
      <w:r w:rsidR="004F7798" w:rsidRPr="005A4F7E">
        <w:t xml:space="preserve"> seconded the motion.  Motion carried unanimously.</w:t>
      </w:r>
    </w:p>
    <w:p w:rsidR="00987F98" w:rsidRPr="005A4F7E" w:rsidRDefault="00987F98" w:rsidP="00987F98">
      <w:pPr>
        <w:pStyle w:val="BodyText"/>
        <w:suppressLineNumbers/>
      </w:pPr>
    </w:p>
    <w:p w:rsidR="00C32864" w:rsidRPr="005A4F7E" w:rsidRDefault="006F52D8" w:rsidP="00A97589">
      <w:pPr>
        <w:pStyle w:val="BodyText"/>
      </w:pPr>
      <w:r w:rsidRPr="005A4F7E">
        <w:t xml:space="preserve">Supervisor </w:t>
      </w:r>
      <w:r w:rsidR="00FE5464">
        <w:t>Bauer</w:t>
      </w:r>
      <w:r w:rsidRPr="005A4F7E">
        <w:t xml:space="preserve"> </w:t>
      </w:r>
      <w:r w:rsidR="004E4A25" w:rsidRPr="005A4F7E">
        <w:t xml:space="preserve">moved and </w:t>
      </w:r>
      <w:r w:rsidR="00FE5464">
        <w:t xml:space="preserve">Mr. Lammers </w:t>
      </w:r>
      <w:r w:rsidR="004E4A25" w:rsidRPr="005A4F7E">
        <w:t>seconded to adjourn.</w:t>
      </w:r>
      <w:r w:rsidR="004E4A25" w:rsidRPr="005A4F7E">
        <w:rPr>
          <w:b/>
        </w:rPr>
        <w:t xml:space="preserve">  </w:t>
      </w:r>
      <w:r w:rsidR="004E4A25" w:rsidRPr="005A4F7E">
        <w:t xml:space="preserve">Motion carried unanimously with adjournment at </w:t>
      </w:r>
      <w:r w:rsidR="00FE5464">
        <w:t>4:22</w:t>
      </w:r>
      <w:r w:rsidR="00BA3AE8" w:rsidRPr="005A4F7E">
        <w:t xml:space="preserve"> </w:t>
      </w:r>
      <w:r w:rsidR="0051306A" w:rsidRPr="005A4F7E">
        <w:t>PM</w:t>
      </w:r>
      <w:r w:rsidR="004E4A25" w:rsidRPr="005A4F7E">
        <w:t>.</w:t>
      </w:r>
    </w:p>
    <w:p w:rsidR="00755E3F" w:rsidRPr="005A4F7E" w:rsidRDefault="00755E3F" w:rsidP="00A97589">
      <w:pPr>
        <w:pStyle w:val="BodyText"/>
      </w:pPr>
    </w:p>
    <w:p w:rsidR="00C32864" w:rsidRPr="005A4F7E" w:rsidRDefault="00C32864" w:rsidP="00C32864">
      <w:pPr>
        <w:pStyle w:val="BodyText"/>
      </w:pPr>
      <w:r w:rsidRPr="005A4F7E">
        <w:t>Next meeting (</w:t>
      </w:r>
      <w:r w:rsidR="00D0761B" w:rsidRPr="005A4F7E">
        <w:t>UW-Extension focus</w:t>
      </w:r>
      <w:r w:rsidRPr="005A4F7E">
        <w:t xml:space="preserve">) is scheduled for </w:t>
      </w:r>
      <w:r w:rsidR="00015AAE" w:rsidRPr="005A4F7E">
        <w:t xml:space="preserve">Tuesday, </w:t>
      </w:r>
      <w:r w:rsidR="004F7798">
        <w:t>March</w:t>
      </w:r>
      <w:r w:rsidR="00FC7B8C" w:rsidRPr="005A4F7E">
        <w:t xml:space="preserve"> 27</w:t>
      </w:r>
      <w:r w:rsidR="00015AAE" w:rsidRPr="005A4F7E">
        <w:t xml:space="preserve">, </w:t>
      </w:r>
      <w:r w:rsidR="001A45C4" w:rsidRPr="005A4F7E">
        <w:t>201</w:t>
      </w:r>
      <w:r w:rsidR="00FC7B8C" w:rsidRPr="005A4F7E">
        <w:t>8</w:t>
      </w:r>
      <w:r w:rsidR="00CF66D3" w:rsidRPr="005A4F7E">
        <w:t xml:space="preserve">. </w:t>
      </w:r>
      <w:r w:rsidRPr="005A4F7E">
        <w:t xml:space="preserve">The next </w:t>
      </w:r>
      <w:r w:rsidR="00CF66D3" w:rsidRPr="005A4F7E">
        <w:t xml:space="preserve">meeting </w:t>
      </w:r>
      <w:r w:rsidRPr="005A4F7E">
        <w:t>(</w:t>
      </w:r>
      <w:r w:rsidR="00D0761B" w:rsidRPr="005A4F7E">
        <w:t>Planning &amp; Conservation and Register of Deeds focus</w:t>
      </w:r>
      <w:r w:rsidRPr="005A4F7E">
        <w:t>)</w:t>
      </w:r>
      <w:r w:rsidR="008C5159" w:rsidRPr="005A4F7E">
        <w:t xml:space="preserve"> is</w:t>
      </w:r>
      <w:r w:rsidR="005F5329" w:rsidRPr="005A4F7E">
        <w:t xml:space="preserve"> </w:t>
      </w:r>
      <w:r w:rsidR="00BA3AE8" w:rsidRPr="005A4F7E">
        <w:t xml:space="preserve">scheduled for Tuesday, </w:t>
      </w:r>
      <w:r w:rsidR="004F7798">
        <w:t>April</w:t>
      </w:r>
      <w:r w:rsidR="00BA3AE8" w:rsidRPr="005A4F7E">
        <w:t xml:space="preserve"> </w:t>
      </w:r>
      <w:r w:rsidR="001A45C4" w:rsidRPr="005A4F7E">
        <w:t>1</w:t>
      </w:r>
      <w:r w:rsidR="004F7798">
        <w:t>0</w:t>
      </w:r>
      <w:r w:rsidRPr="005A4F7E">
        <w:t>, 201</w:t>
      </w:r>
      <w:r w:rsidR="00FC7B8C" w:rsidRPr="005A4F7E">
        <w:t>8</w:t>
      </w:r>
      <w:r w:rsidR="00CF66D3" w:rsidRPr="005A4F7E">
        <w:t>.</w:t>
      </w:r>
    </w:p>
    <w:p w:rsidR="00B266BF" w:rsidRPr="005A4F7E" w:rsidRDefault="00B266BF" w:rsidP="00C32864">
      <w:pPr>
        <w:pStyle w:val="BodyText"/>
      </w:pPr>
    </w:p>
    <w:p w:rsidR="00AD7504" w:rsidRPr="005A4F7E" w:rsidRDefault="004F7798" w:rsidP="00AD7504">
      <w:pPr>
        <w:pStyle w:val="BodyText"/>
      </w:pPr>
      <w:r>
        <w:t>Karsen Gosh</w:t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FC7B8C" w:rsidRPr="005A4F7E">
        <w:t xml:space="preserve">          </w:t>
      </w:r>
      <w:r w:rsidR="00AD7504" w:rsidRPr="005A4F7E">
        <w:t xml:space="preserve">  </w:t>
      </w:r>
      <w:r w:rsidR="00FC7B8C" w:rsidRPr="005A4F7E">
        <w:t>Steven Bauer</w:t>
      </w:r>
    </w:p>
    <w:p w:rsidR="00AD7504" w:rsidRDefault="00AD7504" w:rsidP="00AD7504">
      <w:pPr>
        <w:pStyle w:val="BodyText"/>
      </w:pPr>
      <w:r w:rsidRPr="005A4F7E">
        <w:t>Recording Secretary</w:t>
      </w:r>
      <w:r w:rsidRPr="005A4F7E">
        <w:tab/>
      </w:r>
      <w:r w:rsidRPr="005A4F7E">
        <w:tab/>
      </w:r>
      <w:r w:rsidRPr="005A4F7E">
        <w:tab/>
      </w:r>
      <w:r w:rsidRPr="005A4F7E">
        <w:tab/>
      </w:r>
      <w:r w:rsidRPr="005A4F7E">
        <w:tab/>
      </w:r>
      <w:r w:rsidRPr="005A4F7E">
        <w:tab/>
      </w:r>
      <w:r w:rsidRPr="005A4F7E">
        <w:tab/>
      </w:r>
      <w:r w:rsidRPr="005A4F7E">
        <w:tab/>
        <w:t xml:space="preserve"> Committee Secretary</w:t>
      </w:r>
    </w:p>
    <w:sectPr w:rsidR="00AD7504" w:rsidSect="00755E3F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B5" w:rsidRDefault="00DA74B5" w:rsidP="008A6330">
      <w:r>
        <w:separator/>
      </w:r>
    </w:p>
  </w:endnote>
  <w:endnote w:type="continuationSeparator" w:id="0">
    <w:p w:rsidR="00DA74B5" w:rsidRDefault="00DA74B5" w:rsidP="008A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B5" w:rsidRDefault="00DA74B5" w:rsidP="008A6330">
      <w:r>
        <w:separator/>
      </w:r>
    </w:p>
  </w:footnote>
  <w:footnote w:type="continuationSeparator" w:id="0">
    <w:p w:rsidR="00DA74B5" w:rsidRDefault="00DA74B5" w:rsidP="008A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31"/>
    <w:multiLevelType w:val="hybridMultilevel"/>
    <w:tmpl w:val="31308AFC"/>
    <w:lvl w:ilvl="0" w:tplc="A5A2D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FA0"/>
    <w:multiLevelType w:val="singleLevel"/>
    <w:tmpl w:val="D01E942E"/>
    <w:lvl w:ilvl="0">
      <w:start w:val="1"/>
      <w:numFmt w:val="lowerLetter"/>
      <w:lvlText w:val="(%1)"/>
      <w:lvlJc w:val="left"/>
      <w:pPr>
        <w:tabs>
          <w:tab w:val="num" w:pos="2676"/>
        </w:tabs>
        <w:ind w:left="2676" w:hanging="360"/>
      </w:pPr>
      <w:rPr>
        <w:rFonts w:hint="default"/>
        <w:i/>
      </w:rPr>
    </w:lvl>
  </w:abstractNum>
  <w:abstractNum w:abstractNumId="2">
    <w:nsid w:val="1E8C2196"/>
    <w:multiLevelType w:val="hybridMultilevel"/>
    <w:tmpl w:val="AAF4D15A"/>
    <w:lvl w:ilvl="0" w:tplc="936ACBA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2872ED"/>
    <w:multiLevelType w:val="hybridMultilevel"/>
    <w:tmpl w:val="3098ADF4"/>
    <w:lvl w:ilvl="0" w:tplc="AAE0D61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843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98"/>
    <w:rsid w:val="00000D59"/>
    <w:rsid w:val="00000E71"/>
    <w:rsid w:val="000027A2"/>
    <w:rsid w:val="000030E2"/>
    <w:rsid w:val="00003250"/>
    <w:rsid w:val="00004CF6"/>
    <w:rsid w:val="00005055"/>
    <w:rsid w:val="000052C9"/>
    <w:rsid w:val="000064E0"/>
    <w:rsid w:val="00007EF2"/>
    <w:rsid w:val="00010891"/>
    <w:rsid w:val="00013826"/>
    <w:rsid w:val="000145FE"/>
    <w:rsid w:val="00014F40"/>
    <w:rsid w:val="00015AAE"/>
    <w:rsid w:val="0001625D"/>
    <w:rsid w:val="00016D1E"/>
    <w:rsid w:val="000172D0"/>
    <w:rsid w:val="00020335"/>
    <w:rsid w:val="00021BA3"/>
    <w:rsid w:val="00022C26"/>
    <w:rsid w:val="00025949"/>
    <w:rsid w:val="000266D8"/>
    <w:rsid w:val="00027073"/>
    <w:rsid w:val="00027909"/>
    <w:rsid w:val="00030D88"/>
    <w:rsid w:val="000315CD"/>
    <w:rsid w:val="00031A26"/>
    <w:rsid w:val="00031C28"/>
    <w:rsid w:val="00032059"/>
    <w:rsid w:val="000330CC"/>
    <w:rsid w:val="00034AEB"/>
    <w:rsid w:val="000358D9"/>
    <w:rsid w:val="0003658C"/>
    <w:rsid w:val="0004031F"/>
    <w:rsid w:val="0004100A"/>
    <w:rsid w:val="00041659"/>
    <w:rsid w:val="000435E2"/>
    <w:rsid w:val="00044695"/>
    <w:rsid w:val="0004481F"/>
    <w:rsid w:val="00047AAF"/>
    <w:rsid w:val="00047B37"/>
    <w:rsid w:val="00047F42"/>
    <w:rsid w:val="00047FCA"/>
    <w:rsid w:val="00050983"/>
    <w:rsid w:val="0005181D"/>
    <w:rsid w:val="00052337"/>
    <w:rsid w:val="000527F3"/>
    <w:rsid w:val="0005288C"/>
    <w:rsid w:val="000528C3"/>
    <w:rsid w:val="00052C1B"/>
    <w:rsid w:val="00052C3E"/>
    <w:rsid w:val="0005321E"/>
    <w:rsid w:val="0005376C"/>
    <w:rsid w:val="00054B63"/>
    <w:rsid w:val="00054C3D"/>
    <w:rsid w:val="0005518B"/>
    <w:rsid w:val="0005550F"/>
    <w:rsid w:val="00055631"/>
    <w:rsid w:val="00056157"/>
    <w:rsid w:val="00057629"/>
    <w:rsid w:val="0006037F"/>
    <w:rsid w:val="00060F39"/>
    <w:rsid w:val="000617C8"/>
    <w:rsid w:val="00061EEE"/>
    <w:rsid w:val="00062692"/>
    <w:rsid w:val="000635A3"/>
    <w:rsid w:val="00066E10"/>
    <w:rsid w:val="000676F5"/>
    <w:rsid w:val="00067741"/>
    <w:rsid w:val="000709E2"/>
    <w:rsid w:val="000720CC"/>
    <w:rsid w:val="00072297"/>
    <w:rsid w:val="00074377"/>
    <w:rsid w:val="000746CA"/>
    <w:rsid w:val="00074E87"/>
    <w:rsid w:val="00076548"/>
    <w:rsid w:val="0007712F"/>
    <w:rsid w:val="00077DF3"/>
    <w:rsid w:val="0008033F"/>
    <w:rsid w:val="00080EC3"/>
    <w:rsid w:val="00081604"/>
    <w:rsid w:val="00081761"/>
    <w:rsid w:val="00084120"/>
    <w:rsid w:val="0008427F"/>
    <w:rsid w:val="000842DE"/>
    <w:rsid w:val="000849FC"/>
    <w:rsid w:val="000850CC"/>
    <w:rsid w:val="00085E67"/>
    <w:rsid w:val="000868DE"/>
    <w:rsid w:val="00086C81"/>
    <w:rsid w:val="00087115"/>
    <w:rsid w:val="00087F33"/>
    <w:rsid w:val="00090CCD"/>
    <w:rsid w:val="00091274"/>
    <w:rsid w:val="00092459"/>
    <w:rsid w:val="0009304B"/>
    <w:rsid w:val="00095854"/>
    <w:rsid w:val="00095CF4"/>
    <w:rsid w:val="00095DD0"/>
    <w:rsid w:val="000A06FD"/>
    <w:rsid w:val="000A11EF"/>
    <w:rsid w:val="000A21AB"/>
    <w:rsid w:val="000A236E"/>
    <w:rsid w:val="000A288E"/>
    <w:rsid w:val="000A2BDE"/>
    <w:rsid w:val="000A33F3"/>
    <w:rsid w:val="000A3533"/>
    <w:rsid w:val="000A36DC"/>
    <w:rsid w:val="000A5A44"/>
    <w:rsid w:val="000A68D4"/>
    <w:rsid w:val="000A7DF9"/>
    <w:rsid w:val="000A7EAD"/>
    <w:rsid w:val="000B153F"/>
    <w:rsid w:val="000B19D6"/>
    <w:rsid w:val="000B2FB4"/>
    <w:rsid w:val="000B400D"/>
    <w:rsid w:val="000B4E27"/>
    <w:rsid w:val="000B617C"/>
    <w:rsid w:val="000B769E"/>
    <w:rsid w:val="000B7F5B"/>
    <w:rsid w:val="000C0893"/>
    <w:rsid w:val="000C2C34"/>
    <w:rsid w:val="000C4008"/>
    <w:rsid w:val="000C4C4B"/>
    <w:rsid w:val="000C6D8C"/>
    <w:rsid w:val="000C72F3"/>
    <w:rsid w:val="000C785E"/>
    <w:rsid w:val="000C7BE3"/>
    <w:rsid w:val="000D2455"/>
    <w:rsid w:val="000D29C0"/>
    <w:rsid w:val="000D2F2A"/>
    <w:rsid w:val="000D3482"/>
    <w:rsid w:val="000D3513"/>
    <w:rsid w:val="000D73A1"/>
    <w:rsid w:val="000D74FF"/>
    <w:rsid w:val="000D75C4"/>
    <w:rsid w:val="000E01F1"/>
    <w:rsid w:val="000E0570"/>
    <w:rsid w:val="000E12D0"/>
    <w:rsid w:val="000E1987"/>
    <w:rsid w:val="000E3175"/>
    <w:rsid w:val="000E3621"/>
    <w:rsid w:val="000E650F"/>
    <w:rsid w:val="000F19C2"/>
    <w:rsid w:val="000F2649"/>
    <w:rsid w:val="000F2706"/>
    <w:rsid w:val="000F7084"/>
    <w:rsid w:val="000F7710"/>
    <w:rsid w:val="000F7718"/>
    <w:rsid w:val="00100641"/>
    <w:rsid w:val="00100B12"/>
    <w:rsid w:val="00101AFD"/>
    <w:rsid w:val="00102A76"/>
    <w:rsid w:val="00102C38"/>
    <w:rsid w:val="00104AAE"/>
    <w:rsid w:val="00104C1F"/>
    <w:rsid w:val="0010700E"/>
    <w:rsid w:val="00107A20"/>
    <w:rsid w:val="001116E8"/>
    <w:rsid w:val="00111B60"/>
    <w:rsid w:val="00112266"/>
    <w:rsid w:val="001125C6"/>
    <w:rsid w:val="00112E81"/>
    <w:rsid w:val="0011354F"/>
    <w:rsid w:val="00113A2C"/>
    <w:rsid w:val="001148BA"/>
    <w:rsid w:val="00114D9C"/>
    <w:rsid w:val="001151B2"/>
    <w:rsid w:val="001153FB"/>
    <w:rsid w:val="00115B29"/>
    <w:rsid w:val="00115BCD"/>
    <w:rsid w:val="00115E24"/>
    <w:rsid w:val="00117279"/>
    <w:rsid w:val="00117294"/>
    <w:rsid w:val="001239D5"/>
    <w:rsid w:val="00126597"/>
    <w:rsid w:val="00126901"/>
    <w:rsid w:val="00127297"/>
    <w:rsid w:val="001306B1"/>
    <w:rsid w:val="00131245"/>
    <w:rsid w:val="00131F02"/>
    <w:rsid w:val="00131FFF"/>
    <w:rsid w:val="00132608"/>
    <w:rsid w:val="00133578"/>
    <w:rsid w:val="00133BB1"/>
    <w:rsid w:val="00135D98"/>
    <w:rsid w:val="00136119"/>
    <w:rsid w:val="001368E4"/>
    <w:rsid w:val="00136BBA"/>
    <w:rsid w:val="00137031"/>
    <w:rsid w:val="00140050"/>
    <w:rsid w:val="00141C7B"/>
    <w:rsid w:val="00142077"/>
    <w:rsid w:val="00143973"/>
    <w:rsid w:val="00143DC2"/>
    <w:rsid w:val="0014629E"/>
    <w:rsid w:val="0014640E"/>
    <w:rsid w:val="0014716C"/>
    <w:rsid w:val="00147650"/>
    <w:rsid w:val="00150030"/>
    <w:rsid w:val="00150BCF"/>
    <w:rsid w:val="00150D48"/>
    <w:rsid w:val="001511BC"/>
    <w:rsid w:val="00151640"/>
    <w:rsid w:val="00156818"/>
    <w:rsid w:val="0015706E"/>
    <w:rsid w:val="001571AC"/>
    <w:rsid w:val="00160A8E"/>
    <w:rsid w:val="00160B07"/>
    <w:rsid w:val="00161D4E"/>
    <w:rsid w:val="001622E9"/>
    <w:rsid w:val="00162459"/>
    <w:rsid w:val="001627FE"/>
    <w:rsid w:val="00162803"/>
    <w:rsid w:val="001629F8"/>
    <w:rsid w:val="00162E83"/>
    <w:rsid w:val="00163484"/>
    <w:rsid w:val="00164115"/>
    <w:rsid w:val="00165016"/>
    <w:rsid w:val="001664ED"/>
    <w:rsid w:val="0016676D"/>
    <w:rsid w:val="00166D06"/>
    <w:rsid w:val="00166DDD"/>
    <w:rsid w:val="00167718"/>
    <w:rsid w:val="001720B8"/>
    <w:rsid w:val="00173B30"/>
    <w:rsid w:val="0017506D"/>
    <w:rsid w:val="00176B1F"/>
    <w:rsid w:val="00176CA1"/>
    <w:rsid w:val="00177777"/>
    <w:rsid w:val="00177F38"/>
    <w:rsid w:val="00180417"/>
    <w:rsid w:val="00181E5F"/>
    <w:rsid w:val="00182709"/>
    <w:rsid w:val="001868C9"/>
    <w:rsid w:val="001906FE"/>
    <w:rsid w:val="00190916"/>
    <w:rsid w:val="0019092A"/>
    <w:rsid w:val="00190C00"/>
    <w:rsid w:val="001910F4"/>
    <w:rsid w:val="0019119A"/>
    <w:rsid w:val="00191725"/>
    <w:rsid w:val="0019251A"/>
    <w:rsid w:val="00194AF9"/>
    <w:rsid w:val="00196FB3"/>
    <w:rsid w:val="001970B1"/>
    <w:rsid w:val="001A0168"/>
    <w:rsid w:val="001A01EF"/>
    <w:rsid w:val="001A163C"/>
    <w:rsid w:val="001A241A"/>
    <w:rsid w:val="001A3403"/>
    <w:rsid w:val="001A34CC"/>
    <w:rsid w:val="001A3E5B"/>
    <w:rsid w:val="001A45C4"/>
    <w:rsid w:val="001A5D77"/>
    <w:rsid w:val="001A6A04"/>
    <w:rsid w:val="001A79E0"/>
    <w:rsid w:val="001B041D"/>
    <w:rsid w:val="001B1C77"/>
    <w:rsid w:val="001B1E5E"/>
    <w:rsid w:val="001B32F7"/>
    <w:rsid w:val="001B4054"/>
    <w:rsid w:val="001B4ADC"/>
    <w:rsid w:val="001B4D6A"/>
    <w:rsid w:val="001B50CE"/>
    <w:rsid w:val="001B519B"/>
    <w:rsid w:val="001B53F9"/>
    <w:rsid w:val="001B55D4"/>
    <w:rsid w:val="001B62C0"/>
    <w:rsid w:val="001B71EB"/>
    <w:rsid w:val="001C04CF"/>
    <w:rsid w:val="001C3866"/>
    <w:rsid w:val="001C424A"/>
    <w:rsid w:val="001C42F5"/>
    <w:rsid w:val="001C469E"/>
    <w:rsid w:val="001C5300"/>
    <w:rsid w:val="001C5680"/>
    <w:rsid w:val="001C5FF6"/>
    <w:rsid w:val="001C6530"/>
    <w:rsid w:val="001C6966"/>
    <w:rsid w:val="001C6A14"/>
    <w:rsid w:val="001C7766"/>
    <w:rsid w:val="001C7EA3"/>
    <w:rsid w:val="001C7ED4"/>
    <w:rsid w:val="001D0F8D"/>
    <w:rsid w:val="001D18BB"/>
    <w:rsid w:val="001D259F"/>
    <w:rsid w:val="001D30C0"/>
    <w:rsid w:val="001D3CA3"/>
    <w:rsid w:val="001D4FC1"/>
    <w:rsid w:val="001D57A6"/>
    <w:rsid w:val="001D60CF"/>
    <w:rsid w:val="001E09F0"/>
    <w:rsid w:val="001E0B2F"/>
    <w:rsid w:val="001E1F4C"/>
    <w:rsid w:val="001E300B"/>
    <w:rsid w:val="001E3B60"/>
    <w:rsid w:val="001E3D56"/>
    <w:rsid w:val="001E409D"/>
    <w:rsid w:val="001E4745"/>
    <w:rsid w:val="001E5DDB"/>
    <w:rsid w:val="001E6321"/>
    <w:rsid w:val="001F02BC"/>
    <w:rsid w:val="001F08DD"/>
    <w:rsid w:val="001F0A92"/>
    <w:rsid w:val="001F15CB"/>
    <w:rsid w:val="001F1E8B"/>
    <w:rsid w:val="001F206A"/>
    <w:rsid w:val="001F2634"/>
    <w:rsid w:val="001F2DAD"/>
    <w:rsid w:val="001F3DB8"/>
    <w:rsid w:val="001F4CDF"/>
    <w:rsid w:val="001F5EE8"/>
    <w:rsid w:val="001F6E11"/>
    <w:rsid w:val="001F6F5A"/>
    <w:rsid w:val="001F7708"/>
    <w:rsid w:val="002001B8"/>
    <w:rsid w:val="002013E9"/>
    <w:rsid w:val="00201551"/>
    <w:rsid w:val="00201874"/>
    <w:rsid w:val="00201E0A"/>
    <w:rsid w:val="00202281"/>
    <w:rsid w:val="00202E2A"/>
    <w:rsid w:val="00202FF5"/>
    <w:rsid w:val="00203BF8"/>
    <w:rsid w:val="002047C1"/>
    <w:rsid w:val="00204B4D"/>
    <w:rsid w:val="00205043"/>
    <w:rsid w:val="00205E6B"/>
    <w:rsid w:val="00206645"/>
    <w:rsid w:val="0020708F"/>
    <w:rsid w:val="0020730F"/>
    <w:rsid w:val="00207383"/>
    <w:rsid w:val="00207387"/>
    <w:rsid w:val="00207A17"/>
    <w:rsid w:val="00210AA4"/>
    <w:rsid w:val="00210E06"/>
    <w:rsid w:val="00210EED"/>
    <w:rsid w:val="00211A4B"/>
    <w:rsid w:val="00212533"/>
    <w:rsid w:val="00214B39"/>
    <w:rsid w:val="00216235"/>
    <w:rsid w:val="00216508"/>
    <w:rsid w:val="0021654C"/>
    <w:rsid w:val="002175AA"/>
    <w:rsid w:val="00217840"/>
    <w:rsid w:val="00217940"/>
    <w:rsid w:val="00217D21"/>
    <w:rsid w:val="0022062F"/>
    <w:rsid w:val="00220631"/>
    <w:rsid w:val="0022079D"/>
    <w:rsid w:val="0022242D"/>
    <w:rsid w:val="002240C8"/>
    <w:rsid w:val="002248C2"/>
    <w:rsid w:val="0022567B"/>
    <w:rsid w:val="0022632F"/>
    <w:rsid w:val="00227930"/>
    <w:rsid w:val="0023044A"/>
    <w:rsid w:val="00230F11"/>
    <w:rsid w:val="002311BF"/>
    <w:rsid w:val="0023229D"/>
    <w:rsid w:val="002325FF"/>
    <w:rsid w:val="002336A3"/>
    <w:rsid w:val="00233C7B"/>
    <w:rsid w:val="00234731"/>
    <w:rsid w:val="002359D2"/>
    <w:rsid w:val="002366AB"/>
    <w:rsid w:val="00236E9B"/>
    <w:rsid w:val="002370A6"/>
    <w:rsid w:val="0024072D"/>
    <w:rsid w:val="002428CA"/>
    <w:rsid w:val="0024298C"/>
    <w:rsid w:val="00242A08"/>
    <w:rsid w:val="002434ED"/>
    <w:rsid w:val="0024419A"/>
    <w:rsid w:val="0024616A"/>
    <w:rsid w:val="002462BE"/>
    <w:rsid w:val="00252916"/>
    <w:rsid w:val="00253AB8"/>
    <w:rsid w:val="0025416E"/>
    <w:rsid w:val="00254862"/>
    <w:rsid w:val="0025493E"/>
    <w:rsid w:val="002554B4"/>
    <w:rsid w:val="002559F8"/>
    <w:rsid w:val="0025724D"/>
    <w:rsid w:val="00257806"/>
    <w:rsid w:val="0026009E"/>
    <w:rsid w:val="0026275F"/>
    <w:rsid w:val="00262F5D"/>
    <w:rsid w:val="00263D4F"/>
    <w:rsid w:val="0026462B"/>
    <w:rsid w:val="00265F9C"/>
    <w:rsid w:val="00266F5D"/>
    <w:rsid w:val="00267465"/>
    <w:rsid w:val="0026770F"/>
    <w:rsid w:val="00270492"/>
    <w:rsid w:val="0027053E"/>
    <w:rsid w:val="00270749"/>
    <w:rsid w:val="00270E13"/>
    <w:rsid w:val="00271FCF"/>
    <w:rsid w:val="002729C4"/>
    <w:rsid w:val="00272FFA"/>
    <w:rsid w:val="002736B7"/>
    <w:rsid w:val="002743AF"/>
    <w:rsid w:val="002747BB"/>
    <w:rsid w:val="00274C2D"/>
    <w:rsid w:val="00274EAA"/>
    <w:rsid w:val="00277677"/>
    <w:rsid w:val="002779BB"/>
    <w:rsid w:val="00277CCA"/>
    <w:rsid w:val="00280735"/>
    <w:rsid w:val="0028093E"/>
    <w:rsid w:val="00281AA3"/>
    <w:rsid w:val="00284A0F"/>
    <w:rsid w:val="0028608E"/>
    <w:rsid w:val="0028720A"/>
    <w:rsid w:val="00287A38"/>
    <w:rsid w:val="00287A7B"/>
    <w:rsid w:val="002907AE"/>
    <w:rsid w:val="002911FE"/>
    <w:rsid w:val="002926FF"/>
    <w:rsid w:val="00293156"/>
    <w:rsid w:val="0029521B"/>
    <w:rsid w:val="0029549D"/>
    <w:rsid w:val="00295862"/>
    <w:rsid w:val="002958AA"/>
    <w:rsid w:val="00296B2E"/>
    <w:rsid w:val="00296F09"/>
    <w:rsid w:val="002973F2"/>
    <w:rsid w:val="00297445"/>
    <w:rsid w:val="00297795"/>
    <w:rsid w:val="002A01F5"/>
    <w:rsid w:val="002A0E91"/>
    <w:rsid w:val="002A1467"/>
    <w:rsid w:val="002A1A31"/>
    <w:rsid w:val="002A1D7D"/>
    <w:rsid w:val="002A1EBE"/>
    <w:rsid w:val="002A24EA"/>
    <w:rsid w:val="002A2DFB"/>
    <w:rsid w:val="002A46C9"/>
    <w:rsid w:val="002A58B0"/>
    <w:rsid w:val="002A5B98"/>
    <w:rsid w:val="002A6068"/>
    <w:rsid w:val="002A6197"/>
    <w:rsid w:val="002A7146"/>
    <w:rsid w:val="002B0E1F"/>
    <w:rsid w:val="002B2D35"/>
    <w:rsid w:val="002B2E89"/>
    <w:rsid w:val="002B3096"/>
    <w:rsid w:val="002B6802"/>
    <w:rsid w:val="002B7070"/>
    <w:rsid w:val="002B70CE"/>
    <w:rsid w:val="002B74EA"/>
    <w:rsid w:val="002B7E9A"/>
    <w:rsid w:val="002C134C"/>
    <w:rsid w:val="002C25AC"/>
    <w:rsid w:val="002C2897"/>
    <w:rsid w:val="002C28C3"/>
    <w:rsid w:val="002C39FA"/>
    <w:rsid w:val="002C4ABE"/>
    <w:rsid w:val="002C5A1B"/>
    <w:rsid w:val="002C7B29"/>
    <w:rsid w:val="002D2703"/>
    <w:rsid w:val="002D2F73"/>
    <w:rsid w:val="002D45E0"/>
    <w:rsid w:val="002D4955"/>
    <w:rsid w:val="002D4D16"/>
    <w:rsid w:val="002D642C"/>
    <w:rsid w:val="002D7201"/>
    <w:rsid w:val="002E0C0E"/>
    <w:rsid w:val="002E0EB4"/>
    <w:rsid w:val="002E1E8C"/>
    <w:rsid w:val="002E2ADB"/>
    <w:rsid w:val="002E2BDF"/>
    <w:rsid w:val="002E32BD"/>
    <w:rsid w:val="002E38BE"/>
    <w:rsid w:val="002E3EAB"/>
    <w:rsid w:val="002E4308"/>
    <w:rsid w:val="002E460D"/>
    <w:rsid w:val="002E46E1"/>
    <w:rsid w:val="002E4CB0"/>
    <w:rsid w:val="002E507E"/>
    <w:rsid w:val="002E57A0"/>
    <w:rsid w:val="002E5A2F"/>
    <w:rsid w:val="002E5AAF"/>
    <w:rsid w:val="002E5CD0"/>
    <w:rsid w:val="002E5DAD"/>
    <w:rsid w:val="002E60A0"/>
    <w:rsid w:val="002E631E"/>
    <w:rsid w:val="002E6BCA"/>
    <w:rsid w:val="002E6C69"/>
    <w:rsid w:val="002E7311"/>
    <w:rsid w:val="002E7671"/>
    <w:rsid w:val="002E7F64"/>
    <w:rsid w:val="002F006F"/>
    <w:rsid w:val="002F1D73"/>
    <w:rsid w:val="002F2130"/>
    <w:rsid w:val="002F31E5"/>
    <w:rsid w:val="002F33C1"/>
    <w:rsid w:val="002F3B02"/>
    <w:rsid w:val="002F472C"/>
    <w:rsid w:val="002F5C6F"/>
    <w:rsid w:val="002F6618"/>
    <w:rsid w:val="002F67D4"/>
    <w:rsid w:val="00301F80"/>
    <w:rsid w:val="003027F3"/>
    <w:rsid w:val="00303D2D"/>
    <w:rsid w:val="00304282"/>
    <w:rsid w:val="00304839"/>
    <w:rsid w:val="003070A7"/>
    <w:rsid w:val="0031042B"/>
    <w:rsid w:val="00310EB2"/>
    <w:rsid w:val="00311442"/>
    <w:rsid w:val="00312FA3"/>
    <w:rsid w:val="003136D0"/>
    <w:rsid w:val="00313FA5"/>
    <w:rsid w:val="00314C29"/>
    <w:rsid w:val="00314D33"/>
    <w:rsid w:val="00314D9C"/>
    <w:rsid w:val="0031681E"/>
    <w:rsid w:val="00316F37"/>
    <w:rsid w:val="003217A9"/>
    <w:rsid w:val="00321CC6"/>
    <w:rsid w:val="00321CF8"/>
    <w:rsid w:val="003228DA"/>
    <w:rsid w:val="00322A98"/>
    <w:rsid w:val="00322B2E"/>
    <w:rsid w:val="00322D6F"/>
    <w:rsid w:val="003236C8"/>
    <w:rsid w:val="003238FB"/>
    <w:rsid w:val="00323928"/>
    <w:rsid w:val="00323D0D"/>
    <w:rsid w:val="003246D4"/>
    <w:rsid w:val="003249FD"/>
    <w:rsid w:val="00325F9A"/>
    <w:rsid w:val="00327862"/>
    <w:rsid w:val="0032788A"/>
    <w:rsid w:val="00327CCA"/>
    <w:rsid w:val="003309E8"/>
    <w:rsid w:val="00331BCF"/>
    <w:rsid w:val="00332891"/>
    <w:rsid w:val="00332D57"/>
    <w:rsid w:val="003334EF"/>
    <w:rsid w:val="0033418B"/>
    <w:rsid w:val="003341DB"/>
    <w:rsid w:val="00335D71"/>
    <w:rsid w:val="003362DB"/>
    <w:rsid w:val="00336A39"/>
    <w:rsid w:val="00337659"/>
    <w:rsid w:val="00337D35"/>
    <w:rsid w:val="00340972"/>
    <w:rsid w:val="003409B7"/>
    <w:rsid w:val="003410CE"/>
    <w:rsid w:val="0034221B"/>
    <w:rsid w:val="003423A5"/>
    <w:rsid w:val="00342B12"/>
    <w:rsid w:val="00343946"/>
    <w:rsid w:val="00343A4C"/>
    <w:rsid w:val="00344C7D"/>
    <w:rsid w:val="00344F77"/>
    <w:rsid w:val="00346D2D"/>
    <w:rsid w:val="0035021E"/>
    <w:rsid w:val="003507FB"/>
    <w:rsid w:val="00350D5A"/>
    <w:rsid w:val="003511A9"/>
    <w:rsid w:val="00351AC9"/>
    <w:rsid w:val="00352167"/>
    <w:rsid w:val="003528A0"/>
    <w:rsid w:val="0035362F"/>
    <w:rsid w:val="0035568E"/>
    <w:rsid w:val="0035592D"/>
    <w:rsid w:val="00355D09"/>
    <w:rsid w:val="00355FA5"/>
    <w:rsid w:val="00356697"/>
    <w:rsid w:val="00356B3A"/>
    <w:rsid w:val="003576D7"/>
    <w:rsid w:val="00357774"/>
    <w:rsid w:val="00357D2B"/>
    <w:rsid w:val="00360EF5"/>
    <w:rsid w:val="00361C26"/>
    <w:rsid w:val="00362578"/>
    <w:rsid w:val="003637BC"/>
    <w:rsid w:val="003638DD"/>
    <w:rsid w:val="0036418A"/>
    <w:rsid w:val="0036503B"/>
    <w:rsid w:val="00365219"/>
    <w:rsid w:val="003654C5"/>
    <w:rsid w:val="003658A9"/>
    <w:rsid w:val="00366317"/>
    <w:rsid w:val="00367187"/>
    <w:rsid w:val="00367D88"/>
    <w:rsid w:val="00371CE0"/>
    <w:rsid w:val="003725C8"/>
    <w:rsid w:val="003728D9"/>
    <w:rsid w:val="00373A02"/>
    <w:rsid w:val="00374306"/>
    <w:rsid w:val="0037460D"/>
    <w:rsid w:val="00374A2D"/>
    <w:rsid w:val="0037547F"/>
    <w:rsid w:val="00375996"/>
    <w:rsid w:val="00375A4E"/>
    <w:rsid w:val="0037643D"/>
    <w:rsid w:val="003766D4"/>
    <w:rsid w:val="00376ACC"/>
    <w:rsid w:val="0037709C"/>
    <w:rsid w:val="0038069F"/>
    <w:rsid w:val="0038137E"/>
    <w:rsid w:val="00381621"/>
    <w:rsid w:val="0038410D"/>
    <w:rsid w:val="003844A9"/>
    <w:rsid w:val="00386522"/>
    <w:rsid w:val="003870C9"/>
    <w:rsid w:val="00391DE4"/>
    <w:rsid w:val="00393C55"/>
    <w:rsid w:val="00393EFC"/>
    <w:rsid w:val="003941E4"/>
    <w:rsid w:val="003943EE"/>
    <w:rsid w:val="003944F7"/>
    <w:rsid w:val="00394A5F"/>
    <w:rsid w:val="00396CAD"/>
    <w:rsid w:val="003A146B"/>
    <w:rsid w:val="003A1813"/>
    <w:rsid w:val="003A29DA"/>
    <w:rsid w:val="003A2E88"/>
    <w:rsid w:val="003A310E"/>
    <w:rsid w:val="003A3634"/>
    <w:rsid w:val="003A420C"/>
    <w:rsid w:val="003A5C77"/>
    <w:rsid w:val="003A6005"/>
    <w:rsid w:val="003A71A6"/>
    <w:rsid w:val="003B0CAE"/>
    <w:rsid w:val="003B0F3C"/>
    <w:rsid w:val="003B2360"/>
    <w:rsid w:val="003B242B"/>
    <w:rsid w:val="003B2685"/>
    <w:rsid w:val="003B396A"/>
    <w:rsid w:val="003B3F80"/>
    <w:rsid w:val="003B64DB"/>
    <w:rsid w:val="003B7846"/>
    <w:rsid w:val="003B7B5C"/>
    <w:rsid w:val="003C08E4"/>
    <w:rsid w:val="003C1650"/>
    <w:rsid w:val="003C19D3"/>
    <w:rsid w:val="003C1B30"/>
    <w:rsid w:val="003C1DAA"/>
    <w:rsid w:val="003C3F52"/>
    <w:rsid w:val="003C5002"/>
    <w:rsid w:val="003C62E7"/>
    <w:rsid w:val="003C66A1"/>
    <w:rsid w:val="003C78D9"/>
    <w:rsid w:val="003D08F4"/>
    <w:rsid w:val="003D198F"/>
    <w:rsid w:val="003D26A4"/>
    <w:rsid w:val="003D277D"/>
    <w:rsid w:val="003D3748"/>
    <w:rsid w:val="003D5B4D"/>
    <w:rsid w:val="003D5EA7"/>
    <w:rsid w:val="003D642D"/>
    <w:rsid w:val="003D6586"/>
    <w:rsid w:val="003D69A4"/>
    <w:rsid w:val="003D7A18"/>
    <w:rsid w:val="003E00D8"/>
    <w:rsid w:val="003E013B"/>
    <w:rsid w:val="003E0CBE"/>
    <w:rsid w:val="003E18D8"/>
    <w:rsid w:val="003E2002"/>
    <w:rsid w:val="003E29AC"/>
    <w:rsid w:val="003E3B0A"/>
    <w:rsid w:val="003E3E48"/>
    <w:rsid w:val="003E472A"/>
    <w:rsid w:val="003E525F"/>
    <w:rsid w:val="003E58FD"/>
    <w:rsid w:val="003E59D0"/>
    <w:rsid w:val="003F0BE4"/>
    <w:rsid w:val="003F185A"/>
    <w:rsid w:val="003F23C2"/>
    <w:rsid w:val="003F2C00"/>
    <w:rsid w:val="003F2F1D"/>
    <w:rsid w:val="003F3653"/>
    <w:rsid w:val="003F49DC"/>
    <w:rsid w:val="003F4EE8"/>
    <w:rsid w:val="003F7904"/>
    <w:rsid w:val="00400CA4"/>
    <w:rsid w:val="00401549"/>
    <w:rsid w:val="00402CA4"/>
    <w:rsid w:val="00402EF3"/>
    <w:rsid w:val="00403340"/>
    <w:rsid w:val="004035C9"/>
    <w:rsid w:val="00403887"/>
    <w:rsid w:val="00403A72"/>
    <w:rsid w:val="00403C17"/>
    <w:rsid w:val="004040FE"/>
    <w:rsid w:val="00404802"/>
    <w:rsid w:val="004062D6"/>
    <w:rsid w:val="00406402"/>
    <w:rsid w:val="004069A5"/>
    <w:rsid w:val="004121A7"/>
    <w:rsid w:val="00412899"/>
    <w:rsid w:val="004128E3"/>
    <w:rsid w:val="0041381B"/>
    <w:rsid w:val="0041444B"/>
    <w:rsid w:val="00414487"/>
    <w:rsid w:val="00414C99"/>
    <w:rsid w:val="00416D16"/>
    <w:rsid w:val="00417904"/>
    <w:rsid w:val="00420118"/>
    <w:rsid w:val="00420DBA"/>
    <w:rsid w:val="00420DFE"/>
    <w:rsid w:val="00423D2F"/>
    <w:rsid w:val="00425D7A"/>
    <w:rsid w:val="00426023"/>
    <w:rsid w:val="004262B8"/>
    <w:rsid w:val="00426AFC"/>
    <w:rsid w:val="00426C8F"/>
    <w:rsid w:val="00427A3C"/>
    <w:rsid w:val="00427EF8"/>
    <w:rsid w:val="00427FF3"/>
    <w:rsid w:val="00430115"/>
    <w:rsid w:val="00430D2E"/>
    <w:rsid w:val="004310EB"/>
    <w:rsid w:val="00431441"/>
    <w:rsid w:val="00431666"/>
    <w:rsid w:val="00432AB9"/>
    <w:rsid w:val="00432DFC"/>
    <w:rsid w:val="004338E3"/>
    <w:rsid w:val="00433971"/>
    <w:rsid w:val="00434D82"/>
    <w:rsid w:val="00435787"/>
    <w:rsid w:val="0043596C"/>
    <w:rsid w:val="00435B3D"/>
    <w:rsid w:val="00436932"/>
    <w:rsid w:val="0043742E"/>
    <w:rsid w:val="004378B7"/>
    <w:rsid w:val="00437DA5"/>
    <w:rsid w:val="00441E9E"/>
    <w:rsid w:val="0044307E"/>
    <w:rsid w:val="004431C4"/>
    <w:rsid w:val="00447136"/>
    <w:rsid w:val="00447764"/>
    <w:rsid w:val="00450DDA"/>
    <w:rsid w:val="0045279B"/>
    <w:rsid w:val="00452C16"/>
    <w:rsid w:val="00452F48"/>
    <w:rsid w:val="00454ABF"/>
    <w:rsid w:val="0045673E"/>
    <w:rsid w:val="00456879"/>
    <w:rsid w:val="004569C5"/>
    <w:rsid w:val="004576D0"/>
    <w:rsid w:val="00457950"/>
    <w:rsid w:val="00457958"/>
    <w:rsid w:val="00457974"/>
    <w:rsid w:val="00462805"/>
    <w:rsid w:val="004629F8"/>
    <w:rsid w:val="00462E04"/>
    <w:rsid w:val="00464711"/>
    <w:rsid w:val="00464ECC"/>
    <w:rsid w:val="004654D2"/>
    <w:rsid w:val="00467656"/>
    <w:rsid w:val="00467CFB"/>
    <w:rsid w:val="004714C5"/>
    <w:rsid w:val="00471B44"/>
    <w:rsid w:val="00472FB0"/>
    <w:rsid w:val="00473650"/>
    <w:rsid w:val="004742B9"/>
    <w:rsid w:val="00475790"/>
    <w:rsid w:val="00477193"/>
    <w:rsid w:val="004771C5"/>
    <w:rsid w:val="00477A7B"/>
    <w:rsid w:val="00480265"/>
    <w:rsid w:val="00480951"/>
    <w:rsid w:val="00481601"/>
    <w:rsid w:val="004819AA"/>
    <w:rsid w:val="004826E3"/>
    <w:rsid w:val="00483EEC"/>
    <w:rsid w:val="00483F8D"/>
    <w:rsid w:val="00484546"/>
    <w:rsid w:val="004845E8"/>
    <w:rsid w:val="00484899"/>
    <w:rsid w:val="0048618C"/>
    <w:rsid w:val="00487293"/>
    <w:rsid w:val="00487547"/>
    <w:rsid w:val="00487C9E"/>
    <w:rsid w:val="00490220"/>
    <w:rsid w:val="004905B6"/>
    <w:rsid w:val="00491B7D"/>
    <w:rsid w:val="0049395E"/>
    <w:rsid w:val="004943D7"/>
    <w:rsid w:val="004943DE"/>
    <w:rsid w:val="004945B5"/>
    <w:rsid w:val="004946D3"/>
    <w:rsid w:val="00494CC8"/>
    <w:rsid w:val="00495395"/>
    <w:rsid w:val="004A0136"/>
    <w:rsid w:val="004A14F5"/>
    <w:rsid w:val="004A1ED4"/>
    <w:rsid w:val="004A2517"/>
    <w:rsid w:val="004A31EA"/>
    <w:rsid w:val="004A3810"/>
    <w:rsid w:val="004A4371"/>
    <w:rsid w:val="004A4434"/>
    <w:rsid w:val="004A4DC7"/>
    <w:rsid w:val="004A51DF"/>
    <w:rsid w:val="004A5709"/>
    <w:rsid w:val="004A5788"/>
    <w:rsid w:val="004A5F1C"/>
    <w:rsid w:val="004A6144"/>
    <w:rsid w:val="004A6C9C"/>
    <w:rsid w:val="004B0291"/>
    <w:rsid w:val="004B0804"/>
    <w:rsid w:val="004B0AE6"/>
    <w:rsid w:val="004B0D32"/>
    <w:rsid w:val="004B1028"/>
    <w:rsid w:val="004B1795"/>
    <w:rsid w:val="004B1EDA"/>
    <w:rsid w:val="004B2770"/>
    <w:rsid w:val="004B2C0B"/>
    <w:rsid w:val="004B379E"/>
    <w:rsid w:val="004B47DD"/>
    <w:rsid w:val="004B4E9E"/>
    <w:rsid w:val="004B6005"/>
    <w:rsid w:val="004B76C2"/>
    <w:rsid w:val="004C0A11"/>
    <w:rsid w:val="004C1AF2"/>
    <w:rsid w:val="004C1E67"/>
    <w:rsid w:val="004C27F7"/>
    <w:rsid w:val="004C2C72"/>
    <w:rsid w:val="004C2C9E"/>
    <w:rsid w:val="004C3AC0"/>
    <w:rsid w:val="004C490F"/>
    <w:rsid w:val="004C4B87"/>
    <w:rsid w:val="004C525B"/>
    <w:rsid w:val="004C65DA"/>
    <w:rsid w:val="004D0BCC"/>
    <w:rsid w:val="004D0CDE"/>
    <w:rsid w:val="004D0F02"/>
    <w:rsid w:val="004D0F7D"/>
    <w:rsid w:val="004D175A"/>
    <w:rsid w:val="004D2211"/>
    <w:rsid w:val="004D27B7"/>
    <w:rsid w:val="004D2DC0"/>
    <w:rsid w:val="004D3C24"/>
    <w:rsid w:val="004D41EF"/>
    <w:rsid w:val="004D732F"/>
    <w:rsid w:val="004D7BFE"/>
    <w:rsid w:val="004E0240"/>
    <w:rsid w:val="004E1C07"/>
    <w:rsid w:val="004E38CF"/>
    <w:rsid w:val="004E42C7"/>
    <w:rsid w:val="004E4A25"/>
    <w:rsid w:val="004E63FB"/>
    <w:rsid w:val="004E7159"/>
    <w:rsid w:val="004E76BC"/>
    <w:rsid w:val="004F032D"/>
    <w:rsid w:val="004F2A83"/>
    <w:rsid w:val="004F2CF7"/>
    <w:rsid w:val="004F3640"/>
    <w:rsid w:val="004F3BAB"/>
    <w:rsid w:val="004F4D83"/>
    <w:rsid w:val="004F5A4D"/>
    <w:rsid w:val="004F70A7"/>
    <w:rsid w:val="004F726E"/>
    <w:rsid w:val="004F7798"/>
    <w:rsid w:val="005007A9"/>
    <w:rsid w:val="0050090D"/>
    <w:rsid w:val="00501484"/>
    <w:rsid w:val="00501A30"/>
    <w:rsid w:val="00502062"/>
    <w:rsid w:val="005021E3"/>
    <w:rsid w:val="00502C4F"/>
    <w:rsid w:val="0050338A"/>
    <w:rsid w:val="00505883"/>
    <w:rsid w:val="0051102F"/>
    <w:rsid w:val="00511752"/>
    <w:rsid w:val="00512E29"/>
    <w:rsid w:val="0051306A"/>
    <w:rsid w:val="005131FC"/>
    <w:rsid w:val="005134E0"/>
    <w:rsid w:val="005153A8"/>
    <w:rsid w:val="005161F6"/>
    <w:rsid w:val="00521E5B"/>
    <w:rsid w:val="00522270"/>
    <w:rsid w:val="005224D6"/>
    <w:rsid w:val="00522939"/>
    <w:rsid w:val="00522D72"/>
    <w:rsid w:val="005234CA"/>
    <w:rsid w:val="0052454D"/>
    <w:rsid w:val="00524A19"/>
    <w:rsid w:val="00524F48"/>
    <w:rsid w:val="00525CC4"/>
    <w:rsid w:val="00526606"/>
    <w:rsid w:val="005273A8"/>
    <w:rsid w:val="00530120"/>
    <w:rsid w:val="005311E8"/>
    <w:rsid w:val="00532FEE"/>
    <w:rsid w:val="0053330E"/>
    <w:rsid w:val="0053421C"/>
    <w:rsid w:val="005352D5"/>
    <w:rsid w:val="00535A42"/>
    <w:rsid w:val="00535EF0"/>
    <w:rsid w:val="005371C9"/>
    <w:rsid w:val="00537260"/>
    <w:rsid w:val="00537F03"/>
    <w:rsid w:val="00540346"/>
    <w:rsid w:val="005407C3"/>
    <w:rsid w:val="005410B4"/>
    <w:rsid w:val="00541261"/>
    <w:rsid w:val="00541B2C"/>
    <w:rsid w:val="00542A7C"/>
    <w:rsid w:val="005438FB"/>
    <w:rsid w:val="00543A4D"/>
    <w:rsid w:val="00544CC3"/>
    <w:rsid w:val="005450D2"/>
    <w:rsid w:val="0054619C"/>
    <w:rsid w:val="00547996"/>
    <w:rsid w:val="00547B51"/>
    <w:rsid w:val="005508A9"/>
    <w:rsid w:val="0055165B"/>
    <w:rsid w:val="00551FD7"/>
    <w:rsid w:val="00552657"/>
    <w:rsid w:val="00554957"/>
    <w:rsid w:val="00554F9E"/>
    <w:rsid w:val="00555B21"/>
    <w:rsid w:val="00557DED"/>
    <w:rsid w:val="0056025E"/>
    <w:rsid w:val="00561093"/>
    <w:rsid w:val="00561B89"/>
    <w:rsid w:val="0056289E"/>
    <w:rsid w:val="0056439B"/>
    <w:rsid w:val="00564BAF"/>
    <w:rsid w:val="00564EF5"/>
    <w:rsid w:val="005655D6"/>
    <w:rsid w:val="00565890"/>
    <w:rsid w:val="00565C17"/>
    <w:rsid w:val="00566D1E"/>
    <w:rsid w:val="00567EB5"/>
    <w:rsid w:val="0057109D"/>
    <w:rsid w:val="00571C57"/>
    <w:rsid w:val="00572CF5"/>
    <w:rsid w:val="005738A0"/>
    <w:rsid w:val="00573B24"/>
    <w:rsid w:val="00574099"/>
    <w:rsid w:val="005746AF"/>
    <w:rsid w:val="00575E80"/>
    <w:rsid w:val="00575F99"/>
    <w:rsid w:val="005762F8"/>
    <w:rsid w:val="005771FD"/>
    <w:rsid w:val="005774A3"/>
    <w:rsid w:val="005802F3"/>
    <w:rsid w:val="0058052D"/>
    <w:rsid w:val="00580D24"/>
    <w:rsid w:val="00580FA9"/>
    <w:rsid w:val="00581945"/>
    <w:rsid w:val="00581D5A"/>
    <w:rsid w:val="00581E12"/>
    <w:rsid w:val="005839DF"/>
    <w:rsid w:val="00583E82"/>
    <w:rsid w:val="00584CCC"/>
    <w:rsid w:val="00584DF5"/>
    <w:rsid w:val="005850CC"/>
    <w:rsid w:val="00585442"/>
    <w:rsid w:val="00585517"/>
    <w:rsid w:val="00586A10"/>
    <w:rsid w:val="00586D44"/>
    <w:rsid w:val="005871C9"/>
    <w:rsid w:val="005905B6"/>
    <w:rsid w:val="0059078E"/>
    <w:rsid w:val="00590AA0"/>
    <w:rsid w:val="00592408"/>
    <w:rsid w:val="00592CA7"/>
    <w:rsid w:val="005931BA"/>
    <w:rsid w:val="005939E8"/>
    <w:rsid w:val="0059429F"/>
    <w:rsid w:val="00594397"/>
    <w:rsid w:val="005945E1"/>
    <w:rsid w:val="0059502D"/>
    <w:rsid w:val="00595D9C"/>
    <w:rsid w:val="00595E33"/>
    <w:rsid w:val="00596280"/>
    <w:rsid w:val="00597CE9"/>
    <w:rsid w:val="005A1535"/>
    <w:rsid w:val="005A2138"/>
    <w:rsid w:val="005A2E96"/>
    <w:rsid w:val="005A2F0B"/>
    <w:rsid w:val="005A2F42"/>
    <w:rsid w:val="005A3391"/>
    <w:rsid w:val="005A4705"/>
    <w:rsid w:val="005A4F7E"/>
    <w:rsid w:val="005A51F7"/>
    <w:rsid w:val="005A78E8"/>
    <w:rsid w:val="005B059C"/>
    <w:rsid w:val="005B18DE"/>
    <w:rsid w:val="005B26E8"/>
    <w:rsid w:val="005B2ED9"/>
    <w:rsid w:val="005B3E2A"/>
    <w:rsid w:val="005B44DB"/>
    <w:rsid w:val="005B4DD4"/>
    <w:rsid w:val="005B4EA8"/>
    <w:rsid w:val="005B56F5"/>
    <w:rsid w:val="005B5DDD"/>
    <w:rsid w:val="005B66CA"/>
    <w:rsid w:val="005C0920"/>
    <w:rsid w:val="005C1BD9"/>
    <w:rsid w:val="005C2181"/>
    <w:rsid w:val="005C4367"/>
    <w:rsid w:val="005C4B6F"/>
    <w:rsid w:val="005C5294"/>
    <w:rsid w:val="005C72B9"/>
    <w:rsid w:val="005C75BA"/>
    <w:rsid w:val="005C7D5C"/>
    <w:rsid w:val="005D1F98"/>
    <w:rsid w:val="005D21CB"/>
    <w:rsid w:val="005D328D"/>
    <w:rsid w:val="005D36B1"/>
    <w:rsid w:val="005D4817"/>
    <w:rsid w:val="005D4E91"/>
    <w:rsid w:val="005D690D"/>
    <w:rsid w:val="005D78E4"/>
    <w:rsid w:val="005D7BE0"/>
    <w:rsid w:val="005E03C1"/>
    <w:rsid w:val="005E0A69"/>
    <w:rsid w:val="005E178F"/>
    <w:rsid w:val="005E2A66"/>
    <w:rsid w:val="005E3FA8"/>
    <w:rsid w:val="005E4198"/>
    <w:rsid w:val="005E4441"/>
    <w:rsid w:val="005E49C9"/>
    <w:rsid w:val="005E537A"/>
    <w:rsid w:val="005E59BE"/>
    <w:rsid w:val="005E6843"/>
    <w:rsid w:val="005E784B"/>
    <w:rsid w:val="005E7CA4"/>
    <w:rsid w:val="005E7D86"/>
    <w:rsid w:val="005F1CA8"/>
    <w:rsid w:val="005F2065"/>
    <w:rsid w:val="005F2E5D"/>
    <w:rsid w:val="005F2EB9"/>
    <w:rsid w:val="005F3078"/>
    <w:rsid w:val="005F3F32"/>
    <w:rsid w:val="005F5329"/>
    <w:rsid w:val="005F5B67"/>
    <w:rsid w:val="005F5EA0"/>
    <w:rsid w:val="005F78C7"/>
    <w:rsid w:val="00600A1A"/>
    <w:rsid w:val="00602BE9"/>
    <w:rsid w:val="00602C56"/>
    <w:rsid w:val="00602DE8"/>
    <w:rsid w:val="00603A05"/>
    <w:rsid w:val="00604A31"/>
    <w:rsid w:val="00606015"/>
    <w:rsid w:val="006073D0"/>
    <w:rsid w:val="00610340"/>
    <w:rsid w:val="0061160F"/>
    <w:rsid w:val="00612AA7"/>
    <w:rsid w:val="00613E43"/>
    <w:rsid w:val="00613ECD"/>
    <w:rsid w:val="00613F6A"/>
    <w:rsid w:val="00613F9E"/>
    <w:rsid w:val="00614B9C"/>
    <w:rsid w:val="006150A5"/>
    <w:rsid w:val="00616E63"/>
    <w:rsid w:val="006205C8"/>
    <w:rsid w:val="006209F2"/>
    <w:rsid w:val="00621239"/>
    <w:rsid w:val="006224B2"/>
    <w:rsid w:val="006225F9"/>
    <w:rsid w:val="00623163"/>
    <w:rsid w:val="0062427D"/>
    <w:rsid w:val="006244B4"/>
    <w:rsid w:val="00624ECB"/>
    <w:rsid w:val="006259FD"/>
    <w:rsid w:val="00625AB4"/>
    <w:rsid w:val="00625C98"/>
    <w:rsid w:val="00625EF3"/>
    <w:rsid w:val="006269C6"/>
    <w:rsid w:val="00626B79"/>
    <w:rsid w:val="00627F9D"/>
    <w:rsid w:val="00627FCA"/>
    <w:rsid w:val="006301A6"/>
    <w:rsid w:val="00630F70"/>
    <w:rsid w:val="0063118C"/>
    <w:rsid w:val="006338A6"/>
    <w:rsid w:val="00633F92"/>
    <w:rsid w:val="00634B59"/>
    <w:rsid w:val="00635034"/>
    <w:rsid w:val="0063560F"/>
    <w:rsid w:val="006362FD"/>
    <w:rsid w:val="0063671D"/>
    <w:rsid w:val="00637096"/>
    <w:rsid w:val="00641B55"/>
    <w:rsid w:val="0064219A"/>
    <w:rsid w:val="006428A0"/>
    <w:rsid w:val="006443EB"/>
    <w:rsid w:val="0064454C"/>
    <w:rsid w:val="006457FE"/>
    <w:rsid w:val="00646129"/>
    <w:rsid w:val="006465AB"/>
    <w:rsid w:val="00646732"/>
    <w:rsid w:val="006476AF"/>
    <w:rsid w:val="00647F23"/>
    <w:rsid w:val="0065057F"/>
    <w:rsid w:val="0065098B"/>
    <w:rsid w:val="006509B5"/>
    <w:rsid w:val="00651CD5"/>
    <w:rsid w:val="006520EC"/>
    <w:rsid w:val="006521BC"/>
    <w:rsid w:val="00653A2C"/>
    <w:rsid w:val="00654F09"/>
    <w:rsid w:val="006550E6"/>
    <w:rsid w:val="0065525E"/>
    <w:rsid w:val="006557D3"/>
    <w:rsid w:val="00657294"/>
    <w:rsid w:val="006572BF"/>
    <w:rsid w:val="00657723"/>
    <w:rsid w:val="0065798A"/>
    <w:rsid w:val="006610C7"/>
    <w:rsid w:val="00662935"/>
    <w:rsid w:val="00662B5B"/>
    <w:rsid w:val="00662FCA"/>
    <w:rsid w:val="00663059"/>
    <w:rsid w:val="00663C92"/>
    <w:rsid w:val="00664694"/>
    <w:rsid w:val="00665B73"/>
    <w:rsid w:val="00666707"/>
    <w:rsid w:val="0066685B"/>
    <w:rsid w:val="00670DD0"/>
    <w:rsid w:val="00670EA0"/>
    <w:rsid w:val="00671903"/>
    <w:rsid w:val="00671908"/>
    <w:rsid w:val="00672147"/>
    <w:rsid w:val="0067497D"/>
    <w:rsid w:val="0067499D"/>
    <w:rsid w:val="006758C8"/>
    <w:rsid w:val="00675ED4"/>
    <w:rsid w:val="00680069"/>
    <w:rsid w:val="006806A0"/>
    <w:rsid w:val="0068118C"/>
    <w:rsid w:val="006815DF"/>
    <w:rsid w:val="006823A5"/>
    <w:rsid w:val="00682453"/>
    <w:rsid w:val="006824B0"/>
    <w:rsid w:val="00684179"/>
    <w:rsid w:val="00684AA1"/>
    <w:rsid w:val="00685196"/>
    <w:rsid w:val="00686454"/>
    <w:rsid w:val="006864A7"/>
    <w:rsid w:val="00690C65"/>
    <w:rsid w:val="00691042"/>
    <w:rsid w:val="00691618"/>
    <w:rsid w:val="00692B7C"/>
    <w:rsid w:val="0069460A"/>
    <w:rsid w:val="00694C9B"/>
    <w:rsid w:val="00695492"/>
    <w:rsid w:val="00696AC7"/>
    <w:rsid w:val="006977CF"/>
    <w:rsid w:val="00697939"/>
    <w:rsid w:val="006A001F"/>
    <w:rsid w:val="006A01DB"/>
    <w:rsid w:val="006A06BD"/>
    <w:rsid w:val="006A08C0"/>
    <w:rsid w:val="006A0EFB"/>
    <w:rsid w:val="006A331C"/>
    <w:rsid w:val="006A43AC"/>
    <w:rsid w:val="006A58DF"/>
    <w:rsid w:val="006A5A44"/>
    <w:rsid w:val="006B12DC"/>
    <w:rsid w:val="006B1B6D"/>
    <w:rsid w:val="006B45FD"/>
    <w:rsid w:val="006B49C1"/>
    <w:rsid w:val="006B4A2F"/>
    <w:rsid w:val="006B4BF1"/>
    <w:rsid w:val="006B4FDA"/>
    <w:rsid w:val="006B5DD7"/>
    <w:rsid w:val="006B69FB"/>
    <w:rsid w:val="006B6FAC"/>
    <w:rsid w:val="006C0B5C"/>
    <w:rsid w:val="006C10B8"/>
    <w:rsid w:val="006C216D"/>
    <w:rsid w:val="006C2B1D"/>
    <w:rsid w:val="006C387C"/>
    <w:rsid w:val="006C6CE4"/>
    <w:rsid w:val="006D0834"/>
    <w:rsid w:val="006D09EA"/>
    <w:rsid w:val="006D0C51"/>
    <w:rsid w:val="006D0CC9"/>
    <w:rsid w:val="006D11A7"/>
    <w:rsid w:val="006D3176"/>
    <w:rsid w:val="006D3EDC"/>
    <w:rsid w:val="006D3EE1"/>
    <w:rsid w:val="006D4DE1"/>
    <w:rsid w:val="006D4F2C"/>
    <w:rsid w:val="006D5EB3"/>
    <w:rsid w:val="006D618D"/>
    <w:rsid w:val="006D6E26"/>
    <w:rsid w:val="006E02DA"/>
    <w:rsid w:val="006E0F13"/>
    <w:rsid w:val="006E0F8B"/>
    <w:rsid w:val="006E14C3"/>
    <w:rsid w:val="006E1598"/>
    <w:rsid w:val="006E1951"/>
    <w:rsid w:val="006E1E02"/>
    <w:rsid w:val="006E21D6"/>
    <w:rsid w:val="006E288C"/>
    <w:rsid w:val="006E425A"/>
    <w:rsid w:val="006E431E"/>
    <w:rsid w:val="006E4360"/>
    <w:rsid w:val="006E47F2"/>
    <w:rsid w:val="006E4CD5"/>
    <w:rsid w:val="006E6892"/>
    <w:rsid w:val="006E6FE0"/>
    <w:rsid w:val="006E7AF9"/>
    <w:rsid w:val="006F04CD"/>
    <w:rsid w:val="006F089B"/>
    <w:rsid w:val="006F1109"/>
    <w:rsid w:val="006F2BEB"/>
    <w:rsid w:val="006F37D0"/>
    <w:rsid w:val="006F4512"/>
    <w:rsid w:val="006F4CF0"/>
    <w:rsid w:val="006F52D8"/>
    <w:rsid w:val="006F5CC5"/>
    <w:rsid w:val="006F65E1"/>
    <w:rsid w:val="006F6B0A"/>
    <w:rsid w:val="006F6D0D"/>
    <w:rsid w:val="006F6DBE"/>
    <w:rsid w:val="0070026D"/>
    <w:rsid w:val="007021EB"/>
    <w:rsid w:val="00702429"/>
    <w:rsid w:val="0070262B"/>
    <w:rsid w:val="00702EC0"/>
    <w:rsid w:val="00703323"/>
    <w:rsid w:val="0070380C"/>
    <w:rsid w:val="0070394A"/>
    <w:rsid w:val="00704912"/>
    <w:rsid w:val="00704A9E"/>
    <w:rsid w:val="00706907"/>
    <w:rsid w:val="00706AE6"/>
    <w:rsid w:val="007109EC"/>
    <w:rsid w:val="00711AC3"/>
    <w:rsid w:val="007129D1"/>
    <w:rsid w:val="007129F4"/>
    <w:rsid w:val="00712F3D"/>
    <w:rsid w:val="00713086"/>
    <w:rsid w:val="00713EA9"/>
    <w:rsid w:val="007146CE"/>
    <w:rsid w:val="007147A2"/>
    <w:rsid w:val="00720D1A"/>
    <w:rsid w:val="0072100D"/>
    <w:rsid w:val="007210FE"/>
    <w:rsid w:val="00722185"/>
    <w:rsid w:val="007232D8"/>
    <w:rsid w:val="00723F12"/>
    <w:rsid w:val="00724691"/>
    <w:rsid w:val="00725385"/>
    <w:rsid w:val="0072595D"/>
    <w:rsid w:val="00726151"/>
    <w:rsid w:val="00730473"/>
    <w:rsid w:val="00730512"/>
    <w:rsid w:val="00730D70"/>
    <w:rsid w:val="00730E84"/>
    <w:rsid w:val="00731160"/>
    <w:rsid w:val="00731444"/>
    <w:rsid w:val="0073203F"/>
    <w:rsid w:val="007321CD"/>
    <w:rsid w:val="00732514"/>
    <w:rsid w:val="007331F2"/>
    <w:rsid w:val="00734386"/>
    <w:rsid w:val="007345DE"/>
    <w:rsid w:val="00734711"/>
    <w:rsid w:val="00734BC6"/>
    <w:rsid w:val="0073501E"/>
    <w:rsid w:val="00735E9F"/>
    <w:rsid w:val="00737738"/>
    <w:rsid w:val="00737AC9"/>
    <w:rsid w:val="00740A93"/>
    <w:rsid w:val="00740B5B"/>
    <w:rsid w:val="00741A8B"/>
    <w:rsid w:val="00741A8F"/>
    <w:rsid w:val="00742149"/>
    <w:rsid w:val="0074231C"/>
    <w:rsid w:val="00743D85"/>
    <w:rsid w:val="00743F01"/>
    <w:rsid w:val="007444DA"/>
    <w:rsid w:val="0074491C"/>
    <w:rsid w:val="00744D1D"/>
    <w:rsid w:val="00744EF5"/>
    <w:rsid w:val="007474AF"/>
    <w:rsid w:val="00751788"/>
    <w:rsid w:val="00751F8D"/>
    <w:rsid w:val="007523A8"/>
    <w:rsid w:val="00752B87"/>
    <w:rsid w:val="0075307F"/>
    <w:rsid w:val="00755C78"/>
    <w:rsid w:val="00755E3F"/>
    <w:rsid w:val="00756CCC"/>
    <w:rsid w:val="007579AB"/>
    <w:rsid w:val="0076026F"/>
    <w:rsid w:val="00760900"/>
    <w:rsid w:val="0076157C"/>
    <w:rsid w:val="00761B86"/>
    <w:rsid w:val="00761D97"/>
    <w:rsid w:val="007627C9"/>
    <w:rsid w:val="00762A0F"/>
    <w:rsid w:val="00762CEC"/>
    <w:rsid w:val="0076305D"/>
    <w:rsid w:val="007630BD"/>
    <w:rsid w:val="00763200"/>
    <w:rsid w:val="00763224"/>
    <w:rsid w:val="0076427A"/>
    <w:rsid w:val="00764961"/>
    <w:rsid w:val="00765E2D"/>
    <w:rsid w:val="007703A3"/>
    <w:rsid w:val="00770B00"/>
    <w:rsid w:val="00771B46"/>
    <w:rsid w:val="00772605"/>
    <w:rsid w:val="0077351A"/>
    <w:rsid w:val="00773D29"/>
    <w:rsid w:val="00777B33"/>
    <w:rsid w:val="0078065F"/>
    <w:rsid w:val="0078066E"/>
    <w:rsid w:val="00781AE5"/>
    <w:rsid w:val="00782A51"/>
    <w:rsid w:val="0078386D"/>
    <w:rsid w:val="00783B09"/>
    <w:rsid w:val="00785DC2"/>
    <w:rsid w:val="00786E37"/>
    <w:rsid w:val="007909DE"/>
    <w:rsid w:val="00790A08"/>
    <w:rsid w:val="00790FCD"/>
    <w:rsid w:val="00791EDC"/>
    <w:rsid w:val="007920F5"/>
    <w:rsid w:val="0079216F"/>
    <w:rsid w:val="00793FA6"/>
    <w:rsid w:val="007942E1"/>
    <w:rsid w:val="00794E03"/>
    <w:rsid w:val="00795247"/>
    <w:rsid w:val="007958AD"/>
    <w:rsid w:val="0079662E"/>
    <w:rsid w:val="007967E9"/>
    <w:rsid w:val="0079746A"/>
    <w:rsid w:val="00797CBE"/>
    <w:rsid w:val="00797F80"/>
    <w:rsid w:val="007A0409"/>
    <w:rsid w:val="007A236A"/>
    <w:rsid w:val="007A2F51"/>
    <w:rsid w:val="007A3402"/>
    <w:rsid w:val="007A45DD"/>
    <w:rsid w:val="007A582B"/>
    <w:rsid w:val="007A5FD7"/>
    <w:rsid w:val="007A61EF"/>
    <w:rsid w:val="007A632D"/>
    <w:rsid w:val="007A6607"/>
    <w:rsid w:val="007B0A77"/>
    <w:rsid w:val="007B1796"/>
    <w:rsid w:val="007B1DDB"/>
    <w:rsid w:val="007B2912"/>
    <w:rsid w:val="007B3B3F"/>
    <w:rsid w:val="007B5427"/>
    <w:rsid w:val="007B56EE"/>
    <w:rsid w:val="007B578B"/>
    <w:rsid w:val="007B675D"/>
    <w:rsid w:val="007B6DE1"/>
    <w:rsid w:val="007B708F"/>
    <w:rsid w:val="007C063D"/>
    <w:rsid w:val="007C10AA"/>
    <w:rsid w:val="007C15A7"/>
    <w:rsid w:val="007C1BAF"/>
    <w:rsid w:val="007C27D2"/>
    <w:rsid w:val="007C303F"/>
    <w:rsid w:val="007C3208"/>
    <w:rsid w:val="007C4030"/>
    <w:rsid w:val="007C4F59"/>
    <w:rsid w:val="007C5016"/>
    <w:rsid w:val="007C628C"/>
    <w:rsid w:val="007D0675"/>
    <w:rsid w:val="007D1E03"/>
    <w:rsid w:val="007D2A1D"/>
    <w:rsid w:val="007D3957"/>
    <w:rsid w:val="007D6470"/>
    <w:rsid w:val="007D64D4"/>
    <w:rsid w:val="007D6933"/>
    <w:rsid w:val="007D6F1C"/>
    <w:rsid w:val="007D7070"/>
    <w:rsid w:val="007D7279"/>
    <w:rsid w:val="007E097F"/>
    <w:rsid w:val="007E21DA"/>
    <w:rsid w:val="007E273E"/>
    <w:rsid w:val="007E2779"/>
    <w:rsid w:val="007E28E9"/>
    <w:rsid w:val="007E3400"/>
    <w:rsid w:val="007E3772"/>
    <w:rsid w:val="007E4E3B"/>
    <w:rsid w:val="007E5840"/>
    <w:rsid w:val="007F040E"/>
    <w:rsid w:val="007F0B94"/>
    <w:rsid w:val="007F1685"/>
    <w:rsid w:val="007F3521"/>
    <w:rsid w:val="007F493D"/>
    <w:rsid w:val="007F4D68"/>
    <w:rsid w:val="007F4EB2"/>
    <w:rsid w:val="007F5916"/>
    <w:rsid w:val="007F68DE"/>
    <w:rsid w:val="007F6A6B"/>
    <w:rsid w:val="007F7043"/>
    <w:rsid w:val="007F7124"/>
    <w:rsid w:val="007F7BB8"/>
    <w:rsid w:val="008002EE"/>
    <w:rsid w:val="00801270"/>
    <w:rsid w:val="008016B4"/>
    <w:rsid w:val="00802B9C"/>
    <w:rsid w:val="00802F10"/>
    <w:rsid w:val="0080484A"/>
    <w:rsid w:val="00806A6B"/>
    <w:rsid w:val="008074A3"/>
    <w:rsid w:val="0081097F"/>
    <w:rsid w:val="00810F0D"/>
    <w:rsid w:val="00812963"/>
    <w:rsid w:val="00814430"/>
    <w:rsid w:val="0081487C"/>
    <w:rsid w:val="00814A66"/>
    <w:rsid w:val="008157C0"/>
    <w:rsid w:val="00816F7B"/>
    <w:rsid w:val="00817E91"/>
    <w:rsid w:val="00820675"/>
    <w:rsid w:val="00820E4C"/>
    <w:rsid w:val="008221F5"/>
    <w:rsid w:val="008246F2"/>
    <w:rsid w:val="00824CE5"/>
    <w:rsid w:val="0082546D"/>
    <w:rsid w:val="00825D44"/>
    <w:rsid w:val="00826184"/>
    <w:rsid w:val="00826E96"/>
    <w:rsid w:val="0082731F"/>
    <w:rsid w:val="0083048C"/>
    <w:rsid w:val="008304B0"/>
    <w:rsid w:val="008305B0"/>
    <w:rsid w:val="00831809"/>
    <w:rsid w:val="00832DB9"/>
    <w:rsid w:val="0083327A"/>
    <w:rsid w:val="008332BD"/>
    <w:rsid w:val="00834E83"/>
    <w:rsid w:val="00835A89"/>
    <w:rsid w:val="00836041"/>
    <w:rsid w:val="008419D4"/>
    <w:rsid w:val="00841EF5"/>
    <w:rsid w:val="00842C57"/>
    <w:rsid w:val="00845791"/>
    <w:rsid w:val="008465EC"/>
    <w:rsid w:val="0084670C"/>
    <w:rsid w:val="0084709A"/>
    <w:rsid w:val="008505C3"/>
    <w:rsid w:val="00850904"/>
    <w:rsid w:val="00850C98"/>
    <w:rsid w:val="00852EBD"/>
    <w:rsid w:val="00852F9B"/>
    <w:rsid w:val="008544FA"/>
    <w:rsid w:val="0085533B"/>
    <w:rsid w:val="00855D44"/>
    <w:rsid w:val="00857F04"/>
    <w:rsid w:val="00860159"/>
    <w:rsid w:val="0086051C"/>
    <w:rsid w:val="008606EA"/>
    <w:rsid w:val="00860D56"/>
    <w:rsid w:val="00861319"/>
    <w:rsid w:val="008628D2"/>
    <w:rsid w:val="00863EC6"/>
    <w:rsid w:val="00863F59"/>
    <w:rsid w:val="008643B4"/>
    <w:rsid w:val="008655A8"/>
    <w:rsid w:val="00865FDD"/>
    <w:rsid w:val="0086641B"/>
    <w:rsid w:val="0086678D"/>
    <w:rsid w:val="00866CAB"/>
    <w:rsid w:val="00867A6E"/>
    <w:rsid w:val="0087172F"/>
    <w:rsid w:val="00874118"/>
    <w:rsid w:val="00875DA3"/>
    <w:rsid w:val="008761EE"/>
    <w:rsid w:val="00876284"/>
    <w:rsid w:val="0087668E"/>
    <w:rsid w:val="00876C3D"/>
    <w:rsid w:val="0087758A"/>
    <w:rsid w:val="008779C8"/>
    <w:rsid w:val="008808B1"/>
    <w:rsid w:val="00880F00"/>
    <w:rsid w:val="00881A34"/>
    <w:rsid w:val="00882132"/>
    <w:rsid w:val="00883940"/>
    <w:rsid w:val="00884373"/>
    <w:rsid w:val="0088560E"/>
    <w:rsid w:val="00885B91"/>
    <w:rsid w:val="00885ECF"/>
    <w:rsid w:val="0088645A"/>
    <w:rsid w:val="0088650D"/>
    <w:rsid w:val="00886E91"/>
    <w:rsid w:val="00887384"/>
    <w:rsid w:val="00890391"/>
    <w:rsid w:val="00890C18"/>
    <w:rsid w:val="0089155F"/>
    <w:rsid w:val="0089157B"/>
    <w:rsid w:val="00891698"/>
    <w:rsid w:val="00891CC6"/>
    <w:rsid w:val="00894A9F"/>
    <w:rsid w:val="00894E8B"/>
    <w:rsid w:val="00895971"/>
    <w:rsid w:val="00896824"/>
    <w:rsid w:val="00896CC6"/>
    <w:rsid w:val="008A074D"/>
    <w:rsid w:val="008A0DF7"/>
    <w:rsid w:val="008A141E"/>
    <w:rsid w:val="008A1A0D"/>
    <w:rsid w:val="008A2523"/>
    <w:rsid w:val="008A287B"/>
    <w:rsid w:val="008A2894"/>
    <w:rsid w:val="008A3819"/>
    <w:rsid w:val="008A4378"/>
    <w:rsid w:val="008A5824"/>
    <w:rsid w:val="008A6079"/>
    <w:rsid w:val="008A62B5"/>
    <w:rsid w:val="008A6330"/>
    <w:rsid w:val="008A74F8"/>
    <w:rsid w:val="008A7AC3"/>
    <w:rsid w:val="008B0113"/>
    <w:rsid w:val="008B07C1"/>
    <w:rsid w:val="008B0971"/>
    <w:rsid w:val="008B0E3E"/>
    <w:rsid w:val="008B20A8"/>
    <w:rsid w:val="008B2BD3"/>
    <w:rsid w:val="008B4485"/>
    <w:rsid w:val="008B4B68"/>
    <w:rsid w:val="008B4F8B"/>
    <w:rsid w:val="008B6269"/>
    <w:rsid w:val="008B758E"/>
    <w:rsid w:val="008B7871"/>
    <w:rsid w:val="008B7F7E"/>
    <w:rsid w:val="008C001C"/>
    <w:rsid w:val="008C0180"/>
    <w:rsid w:val="008C0FED"/>
    <w:rsid w:val="008C146D"/>
    <w:rsid w:val="008C1661"/>
    <w:rsid w:val="008C1930"/>
    <w:rsid w:val="008C3365"/>
    <w:rsid w:val="008C4050"/>
    <w:rsid w:val="008C4447"/>
    <w:rsid w:val="008C5159"/>
    <w:rsid w:val="008C5554"/>
    <w:rsid w:val="008C6C01"/>
    <w:rsid w:val="008C7680"/>
    <w:rsid w:val="008C7AF1"/>
    <w:rsid w:val="008C7CEF"/>
    <w:rsid w:val="008D0CEE"/>
    <w:rsid w:val="008D0CFD"/>
    <w:rsid w:val="008D1F2D"/>
    <w:rsid w:val="008D27B5"/>
    <w:rsid w:val="008D2CD4"/>
    <w:rsid w:val="008D3934"/>
    <w:rsid w:val="008D3F8E"/>
    <w:rsid w:val="008D56DB"/>
    <w:rsid w:val="008D5FF0"/>
    <w:rsid w:val="008D6249"/>
    <w:rsid w:val="008D6F0B"/>
    <w:rsid w:val="008D6F3E"/>
    <w:rsid w:val="008D70C2"/>
    <w:rsid w:val="008D7462"/>
    <w:rsid w:val="008D7F5F"/>
    <w:rsid w:val="008E0C8E"/>
    <w:rsid w:val="008E201B"/>
    <w:rsid w:val="008E203F"/>
    <w:rsid w:val="008E2A67"/>
    <w:rsid w:val="008E3A12"/>
    <w:rsid w:val="008E3F75"/>
    <w:rsid w:val="008E425E"/>
    <w:rsid w:val="008E429E"/>
    <w:rsid w:val="008E6680"/>
    <w:rsid w:val="008E6F55"/>
    <w:rsid w:val="008E70EC"/>
    <w:rsid w:val="008E7972"/>
    <w:rsid w:val="008F10B4"/>
    <w:rsid w:val="008F1C61"/>
    <w:rsid w:val="008F305A"/>
    <w:rsid w:val="008F5EE6"/>
    <w:rsid w:val="00900418"/>
    <w:rsid w:val="00903027"/>
    <w:rsid w:val="00903186"/>
    <w:rsid w:val="00905CB4"/>
    <w:rsid w:val="0090609D"/>
    <w:rsid w:val="00906444"/>
    <w:rsid w:val="00906AEA"/>
    <w:rsid w:val="00906D97"/>
    <w:rsid w:val="00907B70"/>
    <w:rsid w:val="0091076B"/>
    <w:rsid w:val="00910F91"/>
    <w:rsid w:val="009113B1"/>
    <w:rsid w:val="00912068"/>
    <w:rsid w:val="00912077"/>
    <w:rsid w:val="009126B7"/>
    <w:rsid w:val="0091408C"/>
    <w:rsid w:val="0091532C"/>
    <w:rsid w:val="009176F8"/>
    <w:rsid w:val="009201F3"/>
    <w:rsid w:val="00920414"/>
    <w:rsid w:val="00920DA1"/>
    <w:rsid w:val="00922A8F"/>
    <w:rsid w:val="009238F7"/>
    <w:rsid w:val="00923BF2"/>
    <w:rsid w:val="009245F0"/>
    <w:rsid w:val="00924B05"/>
    <w:rsid w:val="00924D67"/>
    <w:rsid w:val="00924DCC"/>
    <w:rsid w:val="00925193"/>
    <w:rsid w:val="00925F50"/>
    <w:rsid w:val="00926502"/>
    <w:rsid w:val="009274FF"/>
    <w:rsid w:val="0092782C"/>
    <w:rsid w:val="00930268"/>
    <w:rsid w:val="00930814"/>
    <w:rsid w:val="00931041"/>
    <w:rsid w:val="0093136F"/>
    <w:rsid w:val="0093158D"/>
    <w:rsid w:val="0093169D"/>
    <w:rsid w:val="00931A42"/>
    <w:rsid w:val="00932652"/>
    <w:rsid w:val="00933641"/>
    <w:rsid w:val="00933C48"/>
    <w:rsid w:val="009349EB"/>
    <w:rsid w:val="00934B52"/>
    <w:rsid w:val="009360AD"/>
    <w:rsid w:val="0093779B"/>
    <w:rsid w:val="0093780F"/>
    <w:rsid w:val="009400B9"/>
    <w:rsid w:val="009402C7"/>
    <w:rsid w:val="009404E3"/>
    <w:rsid w:val="00940FE0"/>
    <w:rsid w:val="009411DC"/>
    <w:rsid w:val="009426E7"/>
    <w:rsid w:val="00943FC9"/>
    <w:rsid w:val="00944DEC"/>
    <w:rsid w:val="00944F09"/>
    <w:rsid w:val="00945C85"/>
    <w:rsid w:val="009478D8"/>
    <w:rsid w:val="00947B65"/>
    <w:rsid w:val="00950710"/>
    <w:rsid w:val="00950D94"/>
    <w:rsid w:val="00950F80"/>
    <w:rsid w:val="00952D47"/>
    <w:rsid w:val="00952E3F"/>
    <w:rsid w:val="009540B2"/>
    <w:rsid w:val="009546D2"/>
    <w:rsid w:val="00955086"/>
    <w:rsid w:val="00955680"/>
    <w:rsid w:val="00955B04"/>
    <w:rsid w:val="00955C4A"/>
    <w:rsid w:val="00957012"/>
    <w:rsid w:val="0095707C"/>
    <w:rsid w:val="00957E5F"/>
    <w:rsid w:val="00957ED6"/>
    <w:rsid w:val="00961146"/>
    <w:rsid w:val="00962F37"/>
    <w:rsid w:val="00964047"/>
    <w:rsid w:val="0096454B"/>
    <w:rsid w:val="009647C3"/>
    <w:rsid w:val="00964DE8"/>
    <w:rsid w:val="00966A11"/>
    <w:rsid w:val="009678B5"/>
    <w:rsid w:val="00967C9B"/>
    <w:rsid w:val="00967F98"/>
    <w:rsid w:val="009707C4"/>
    <w:rsid w:val="00970D7C"/>
    <w:rsid w:val="00971A9A"/>
    <w:rsid w:val="00971E3D"/>
    <w:rsid w:val="00972881"/>
    <w:rsid w:val="00973686"/>
    <w:rsid w:val="009748D4"/>
    <w:rsid w:val="00974B67"/>
    <w:rsid w:val="00975093"/>
    <w:rsid w:val="009755A8"/>
    <w:rsid w:val="00976A16"/>
    <w:rsid w:val="00976C1A"/>
    <w:rsid w:val="00980B9D"/>
    <w:rsid w:val="00980F0D"/>
    <w:rsid w:val="00981CB2"/>
    <w:rsid w:val="00981F48"/>
    <w:rsid w:val="00982A82"/>
    <w:rsid w:val="0098310C"/>
    <w:rsid w:val="00983F0D"/>
    <w:rsid w:val="00985548"/>
    <w:rsid w:val="00985D26"/>
    <w:rsid w:val="00986817"/>
    <w:rsid w:val="00986AC6"/>
    <w:rsid w:val="009877FE"/>
    <w:rsid w:val="00987F98"/>
    <w:rsid w:val="009904E6"/>
    <w:rsid w:val="00990773"/>
    <w:rsid w:val="009922F1"/>
    <w:rsid w:val="009927D4"/>
    <w:rsid w:val="00992A19"/>
    <w:rsid w:val="00993458"/>
    <w:rsid w:val="0099350A"/>
    <w:rsid w:val="0099522A"/>
    <w:rsid w:val="00995396"/>
    <w:rsid w:val="0099594D"/>
    <w:rsid w:val="00995B25"/>
    <w:rsid w:val="00996947"/>
    <w:rsid w:val="00996AE6"/>
    <w:rsid w:val="00996F93"/>
    <w:rsid w:val="00997258"/>
    <w:rsid w:val="009A0131"/>
    <w:rsid w:val="009A233F"/>
    <w:rsid w:val="009A29F5"/>
    <w:rsid w:val="009A3F96"/>
    <w:rsid w:val="009A4362"/>
    <w:rsid w:val="009A596D"/>
    <w:rsid w:val="009A5F1D"/>
    <w:rsid w:val="009A6CF8"/>
    <w:rsid w:val="009A7115"/>
    <w:rsid w:val="009A7166"/>
    <w:rsid w:val="009A7301"/>
    <w:rsid w:val="009B00E2"/>
    <w:rsid w:val="009B0F58"/>
    <w:rsid w:val="009B17BB"/>
    <w:rsid w:val="009B2D90"/>
    <w:rsid w:val="009B2F03"/>
    <w:rsid w:val="009B322C"/>
    <w:rsid w:val="009B6D44"/>
    <w:rsid w:val="009B6F79"/>
    <w:rsid w:val="009B7474"/>
    <w:rsid w:val="009C0E11"/>
    <w:rsid w:val="009C1577"/>
    <w:rsid w:val="009C1AFC"/>
    <w:rsid w:val="009C1C27"/>
    <w:rsid w:val="009C2B37"/>
    <w:rsid w:val="009C2DB2"/>
    <w:rsid w:val="009C383B"/>
    <w:rsid w:val="009C3A00"/>
    <w:rsid w:val="009C3DDB"/>
    <w:rsid w:val="009C3F73"/>
    <w:rsid w:val="009C4268"/>
    <w:rsid w:val="009C42BB"/>
    <w:rsid w:val="009C4DB6"/>
    <w:rsid w:val="009C4F19"/>
    <w:rsid w:val="009C599A"/>
    <w:rsid w:val="009C5B2E"/>
    <w:rsid w:val="009C5B9B"/>
    <w:rsid w:val="009C65EE"/>
    <w:rsid w:val="009C6C74"/>
    <w:rsid w:val="009C7A8B"/>
    <w:rsid w:val="009C7DDD"/>
    <w:rsid w:val="009D0922"/>
    <w:rsid w:val="009D134E"/>
    <w:rsid w:val="009D1632"/>
    <w:rsid w:val="009D2265"/>
    <w:rsid w:val="009D2378"/>
    <w:rsid w:val="009D2EE5"/>
    <w:rsid w:val="009D4964"/>
    <w:rsid w:val="009D51D0"/>
    <w:rsid w:val="009D5FFE"/>
    <w:rsid w:val="009D612F"/>
    <w:rsid w:val="009D7F03"/>
    <w:rsid w:val="009E1410"/>
    <w:rsid w:val="009E29CF"/>
    <w:rsid w:val="009E2A23"/>
    <w:rsid w:val="009E408E"/>
    <w:rsid w:val="009E4AD6"/>
    <w:rsid w:val="009E5957"/>
    <w:rsid w:val="009E6803"/>
    <w:rsid w:val="009E68A1"/>
    <w:rsid w:val="009E6F18"/>
    <w:rsid w:val="009F0010"/>
    <w:rsid w:val="009F06F5"/>
    <w:rsid w:val="009F087E"/>
    <w:rsid w:val="009F0D82"/>
    <w:rsid w:val="009F13D5"/>
    <w:rsid w:val="009F1871"/>
    <w:rsid w:val="009F2846"/>
    <w:rsid w:val="009F3076"/>
    <w:rsid w:val="009F4EDC"/>
    <w:rsid w:val="009F4F2E"/>
    <w:rsid w:val="009F51C1"/>
    <w:rsid w:val="009F710F"/>
    <w:rsid w:val="009F736D"/>
    <w:rsid w:val="009F779E"/>
    <w:rsid w:val="00A004A6"/>
    <w:rsid w:val="00A00841"/>
    <w:rsid w:val="00A0096E"/>
    <w:rsid w:val="00A01CF3"/>
    <w:rsid w:val="00A025E2"/>
    <w:rsid w:val="00A02E11"/>
    <w:rsid w:val="00A0351E"/>
    <w:rsid w:val="00A03662"/>
    <w:rsid w:val="00A045EB"/>
    <w:rsid w:val="00A05BA8"/>
    <w:rsid w:val="00A0604B"/>
    <w:rsid w:val="00A064F9"/>
    <w:rsid w:val="00A06673"/>
    <w:rsid w:val="00A067DD"/>
    <w:rsid w:val="00A06F0C"/>
    <w:rsid w:val="00A0783D"/>
    <w:rsid w:val="00A10086"/>
    <w:rsid w:val="00A112E1"/>
    <w:rsid w:val="00A1134C"/>
    <w:rsid w:val="00A11848"/>
    <w:rsid w:val="00A11E30"/>
    <w:rsid w:val="00A126BF"/>
    <w:rsid w:val="00A12994"/>
    <w:rsid w:val="00A14172"/>
    <w:rsid w:val="00A1424C"/>
    <w:rsid w:val="00A1785E"/>
    <w:rsid w:val="00A17ADC"/>
    <w:rsid w:val="00A17E5B"/>
    <w:rsid w:val="00A20B5E"/>
    <w:rsid w:val="00A2113B"/>
    <w:rsid w:val="00A211DD"/>
    <w:rsid w:val="00A21805"/>
    <w:rsid w:val="00A21E6E"/>
    <w:rsid w:val="00A21EB1"/>
    <w:rsid w:val="00A2233C"/>
    <w:rsid w:val="00A23547"/>
    <w:rsid w:val="00A23AB0"/>
    <w:rsid w:val="00A2410E"/>
    <w:rsid w:val="00A246FC"/>
    <w:rsid w:val="00A250DA"/>
    <w:rsid w:val="00A25814"/>
    <w:rsid w:val="00A25CB1"/>
    <w:rsid w:val="00A27D7D"/>
    <w:rsid w:val="00A30DAE"/>
    <w:rsid w:val="00A3166D"/>
    <w:rsid w:val="00A3179D"/>
    <w:rsid w:val="00A32498"/>
    <w:rsid w:val="00A32D8B"/>
    <w:rsid w:val="00A337F1"/>
    <w:rsid w:val="00A3701F"/>
    <w:rsid w:val="00A41D14"/>
    <w:rsid w:val="00A42300"/>
    <w:rsid w:val="00A42596"/>
    <w:rsid w:val="00A429F6"/>
    <w:rsid w:val="00A42C52"/>
    <w:rsid w:val="00A43D7F"/>
    <w:rsid w:val="00A448BA"/>
    <w:rsid w:val="00A44EA0"/>
    <w:rsid w:val="00A451F4"/>
    <w:rsid w:val="00A45BE7"/>
    <w:rsid w:val="00A45D2B"/>
    <w:rsid w:val="00A46D98"/>
    <w:rsid w:val="00A546C6"/>
    <w:rsid w:val="00A54FF9"/>
    <w:rsid w:val="00A56245"/>
    <w:rsid w:val="00A56289"/>
    <w:rsid w:val="00A562B2"/>
    <w:rsid w:val="00A564F2"/>
    <w:rsid w:val="00A5680F"/>
    <w:rsid w:val="00A5765F"/>
    <w:rsid w:val="00A57E47"/>
    <w:rsid w:val="00A60072"/>
    <w:rsid w:val="00A601B3"/>
    <w:rsid w:val="00A6059B"/>
    <w:rsid w:val="00A60CCE"/>
    <w:rsid w:val="00A61910"/>
    <w:rsid w:val="00A61ACD"/>
    <w:rsid w:val="00A623DF"/>
    <w:rsid w:val="00A624FD"/>
    <w:rsid w:val="00A65A78"/>
    <w:rsid w:val="00A65AF2"/>
    <w:rsid w:val="00A664F0"/>
    <w:rsid w:val="00A667BF"/>
    <w:rsid w:val="00A66D1F"/>
    <w:rsid w:val="00A713FB"/>
    <w:rsid w:val="00A71B2F"/>
    <w:rsid w:val="00A71CDD"/>
    <w:rsid w:val="00A73086"/>
    <w:rsid w:val="00A73D90"/>
    <w:rsid w:val="00A73E4E"/>
    <w:rsid w:val="00A74391"/>
    <w:rsid w:val="00A7670F"/>
    <w:rsid w:val="00A76C1A"/>
    <w:rsid w:val="00A800C1"/>
    <w:rsid w:val="00A81098"/>
    <w:rsid w:val="00A81291"/>
    <w:rsid w:val="00A81E47"/>
    <w:rsid w:val="00A82BD7"/>
    <w:rsid w:val="00A841E4"/>
    <w:rsid w:val="00A85C57"/>
    <w:rsid w:val="00A87782"/>
    <w:rsid w:val="00A878A7"/>
    <w:rsid w:val="00A878D0"/>
    <w:rsid w:val="00A91400"/>
    <w:rsid w:val="00A91A60"/>
    <w:rsid w:val="00A934A7"/>
    <w:rsid w:val="00A93BC9"/>
    <w:rsid w:val="00A94AAE"/>
    <w:rsid w:val="00A96517"/>
    <w:rsid w:val="00A9671B"/>
    <w:rsid w:val="00A96FFE"/>
    <w:rsid w:val="00A970CC"/>
    <w:rsid w:val="00A9715F"/>
    <w:rsid w:val="00A97589"/>
    <w:rsid w:val="00A976D4"/>
    <w:rsid w:val="00A97B83"/>
    <w:rsid w:val="00AA0509"/>
    <w:rsid w:val="00AA164B"/>
    <w:rsid w:val="00AA169C"/>
    <w:rsid w:val="00AA37A5"/>
    <w:rsid w:val="00AA4AA9"/>
    <w:rsid w:val="00AA5AA4"/>
    <w:rsid w:val="00AA6A79"/>
    <w:rsid w:val="00AA7DA3"/>
    <w:rsid w:val="00AB09A9"/>
    <w:rsid w:val="00AB0A26"/>
    <w:rsid w:val="00AB0F88"/>
    <w:rsid w:val="00AB4C83"/>
    <w:rsid w:val="00AB547A"/>
    <w:rsid w:val="00AB6030"/>
    <w:rsid w:val="00AB6114"/>
    <w:rsid w:val="00AB6DF5"/>
    <w:rsid w:val="00AB742F"/>
    <w:rsid w:val="00AC00C6"/>
    <w:rsid w:val="00AC0205"/>
    <w:rsid w:val="00AC0C85"/>
    <w:rsid w:val="00AC148A"/>
    <w:rsid w:val="00AC2765"/>
    <w:rsid w:val="00AC2D5C"/>
    <w:rsid w:val="00AC356B"/>
    <w:rsid w:val="00AC3BCA"/>
    <w:rsid w:val="00AC3DF0"/>
    <w:rsid w:val="00AC41D5"/>
    <w:rsid w:val="00AC48D5"/>
    <w:rsid w:val="00AC4FA3"/>
    <w:rsid w:val="00AC510D"/>
    <w:rsid w:val="00AC523D"/>
    <w:rsid w:val="00AC56F2"/>
    <w:rsid w:val="00AC62A4"/>
    <w:rsid w:val="00AC7F58"/>
    <w:rsid w:val="00AD0371"/>
    <w:rsid w:val="00AD072D"/>
    <w:rsid w:val="00AD26EA"/>
    <w:rsid w:val="00AD2FB2"/>
    <w:rsid w:val="00AD6875"/>
    <w:rsid w:val="00AD7183"/>
    <w:rsid w:val="00AD733C"/>
    <w:rsid w:val="00AD7504"/>
    <w:rsid w:val="00AE19E1"/>
    <w:rsid w:val="00AE1E8D"/>
    <w:rsid w:val="00AE1F3A"/>
    <w:rsid w:val="00AE24D4"/>
    <w:rsid w:val="00AE3BEA"/>
    <w:rsid w:val="00AE4120"/>
    <w:rsid w:val="00AE44A8"/>
    <w:rsid w:val="00AE597F"/>
    <w:rsid w:val="00AE5D14"/>
    <w:rsid w:val="00AE6B02"/>
    <w:rsid w:val="00AE77F4"/>
    <w:rsid w:val="00AE7B91"/>
    <w:rsid w:val="00AF0065"/>
    <w:rsid w:val="00AF011E"/>
    <w:rsid w:val="00AF1F2D"/>
    <w:rsid w:val="00AF270C"/>
    <w:rsid w:val="00AF2A7A"/>
    <w:rsid w:val="00AF2EE7"/>
    <w:rsid w:val="00AF3146"/>
    <w:rsid w:val="00AF67F2"/>
    <w:rsid w:val="00AF79F0"/>
    <w:rsid w:val="00B0098B"/>
    <w:rsid w:val="00B00D99"/>
    <w:rsid w:val="00B01001"/>
    <w:rsid w:val="00B018E8"/>
    <w:rsid w:val="00B02180"/>
    <w:rsid w:val="00B02316"/>
    <w:rsid w:val="00B026F5"/>
    <w:rsid w:val="00B02CD7"/>
    <w:rsid w:val="00B02D19"/>
    <w:rsid w:val="00B04062"/>
    <w:rsid w:val="00B0409B"/>
    <w:rsid w:val="00B0447E"/>
    <w:rsid w:val="00B047B4"/>
    <w:rsid w:val="00B04E94"/>
    <w:rsid w:val="00B055E5"/>
    <w:rsid w:val="00B05606"/>
    <w:rsid w:val="00B0738C"/>
    <w:rsid w:val="00B07AAE"/>
    <w:rsid w:val="00B11CEF"/>
    <w:rsid w:val="00B13715"/>
    <w:rsid w:val="00B138DB"/>
    <w:rsid w:val="00B14500"/>
    <w:rsid w:val="00B15CF8"/>
    <w:rsid w:val="00B17846"/>
    <w:rsid w:val="00B17CB6"/>
    <w:rsid w:val="00B20E77"/>
    <w:rsid w:val="00B2104C"/>
    <w:rsid w:val="00B21E1B"/>
    <w:rsid w:val="00B2293A"/>
    <w:rsid w:val="00B24824"/>
    <w:rsid w:val="00B248FC"/>
    <w:rsid w:val="00B25713"/>
    <w:rsid w:val="00B25AA9"/>
    <w:rsid w:val="00B266BF"/>
    <w:rsid w:val="00B273F6"/>
    <w:rsid w:val="00B275C5"/>
    <w:rsid w:val="00B3012A"/>
    <w:rsid w:val="00B304F2"/>
    <w:rsid w:val="00B327E3"/>
    <w:rsid w:val="00B3388B"/>
    <w:rsid w:val="00B3405A"/>
    <w:rsid w:val="00B34D59"/>
    <w:rsid w:val="00B35644"/>
    <w:rsid w:val="00B37322"/>
    <w:rsid w:val="00B37612"/>
    <w:rsid w:val="00B4035B"/>
    <w:rsid w:val="00B427AD"/>
    <w:rsid w:val="00B42A86"/>
    <w:rsid w:val="00B42D61"/>
    <w:rsid w:val="00B4309D"/>
    <w:rsid w:val="00B43FED"/>
    <w:rsid w:val="00B44185"/>
    <w:rsid w:val="00B46988"/>
    <w:rsid w:val="00B46A7A"/>
    <w:rsid w:val="00B47677"/>
    <w:rsid w:val="00B47D49"/>
    <w:rsid w:val="00B47EED"/>
    <w:rsid w:val="00B5109F"/>
    <w:rsid w:val="00B510D6"/>
    <w:rsid w:val="00B519B8"/>
    <w:rsid w:val="00B51C93"/>
    <w:rsid w:val="00B5304F"/>
    <w:rsid w:val="00B53212"/>
    <w:rsid w:val="00B53A6F"/>
    <w:rsid w:val="00B53D51"/>
    <w:rsid w:val="00B56332"/>
    <w:rsid w:val="00B56B3D"/>
    <w:rsid w:val="00B6096F"/>
    <w:rsid w:val="00B60C63"/>
    <w:rsid w:val="00B6211E"/>
    <w:rsid w:val="00B622B0"/>
    <w:rsid w:val="00B636A0"/>
    <w:rsid w:val="00B63DCB"/>
    <w:rsid w:val="00B64052"/>
    <w:rsid w:val="00B65302"/>
    <w:rsid w:val="00B65B7A"/>
    <w:rsid w:val="00B65EA1"/>
    <w:rsid w:val="00B66301"/>
    <w:rsid w:val="00B66CAF"/>
    <w:rsid w:val="00B6770B"/>
    <w:rsid w:val="00B67CAE"/>
    <w:rsid w:val="00B67EE0"/>
    <w:rsid w:val="00B71193"/>
    <w:rsid w:val="00B71365"/>
    <w:rsid w:val="00B71E35"/>
    <w:rsid w:val="00B72D6C"/>
    <w:rsid w:val="00B733F3"/>
    <w:rsid w:val="00B73943"/>
    <w:rsid w:val="00B73A8C"/>
    <w:rsid w:val="00B75B71"/>
    <w:rsid w:val="00B77D0D"/>
    <w:rsid w:val="00B8039E"/>
    <w:rsid w:val="00B8201E"/>
    <w:rsid w:val="00B82989"/>
    <w:rsid w:val="00B84079"/>
    <w:rsid w:val="00B848D8"/>
    <w:rsid w:val="00B85549"/>
    <w:rsid w:val="00B86CED"/>
    <w:rsid w:val="00B872C0"/>
    <w:rsid w:val="00B915BA"/>
    <w:rsid w:val="00B9209E"/>
    <w:rsid w:val="00B93CF9"/>
    <w:rsid w:val="00B93F88"/>
    <w:rsid w:val="00B94CF2"/>
    <w:rsid w:val="00B94EAF"/>
    <w:rsid w:val="00B9522B"/>
    <w:rsid w:val="00B95F0E"/>
    <w:rsid w:val="00B964B4"/>
    <w:rsid w:val="00B97940"/>
    <w:rsid w:val="00BA0292"/>
    <w:rsid w:val="00BA05D9"/>
    <w:rsid w:val="00BA0623"/>
    <w:rsid w:val="00BA12D2"/>
    <w:rsid w:val="00BA27FE"/>
    <w:rsid w:val="00BA350F"/>
    <w:rsid w:val="00BA3AE8"/>
    <w:rsid w:val="00BA3B5E"/>
    <w:rsid w:val="00BA552C"/>
    <w:rsid w:val="00BA556A"/>
    <w:rsid w:val="00BA5906"/>
    <w:rsid w:val="00BA6D3F"/>
    <w:rsid w:val="00BA6F9A"/>
    <w:rsid w:val="00BA7022"/>
    <w:rsid w:val="00BA7B85"/>
    <w:rsid w:val="00BA7BFC"/>
    <w:rsid w:val="00BB0C5F"/>
    <w:rsid w:val="00BB136B"/>
    <w:rsid w:val="00BB1667"/>
    <w:rsid w:val="00BB1BA7"/>
    <w:rsid w:val="00BB2435"/>
    <w:rsid w:val="00BB2746"/>
    <w:rsid w:val="00BB2BD3"/>
    <w:rsid w:val="00BB36E9"/>
    <w:rsid w:val="00BB49AE"/>
    <w:rsid w:val="00BB5873"/>
    <w:rsid w:val="00BB62EC"/>
    <w:rsid w:val="00BB7725"/>
    <w:rsid w:val="00BB7A92"/>
    <w:rsid w:val="00BB7BBD"/>
    <w:rsid w:val="00BC13C5"/>
    <w:rsid w:val="00BC143B"/>
    <w:rsid w:val="00BC143E"/>
    <w:rsid w:val="00BC184A"/>
    <w:rsid w:val="00BC1A2B"/>
    <w:rsid w:val="00BC2784"/>
    <w:rsid w:val="00BC3521"/>
    <w:rsid w:val="00BC3BA9"/>
    <w:rsid w:val="00BC6F73"/>
    <w:rsid w:val="00BC7AEC"/>
    <w:rsid w:val="00BC7E7A"/>
    <w:rsid w:val="00BD0603"/>
    <w:rsid w:val="00BD2EBB"/>
    <w:rsid w:val="00BD45C9"/>
    <w:rsid w:val="00BD4875"/>
    <w:rsid w:val="00BD4E89"/>
    <w:rsid w:val="00BD500B"/>
    <w:rsid w:val="00BD53B5"/>
    <w:rsid w:val="00BD54A9"/>
    <w:rsid w:val="00BD55A3"/>
    <w:rsid w:val="00BD6374"/>
    <w:rsid w:val="00BD640D"/>
    <w:rsid w:val="00BD6F43"/>
    <w:rsid w:val="00BE1668"/>
    <w:rsid w:val="00BE1C14"/>
    <w:rsid w:val="00BE2B66"/>
    <w:rsid w:val="00BE2CB0"/>
    <w:rsid w:val="00BE3311"/>
    <w:rsid w:val="00BE3319"/>
    <w:rsid w:val="00BE381F"/>
    <w:rsid w:val="00BE5172"/>
    <w:rsid w:val="00BE6844"/>
    <w:rsid w:val="00BE73D0"/>
    <w:rsid w:val="00BE7719"/>
    <w:rsid w:val="00BE7AF0"/>
    <w:rsid w:val="00BF0F38"/>
    <w:rsid w:val="00BF1400"/>
    <w:rsid w:val="00BF1509"/>
    <w:rsid w:val="00BF2E6B"/>
    <w:rsid w:val="00BF3AB1"/>
    <w:rsid w:val="00BF3C49"/>
    <w:rsid w:val="00BF3D07"/>
    <w:rsid w:val="00BF5729"/>
    <w:rsid w:val="00BF683C"/>
    <w:rsid w:val="00BF6BDD"/>
    <w:rsid w:val="00BF6C82"/>
    <w:rsid w:val="00C02F0E"/>
    <w:rsid w:val="00C03AF4"/>
    <w:rsid w:val="00C046C9"/>
    <w:rsid w:val="00C0523B"/>
    <w:rsid w:val="00C05826"/>
    <w:rsid w:val="00C05C9D"/>
    <w:rsid w:val="00C0756D"/>
    <w:rsid w:val="00C07957"/>
    <w:rsid w:val="00C07A72"/>
    <w:rsid w:val="00C07C20"/>
    <w:rsid w:val="00C10456"/>
    <w:rsid w:val="00C119A7"/>
    <w:rsid w:val="00C12244"/>
    <w:rsid w:val="00C12418"/>
    <w:rsid w:val="00C143D0"/>
    <w:rsid w:val="00C1520E"/>
    <w:rsid w:val="00C15A46"/>
    <w:rsid w:val="00C15BF1"/>
    <w:rsid w:val="00C15EF4"/>
    <w:rsid w:val="00C17218"/>
    <w:rsid w:val="00C20282"/>
    <w:rsid w:val="00C20572"/>
    <w:rsid w:val="00C2120E"/>
    <w:rsid w:val="00C22F3E"/>
    <w:rsid w:val="00C23FDB"/>
    <w:rsid w:val="00C24087"/>
    <w:rsid w:val="00C257BA"/>
    <w:rsid w:val="00C25EC2"/>
    <w:rsid w:val="00C273BD"/>
    <w:rsid w:val="00C31380"/>
    <w:rsid w:val="00C31710"/>
    <w:rsid w:val="00C31CC3"/>
    <w:rsid w:val="00C324D8"/>
    <w:rsid w:val="00C32864"/>
    <w:rsid w:val="00C32FA0"/>
    <w:rsid w:val="00C33E58"/>
    <w:rsid w:val="00C35455"/>
    <w:rsid w:val="00C35AA5"/>
    <w:rsid w:val="00C35AEE"/>
    <w:rsid w:val="00C35CD6"/>
    <w:rsid w:val="00C37E49"/>
    <w:rsid w:val="00C40C6C"/>
    <w:rsid w:val="00C40DA6"/>
    <w:rsid w:val="00C429AF"/>
    <w:rsid w:val="00C42F2D"/>
    <w:rsid w:val="00C437C5"/>
    <w:rsid w:val="00C43D56"/>
    <w:rsid w:val="00C43E04"/>
    <w:rsid w:val="00C43F08"/>
    <w:rsid w:val="00C44E09"/>
    <w:rsid w:val="00C4539F"/>
    <w:rsid w:val="00C45625"/>
    <w:rsid w:val="00C45878"/>
    <w:rsid w:val="00C45F83"/>
    <w:rsid w:val="00C468BB"/>
    <w:rsid w:val="00C46BBF"/>
    <w:rsid w:val="00C46FC8"/>
    <w:rsid w:val="00C47274"/>
    <w:rsid w:val="00C47AD4"/>
    <w:rsid w:val="00C505BD"/>
    <w:rsid w:val="00C526A9"/>
    <w:rsid w:val="00C52786"/>
    <w:rsid w:val="00C530E8"/>
    <w:rsid w:val="00C5399D"/>
    <w:rsid w:val="00C5427D"/>
    <w:rsid w:val="00C543EE"/>
    <w:rsid w:val="00C557BA"/>
    <w:rsid w:val="00C56158"/>
    <w:rsid w:val="00C56182"/>
    <w:rsid w:val="00C561C0"/>
    <w:rsid w:val="00C56FB1"/>
    <w:rsid w:val="00C5749E"/>
    <w:rsid w:val="00C575AA"/>
    <w:rsid w:val="00C60568"/>
    <w:rsid w:val="00C6503C"/>
    <w:rsid w:val="00C65609"/>
    <w:rsid w:val="00C658C3"/>
    <w:rsid w:val="00C65DA6"/>
    <w:rsid w:val="00C66F0A"/>
    <w:rsid w:val="00C70E29"/>
    <w:rsid w:val="00C71139"/>
    <w:rsid w:val="00C71212"/>
    <w:rsid w:val="00C7164B"/>
    <w:rsid w:val="00C71FAD"/>
    <w:rsid w:val="00C72934"/>
    <w:rsid w:val="00C729A1"/>
    <w:rsid w:val="00C72ABD"/>
    <w:rsid w:val="00C72F54"/>
    <w:rsid w:val="00C7462B"/>
    <w:rsid w:val="00C74B82"/>
    <w:rsid w:val="00C75723"/>
    <w:rsid w:val="00C76FDA"/>
    <w:rsid w:val="00C773AD"/>
    <w:rsid w:val="00C77534"/>
    <w:rsid w:val="00C8016D"/>
    <w:rsid w:val="00C80564"/>
    <w:rsid w:val="00C806B2"/>
    <w:rsid w:val="00C8092F"/>
    <w:rsid w:val="00C80EAB"/>
    <w:rsid w:val="00C81527"/>
    <w:rsid w:val="00C81703"/>
    <w:rsid w:val="00C83B1A"/>
    <w:rsid w:val="00C84785"/>
    <w:rsid w:val="00C86143"/>
    <w:rsid w:val="00C878C7"/>
    <w:rsid w:val="00C879CB"/>
    <w:rsid w:val="00C90A83"/>
    <w:rsid w:val="00C90CD5"/>
    <w:rsid w:val="00C919B5"/>
    <w:rsid w:val="00C92727"/>
    <w:rsid w:val="00C9300A"/>
    <w:rsid w:val="00C93B8B"/>
    <w:rsid w:val="00C94A3A"/>
    <w:rsid w:val="00C94FC0"/>
    <w:rsid w:val="00C95312"/>
    <w:rsid w:val="00C95440"/>
    <w:rsid w:val="00C963C8"/>
    <w:rsid w:val="00C96B25"/>
    <w:rsid w:val="00C96EF2"/>
    <w:rsid w:val="00C97577"/>
    <w:rsid w:val="00CA0354"/>
    <w:rsid w:val="00CA0487"/>
    <w:rsid w:val="00CA0658"/>
    <w:rsid w:val="00CA0A58"/>
    <w:rsid w:val="00CA3323"/>
    <w:rsid w:val="00CA39B4"/>
    <w:rsid w:val="00CA4C27"/>
    <w:rsid w:val="00CA7C74"/>
    <w:rsid w:val="00CB15F2"/>
    <w:rsid w:val="00CB1B5B"/>
    <w:rsid w:val="00CB1EDF"/>
    <w:rsid w:val="00CB2155"/>
    <w:rsid w:val="00CB2705"/>
    <w:rsid w:val="00CB2893"/>
    <w:rsid w:val="00CB3154"/>
    <w:rsid w:val="00CB5542"/>
    <w:rsid w:val="00CB7080"/>
    <w:rsid w:val="00CB7203"/>
    <w:rsid w:val="00CB73B5"/>
    <w:rsid w:val="00CB7B96"/>
    <w:rsid w:val="00CB7FD0"/>
    <w:rsid w:val="00CC0068"/>
    <w:rsid w:val="00CC0FB2"/>
    <w:rsid w:val="00CC14BC"/>
    <w:rsid w:val="00CC14C9"/>
    <w:rsid w:val="00CC1C7C"/>
    <w:rsid w:val="00CC289E"/>
    <w:rsid w:val="00CC3E64"/>
    <w:rsid w:val="00CC4416"/>
    <w:rsid w:val="00CC543A"/>
    <w:rsid w:val="00CC591F"/>
    <w:rsid w:val="00CC59F0"/>
    <w:rsid w:val="00CC5A92"/>
    <w:rsid w:val="00CC6036"/>
    <w:rsid w:val="00CC61A9"/>
    <w:rsid w:val="00CC6B82"/>
    <w:rsid w:val="00CC782B"/>
    <w:rsid w:val="00CD0095"/>
    <w:rsid w:val="00CD012D"/>
    <w:rsid w:val="00CD1360"/>
    <w:rsid w:val="00CD2D54"/>
    <w:rsid w:val="00CD307A"/>
    <w:rsid w:val="00CD35D4"/>
    <w:rsid w:val="00CD3A57"/>
    <w:rsid w:val="00CD3F99"/>
    <w:rsid w:val="00CD3FC9"/>
    <w:rsid w:val="00CD421A"/>
    <w:rsid w:val="00CD42BA"/>
    <w:rsid w:val="00CD47DE"/>
    <w:rsid w:val="00CD5830"/>
    <w:rsid w:val="00CD6146"/>
    <w:rsid w:val="00CD6DCF"/>
    <w:rsid w:val="00CD759E"/>
    <w:rsid w:val="00CE131F"/>
    <w:rsid w:val="00CE257E"/>
    <w:rsid w:val="00CE4075"/>
    <w:rsid w:val="00CE4EC4"/>
    <w:rsid w:val="00CE58DC"/>
    <w:rsid w:val="00CE6704"/>
    <w:rsid w:val="00CE744C"/>
    <w:rsid w:val="00CE77FC"/>
    <w:rsid w:val="00CE7861"/>
    <w:rsid w:val="00CE7980"/>
    <w:rsid w:val="00CE7D06"/>
    <w:rsid w:val="00CF0BD9"/>
    <w:rsid w:val="00CF1DF2"/>
    <w:rsid w:val="00CF23CD"/>
    <w:rsid w:val="00CF2C1F"/>
    <w:rsid w:val="00CF36DD"/>
    <w:rsid w:val="00CF38FA"/>
    <w:rsid w:val="00CF4A23"/>
    <w:rsid w:val="00CF66D3"/>
    <w:rsid w:val="00CF7E75"/>
    <w:rsid w:val="00D00793"/>
    <w:rsid w:val="00D027C2"/>
    <w:rsid w:val="00D03D6B"/>
    <w:rsid w:val="00D03FC7"/>
    <w:rsid w:val="00D04EA5"/>
    <w:rsid w:val="00D05CAC"/>
    <w:rsid w:val="00D0761B"/>
    <w:rsid w:val="00D07734"/>
    <w:rsid w:val="00D077EF"/>
    <w:rsid w:val="00D10A97"/>
    <w:rsid w:val="00D10BAE"/>
    <w:rsid w:val="00D1201A"/>
    <w:rsid w:val="00D127D1"/>
    <w:rsid w:val="00D143E3"/>
    <w:rsid w:val="00D14498"/>
    <w:rsid w:val="00D14D98"/>
    <w:rsid w:val="00D14F98"/>
    <w:rsid w:val="00D15BC0"/>
    <w:rsid w:val="00D15E21"/>
    <w:rsid w:val="00D16062"/>
    <w:rsid w:val="00D17128"/>
    <w:rsid w:val="00D17602"/>
    <w:rsid w:val="00D17FB7"/>
    <w:rsid w:val="00D20A98"/>
    <w:rsid w:val="00D20F16"/>
    <w:rsid w:val="00D21A91"/>
    <w:rsid w:val="00D229D8"/>
    <w:rsid w:val="00D2355B"/>
    <w:rsid w:val="00D23BBC"/>
    <w:rsid w:val="00D24DE3"/>
    <w:rsid w:val="00D24FB9"/>
    <w:rsid w:val="00D2561D"/>
    <w:rsid w:val="00D260A3"/>
    <w:rsid w:val="00D27070"/>
    <w:rsid w:val="00D279E3"/>
    <w:rsid w:val="00D27AF2"/>
    <w:rsid w:val="00D27D83"/>
    <w:rsid w:val="00D3096F"/>
    <w:rsid w:val="00D32790"/>
    <w:rsid w:val="00D327EA"/>
    <w:rsid w:val="00D32AA6"/>
    <w:rsid w:val="00D32E8E"/>
    <w:rsid w:val="00D333CB"/>
    <w:rsid w:val="00D33E4B"/>
    <w:rsid w:val="00D3474E"/>
    <w:rsid w:val="00D35183"/>
    <w:rsid w:val="00D35BE5"/>
    <w:rsid w:val="00D3795E"/>
    <w:rsid w:val="00D37B7A"/>
    <w:rsid w:val="00D406B4"/>
    <w:rsid w:val="00D42404"/>
    <w:rsid w:val="00D4295B"/>
    <w:rsid w:val="00D430BC"/>
    <w:rsid w:val="00D437E8"/>
    <w:rsid w:val="00D43D95"/>
    <w:rsid w:val="00D463BB"/>
    <w:rsid w:val="00D466C5"/>
    <w:rsid w:val="00D46AB5"/>
    <w:rsid w:val="00D50774"/>
    <w:rsid w:val="00D52220"/>
    <w:rsid w:val="00D524FB"/>
    <w:rsid w:val="00D53EBA"/>
    <w:rsid w:val="00D5461A"/>
    <w:rsid w:val="00D55111"/>
    <w:rsid w:val="00D5518B"/>
    <w:rsid w:val="00D5727F"/>
    <w:rsid w:val="00D57DA3"/>
    <w:rsid w:val="00D57EBB"/>
    <w:rsid w:val="00D622FA"/>
    <w:rsid w:val="00D62926"/>
    <w:rsid w:val="00D62AA2"/>
    <w:rsid w:val="00D63027"/>
    <w:rsid w:val="00D6313A"/>
    <w:rsid w:val="00D638DB"/>
    <w:rsid w:val="00D63EE7"/>
    <w:rsid w:val="00D66626"/>
    <w:rsid w:val="00D703E9"/>
    <w:rsid w:val="00D70A8B"/>
    <w:rsid w:val="00D70F78"/>
    <w:rsid w:val="00D711B0"/>
    <w:rsid w:val="00D711C3"/>
    <w:rsid w:val="00D71731"/>
    <w:rsid w:val="00D71FA0"/>
    <w:rsid w:val="00D722AF"/>
    <w:rsid w:val="00D72802"/>
    <w:rsid w:val="00D72CD5"/>
    <w:rsid w:val="00D741D5"/>
    <w:rsid w:val="00D75C76"/>
    <w:rsid w:val="00D77177"/>
    <w:rsid w:val="00D77763"/>
    <w:rsid w:val="00D77EE7"/>
    <w:rsid w:val="00D8123F"/>
    <w:rsid w:val="00D81392"/>
    <w:rsid w:val="00D813C8"/>
    <w:rsid w:val="00D82C87"/>
    <w:rsid w:val="00D82DEE"/>
    <w:rsid w:val="00D83492"/>
    <w:rsid w:val="00D83864"/>
    <w:rsid w:val="00D84F8C"/>
    <w:rsid w:val="00D85454"/>
    <w:rsid w:val="00D85604"/>
    <w:rsid w:val="00D85956"/>
    <w:rsid w:val="00D877DF"/>
    <w:rsid w:val="00D9266E"/>
    <w:rsid w:val="00D928EB"/>
    <w:rsid w:val="00D92E10"/>
    <w:rsid w:val="00D94191"/>
    <w:rsid w:val="00D9435E"/>
    <w:rsid w:val="00D95188"/>
    <w:rsid w:val="00D9574B"/>
    <w:rsid w:val="00D96608"/>
    <w:rsid w:val="00D969C5"/>
    <w:rsid w:val="00D97150"/>
    <w:rsid w:val="00D9784A"/>
    <w:rsid w:val="00DA007B"/>
    <w:rsid w:val="00DA1128"/>
    <w:rsid w:val="00DA2278"/>
    <w:rsid w:val="00DA314C"/>
    <w:rsid w:val="00DA4B76"/>
    <w:rsid w:val="00DA4C26"/>
    <w:rsid w:val="00DA74B5"/>
    <w:rsid w:val="00DB0DB9"/>
    <w:rsid w:val="00DB1738"/>
    <w:rsid w:val="00DB1DBA"/>
    <w:rsid w:val="00DB26C0"/>
    <w:rsid w:val="00DB3725"/>
    <w:rsid w:val="00DB4104"/>
    <w:rsid w:val="00DB437C"/>
    <w:rsid w:val="00DB4983"/>
    <w:rsid w:val="00DB4CF2"/>
    <w:rsid w:val="00DB514C"/>
    <w:rsid w:val="00DB585E"/>
    <w:rsid w:val="00DB5F19"/>
    <w:rsid w:val="00DB7F99"/>
    <w:rsid w:val="00DC0D6C"/>
    <w:rsid w:val="00DC150C"/>
    <w:rsid w:val="00DC16C8"/>
    <w:rsid w:val="00DC1B2E"/>
    <w:rsid w:val="00DC34C6"/>
    <w:rsid w:val="00DC683A"/>
    <w:rsid w:val="00DC734D"/>
    <w:rsid w:val="00DC739A"/>
    <w:rsid w:val="00DD094E"/>
    <w:rsid w:val="00DD0CF9"/>
    <w:rsid w:val="00DD12CF"/>
    <w:rsid w:val="00DD13AA"/>
    <w:rsid w:val="00DD1E35"/>
    <w:rsid w:val="00DD1E9C"/>
    <w:rsid w:val="00DD34B6"/>
    <w:rsid w:val="00DD4991"/>
    <w:rsid w:val="00DD4C56"/>
    <w:rsid w:val="00DD5707"/>
    <w:rsid w:val="00DD67D8"/>
    <w:rsid w:val="00DD7396"/>
    <w:rsid w:val="00DD794F"/>
    <w:rsid w:val="00DD7D3B"/>
    <w:rsid w:val="00DE099F"/>
    <w:rsid w:val="00DE2A4A"/>
    <w:rsid w:val="00DE2B5C"/>
    <w:rsid w:val="00DE40B8"/>
    <w:rsid w:val="00DE4BC5"/>
    <w:rsid w:val="00DE5AB0"/>
    <w:rsid w:val="00DE5D21"/>
    <w:rsid w:val="00DE6F8B"/>
    <w:rsid w:val="00DE7BCE"/>
    <w:rsid w:val="00DE7C8A"/>
    <w:rsid w:val="00DF042F"/>
    <w:rsid w:val="00DF22C6"/>
    <w:rsid w:val="00DF44BA"/>
    <w:rsid w:val="00DF4DC0"/>
    <w:rsid w:val="00DF53E9"/>
    <w:rsid w:val="00DF5858"/>
    <w:rsid w:val="00DF62CD"/>
    <w:rsid w:val="00DF6587"/>
    <w:rsid w:val="00DF7685"/>
    <w:rsid w:val="00DF77F4"/>
    <w:rsid w:val="00DF7A81"/>
    <w:rsid w:val="00DF7EAA"/>
    <w:rsid w:val="00E0090D"/>
    <w:rsid w:val="00E00DC9"/>
    <w:rsid w:val="00E01361"/>
    <w:rsid w:val="00E01788"/>
    <w:rsid w:val="00E018EA"/>
    <w:rsid w:val="00E01D13"/>
    <w:rsid w:val="00E02784"/>
    <w:rsid w:val="00E02B47"/>
    <w:rsid w:val="00E039DE"/>
    <w:rsid w:val="00E03B96"/>
    <w:rsid w:val="00E03C56"/>
    <w:rsid w:val="00E050AF"/>
    <w:rsid w:val="00E053C4"/>
    <w:rsid w:val="00E06578"/>
    <w:rsid w:val="00E06E1F"/>
    <w:rsid w:val="00E12829"/>
    <w:rsid w:val="00E12F65"/>
    <w:rsid w:val="00E1338C"/>
    <w:rsid w:val="00E13658"/>
    <w:rsid w:val="00E13DBA"/>
    <w:rsid w:val="00E15292"/>
    <w:rsid w:val="00E153CE"/>
    <w:rsid w:val="00E1642F"/>
    <w:rsid w:val="00E17B82"/>
    <w:rsid w:val="00E17FCC"/>
    <w:rsid w:val="00E208CF"/>
    <w:rsid w:val="00E21230"/>
    <w:rsid w:val="00E2156D"/>
    <w:rsid w:val="00E2178E"/>
    <w:rsid w:val="00E22765"/>
    <w:rsid w:val="00E229B0"/>
    <w:rsid w:val="00E23717"/>
    <w:rsid w:val="00E23D2E"/>
    <w:rsid w:val="00E243FB"/>
    <w:rsid w:val="00E26A3D"/>
    <w:rsid w:val="00E30639"/>
    <w:rsid w:val="00E3099C"/>
    <w:rsid w:val="00E314F2"/>
    <w:rsid w:val="00E31D93"/>
    <w:rsid w:val="00E31F3E"/>
    <w:rsid w:val="00E32D88"/>
    <w:rsid w:val="00E3340D"/>
    <w:rsid w:val="00E3387C"/>
    <w:rsid w:val="00E33F49"/>
    <w:rsid w:val="00E344E6"/>
    <w:rsid w:val="00E35523"/>
    <w:rsid w:val="00E35861"/>
    <w:rsid w:val="00E35B96"/>
    <w:rsid w:val="00E35CDF"/>
    <w:rsid w:val="00E3685F"/>
    <w:rsid w:val="00E37082"/>
    <w:rsid w:val="00E3734E"/>
    <w:rsid w:val="00E374B3"/>
    <w:rsid w:val="00E37CA8"/>
    <w:rsid w:val="00E4012E"/>
    <w:rsid w:val="00E41788"/>
    <w:rsid w:val="00E41C9E"/>
    <w:rsid w:val="00E42183"/>
    <w:rsid w:val="00E42A8A"/>
    <w:rsid w:val="00E4310C"/>
    <w:rsid w:val="00E434BD"/>
    <w:rsid w:val="00E43DAC"/>
    <w:rsid w:val="00E44701"/>
    <w:rsid w:val="00E45151"/>
    <w:rsid w:val="00E456E7"/>
    <w:rsid w:val="00E462A5"/>
    <w:rsid w:val="00E474F5"/>
    <w:rsid w:val="00E500BA"/>
    <w:rsid w:val="00E50A70"/>
    <w:rsid w:val="00E50CBF"/>
    <w:rsid w:val="00E52667"/>
    <w:rsid w:val="00E53718"/>
    <w:rsid w:val="00E538F5"/>
    <w:rsid w:val="00E54897"/>
    <w:rsid w:val="00E55443"/>
    <w:rsid w:val="00E554C4"/>
    <w:rsid w:val="00E55C04"/>
    <w:rsid w:val="00E56980"/>
    <w:rsid w:val="00E573C1"/>
    <w:rsid w:val="00E57F0B"/>
    <w:rsid w:val="00E60181"/>
    <w:rsid w:val="00E60361"/>
    <w:rsid w:val="00E6248B"/>
    <w:rsid w:val="00E6251A"/>
    <w:rsid w:val="00E62A9A"/>
    <w:rsid w:val="00E63CBE"/>
    <w:rsid w:val="00E64013"/>
    <w:rsid w:val="00E64A4C"/>
    <w:rsid w:val="00E64CD2"/>
    <w:rsid w:val="00E655C3"/>
    <w:rsid w:val="00E65762"/>
    <w:rsid w:val="00E66C05"/>
    <w:rsid w:val="00E70218"/>
    <w:rsid w:val="00E7182F"/>
    <w:rsid w:val="00E74A99"/>
    <w:rsid w:val="00E74E34"/>
    <w:rsid w:val="00E75E3E"/>
    <w:rsid w:val="00E766D6"/>
    <w:rsid w:val="00E7698D"/>
    <w:rsid w:val="00E76A41"/>
    <w:rsid w:val="00E7784B"/>
    <w:rsid w:val="00E818AA"/>
    <w:rsid w:val="00E82602"/>
    <w:rsid w:val="00E83EF0"/>
    <w:rsid w:val="00E85310"/>
    <w:rsid w:val="00E869EB"/>
    <w:rsid w:val="00E9096E"/>
    <w:rsid w:val="00E909EE"/>
    <w:rsid w:val="00E9168A"/>
    <w:rsid w:val="00E9225E"/>
    <w:rsid w:val="00E92474"/>
    <w:rsid w:val="00E927E0"/>
    <w:rsid w:val="00E9385D"/>
    <w:rsid w:val="00E94851"/>
    <w:rsid w:val="00E94FF7"/>
    <w:rsid w:val="00E95A23"/>
    <w:rsid w:val="00E9632F"/>
    <w:rsid w:val="00E96FC0"/>
    <w:rsid w:val="00E977FE"/>
    <w:rsid w:val="00E97FD5"/>
    <w:rsid w:val="00EA0258"/>
    <w:rsid w:val="00EA041A"/>
    <w:rsid w:val="00EA1445"/>
    <w:rsid w:val="00EA1F03"/>
    <w:rsid w:val="00EA3938"/>
    <w:rsid w:val="00EA5055"/>
    <w:rsid w:val="00EA5A2C"/>
    <w:rsid w:val="00EA5B38"/>
    <w:rsid w:val="00EA7B1D"/>
    <w:rsid w:val="00EB0FBF"/>
    <w:rsid w:val="00EB2095"/>
    <w:rsid w:val="00EB259A"/>
    <w:rsid w:val="00EB5097"/>
    <w:rsid w:val="00EB7AF3"/>
    <w:rsid w:val="00EC0D72"/>
    <w:rsid w:val="00EC0EB2"/>
    <w:rsid w:val="00EC1258"/>
    <w:rsid w:val="00EC151B"/>
    <w:rsid w:val="00EC1684"/>
    <w:rsid w:val="00EC1861"/>
    <w:rsid w:val="00EC2F0D"/>
    <w:rsid w:val="00EC3793"/>
    <w:rsid w:val="00EC4F62"/>
    <w:rsid w:val="00EC541A"/>
    <w:rsid w:val="00ED2287"/>
    <w:rsid w:val="00ED246B"/>
    <w:rsid w:val="00ED3230"/>
    <w:rsid w:val="00ED3F7A"/>
    <w:rsid w:val="00ED7022"/>
    <w:rsid w:val="00ED71AF"/>
    <w:rsid w:val="00ED7581"/>
    <w:rsid w:val="00ED7ACF"/>
    <w:rsid w:val="00EE1399"/>
    <w:rsid w:val="00EE2650"/>
    <w:rsid w:val="00EE4474"/>
    <w:rsid w:val="00EE4A69"/>
    <w:rsid w:val="00EE737B"/>
    <w:rsid w:val="00EF1443"/>
    <w:rsid w:val="00EF16AD"/>
    <w:rsid w:val="00EF1AA6"/>
    <w:rsid w:val="00EF1AE2"/>
    <w:rsid w:val="00EF21D7"/>
    <w:rsid w:val="00EF21D8"/>
    <w:rsid w:val="00EF24C1"/>
    <w:rsid w:val="00EF2E5E"/>
    <w:rsid w:val="00EF376F"/>
    <w:rsid w:val="00EF3BB5"/>
    <w:rsid w:val="00EF4094"/>
    <w:rsid w:val="00EF409A"/>
    <w:rsid w:val="00EF7B39"/>
    <w:rsid w:val="00EF7BA5"/>
    <w:rsid w:val="00EF7CD8"/>
    <w:rsid w:val="00F005D5"/>
    <w:rsid w:val="00F02BF0"/>
    <w:rsid w:val="00F032B2"/>
    <w:rsid w:val="00F045BA"/>
    <w:rsid w:val="00F05ECA"/>
    <w:rsid w:val="00F063E2"/>
    <w:rsid w:val="00F06808"/>
    <w:rsid w:val="00F06A48"/>
    <w:rsid w:val="00F06C17"/>
    <w:rsid w:val="00F06FC6"/>
    <w:rsid w:val="00F07335"/>
    <w:rsid w:val="00F07D49"/>
    <w:rsid w:val="00F10315"/>
    <w:rsid w:val="00F10E8F"/>
    <w:rsid w:val="00F11403"/>
    <w:rsid w:val="00F11DEC"/>
    <w:rsid w:val="00F11F0B"/>
    <w:rsid w:val="00F120E0"/>
    <w:rsid w:val="00F130DE"/>
    <w:rsid w:val="00F13D7E"/>
    <w:rsid w:val="00F153B2"/>
    <w:rsid w:val="00F15FD3"/>
    <w:rsid w:val="00F16DA6"/>
    <w:rsid w:val="00F16E14"/>
    <w:rsid w:val="00F1700A"/>
    <w:rsid w:val="00F17FC5"/>
    <w:rsid w:val="00F21AA1"/>
    <w:rsid w:val="00F21C2E"/>
    <w:rsid w:val="00F21CAD"/>
    <w:rsid w:val="00F21F8D"/>
    <w:rsid w:val="00F237BF"/>
    <w:rsid w:val="00F23C25"/>
    <w:rsid w:val="00F25332"/>
    <w:rsid w:val="00F25490"/>
    <w:rsid w:val="00F25739"/>
    <w:rsid w:val="00F25D6E"/>
    <w:rsid w:val="00F25D99"/>
    <w:rsid w:val="00F2750F"/>
    <w:rsid w:val="00F30F8D"/>
    <w:rsid w:val="00F31C9E"/>
    <w:rsid w:val="00F32782"/>
    <w:rsid w:val="00F33DAA"/>
    <w:rsid w:val="00F34600"/>
    <w:rsid w:val="00F347EF"/>
    <w:rsid w:val="00F35921"/>
    <w:rsid w:val="00F35C94"/>
    <w:rsid w:val="00F35D97"/>
    <w:rsid w:val="00F366AB"/>
    <w:rsid w:val="00F36CFB"/>
    <w:rsid w:val="00F36F23"/>
    <w:rsid w:val="00F401AF"/>
    <w:rsid w:val="00F40265"/>
    <w:rsid w:val="00F409D2"/>
    <w:rsid w:val="00F417CF"/>
    <w:rsid w:val="00F41D88"/>
    <w:rsid w:val="00F433F7"/>
    <w:rsid w:val="00F445D6"/>
    <w:rsid w:val="00F453D7"/>
    <w:rsid w:val="00F50067"/>
    <w:rsid w:val="00F514AB"/>
    <w:rsid w:val="00F51F69"/>
    <w:rsid w:val="00F51FD5"/>
    <w:rsid w:val="00F528CA"/>
    <w:rsid w:val="00F52D4E"/>
    <w:rsid w:val="00F54173"/>
    <w:rsid w:val="00F547E4"/>
    <w:rsid w:val="00F54A2F"/>
    <w:rsid w:val="00F54A86"/>
    <w:rsid w:val="00F54A97"/>
    <w:rsid w:val="00F550E0"/>
    <w:rsid w:val="00F5679E"/>
    <w:rsid w:val="00F570C6"/>
    <w:rsid w:val="00F61019"/>
    <w:rsid w:val="00F62A41"/>
    <w:rsid w:val="00F62DD9"/>
    <w:rsid w:val="00F64228"/>
    <w:rsid w:val="00F66FD0"/>
    <w:rsid w:val="00F6723D"/>
    <w:rsid w:val="00F675D2"/>
    <w:rsid w:val="00F67E92"/>
    <w:rsid w:val="00F7101F"/>
    <w:rsid w:val="00F724D9"/>
    <w:rsid w:val="00F727B8"/>
    <w:rsid w:val="00F727EC"/>
    <w:rsid w:val="00F72E3D"/>
    <w:rsid w:val="00F748F2"/>
    <w:rsid w:val="00F75BFE"/>
    <w:rsid w:val="00F77D06"/>
    <w:rsid w:val="00F77DD3"/>
    <w:rsid w:val="00F800CF"/>
    <w:rsid w:val="00F8053E"/>
    <w:rsid w:val="00F80D27"/>
    <w:rsid w:val="00F81CE8"/>
    <w:rsid w:val="00F82AC7"/>
    <w:rsid w:val="00F82CBF"/>
    <w:rsid w:val="00F82D15"/>
    <w:rsid w:val="00F83EE1"/>
    <w:rsid w:val="00F846BA"/>
    <w:rsid w:val="00F85CFC"/>
    <w:rsid w:val="00F86AD8"/>
    <w:rsid w:val="00F878E2"/>
    <w:rsid w:val="00F87DDD"/>
    <w:rsid w:val="00F911B2"/>
    <w:rsid w:val="00F91303"/>
    <w:rsid w:val="00F9262C"/>
    <w:rsid w:val="00F92B47"/>
    <w:rsid w:val="00F9313C"/>
    <w:rsid w:val="00F9324A"/>
    <w:rsid w:val="00F93ABD"/>
    <w:rsid w:val="00F93E78"/>
    <w:rsid w:val="00F942B4"/>
    <w:rsid w:val="00F968AF"/>
    <w:rsid w:val="00F97261"/>
    <w:rsid w:val="00FA0281"/>
    <w:rsid w:val="00FA207D"/>
    <w:rsid w:val="00FA2BDF"/>
    <w:rsid w:val="00FA2D27"/>
    <w:rsid w:val="00FA33C0"/>
    <w:rsid w:val="00FA3AD9"/>
    <w:rsid w:val="00FA3CC0"/>
    <w:rsid w:val="00FA4A1E"/>
    <w:rsid w:val="00FA4EA7"/>
    <w:rsid w:val="00FA76F7"/>
    <w:rsid w:val="00FA7E31"/>
    <w:rsid w:val="00FB088A"/>
    <w:rsid w:val="00FB203D"/>
    <w:rsid w:val="00FB22D4"/>
    <w:rsid w:val="00FB27EB"/>
    <w:rsid w:val="00FB2976"/>
    <w:rsid w:val="00FB4A9D"/>
    <w:rsid w:val="00FB4AEA"/>
    <w:rsid w:val="00FB519A"/>
    <w:rsid w:val="00FB69DD"/>
    <w:rsid w:val="00FB7F58"/>
    <w:rsid w:val="00FC1C17"/>
    <w:rsid w:val="00FC45A9"/>
    <w:rsid w:val="00FC56F2"/>
    <w:rsid w:val="00FC6017"/>
    <w:rsid w:val="00FC6825"/>
    <w:rsid w:val="00FC6B04"/>
    <w:rsid w:val="00FC770B"/>
    <w:rsid w:val="00FC7899"/>
    <w:rsid w:val="00FC7AF4"/>
    <w:rsid w:val="00FC7B8C"/>
    <w:rsid w:val="00FC7D76"/>
    <w:rsid w:val="00FD03C8"/>
    <w:rsid w:val="00FD0640"/>
    <w:rsid w:val="00FD2031"/>
    <w:rsid w:val="00FD2EDE"/>
    <w:rsid w:val="00FD2EFF"/>
    <w:rsid w:val="00FD32C4"/>
    <w:rsid w:val="00FD60B1"/>
    <w:rsid w:val="00FD622B"/>
    <w:rsid w:val="00FE0464"/>
    <w:rsid w:val="00FE0528"/>
    <w:rsid w:val="00FE06E0"/>
    <w:rsid w:val="00FE1602"/>
    <w:rsid w:val="00FE1BE5"/>
    <w:rsid w:val="00FE2BD6"/>
    <w:rsid w:val="00FE2FFD"/>
    <w:rsid w:val="00FE33D3"/>
    <w:rsid w:val="00FE47CE"/>
    <w:rsid w:val="00FE4C07"/>
    <w:rsid w:val="00FE5260"/>
    <w:rsid w:val="00FE541E"/>
    <w:rsid w:val="00FE5464"/>
    <w:rsid w:val="00FE56FA"/>
    <w:rsid w:val="00FE6AC5"/>
    <w:rsid w:val="00FE6BFF"/>
    <w:rsid w:val="00FE6FCD"/>
    <w:rsid w:val="00FF12E0"/>
    <w:rsid w:val="00FF1698"/>
    <w:rsid w:val="00FF31A2"/>
    <w:rsid w:val="00FF36E7"/>
    <w:rsid w:val="00FF493A"/>
    <w:rsid w:val="00FF5E7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before="120"/>
      <w:ind w:left="2160" w:hanging="2160"/>
      <w:jc w:val="both"/>
    </w:pPr>
    <w:rPr>
      <w:snapToGrid w:val="0"/>
      <w:sz w:val="22"/>
    </w:rPr>
  </w:style>
  <w:style w:type="paragraph" w:styleId="BodyText">
    <w:name w:val="Body Text"/>
    <w:basedOn w:val="Normal"/>
    <w:link w:val="BodyTextChar"/>
    <w:rsid w:val="000358D9"/>
    <w:pPr>
      <w:tabs>
        <w:tab w:val="left" w:pos="540"/>
      </w:tabs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9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1"/>
  </w:style>
  <w:style w:type="paragraph" w:styleId="Header">
    <w:name w:val="header"/>
    <w:basedOn w:val="Normal"/>
    <w:link w:val="HeaderChar"/>
    <w:rsid w:val="008A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330"/>
  </w:style>
  <w:style w:type="paragraph" w:styleId="Footer">
    <w:name w:val="footer"/>
    <w:basedOn w:val="Normal"/>
    <w:link w:val="FooterChar"/>
    <w:rsid w:val="008A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330"/>
  </w:style>
  <w:style w:type="character" w:styleId="Hyperlink">
    <w:name w:val="Hyperlink"/>
    <w:basedOn w:val="DefaultParagraphFont"/>
    <w:rsid w:val="001F5EE8"/>
    <w:rPr>
      <w:color w:val="0000FF" w:themeColor="hyperlink"/>
      <w:u w:val="single"/>
    </w:rPr>
  </w:style>
  <w:style w:type="paragraph" w:customStyle="1" w:styleId="Default">
    <w:name w:val="Default"/>
    <w:rsid w:val="00945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13B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before="120"/>
      <w:ind w:left="2160" w:hanging="2160"/>
      <w:jc w:val="both"/>
    </w:pPr>
    <w:rPr>
      <w:snapToGrid w:val="0"/>
      <w:sz w:val="22"/>
    </w:rPr>
  </w:style>
  <w:style w:type="paragraph" w:styleId="BodyText">
    <w:name w:val="Body Text"/>
    <w:basedOn w:val="Normal"/>
    <w:link w:val="BodyTextChar"/>
    <w:rsid w:val="000358D9"/>
    <w:pPr>
      <w:tabs>
        <w:tab w:val="left" w:pos="540"/>
      </w:tabs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9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1"/>
  </w:style>
  <w:style w:type="paragraph" w:styleId="Header">
    <w:name w:val="header"/>
    <w:basedOn w:val="Normal"/>
    <w:link w:val="HeaderChar"/>
    <w:rsid w:val="008A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330"/>
  </w:style>
  <w:style w:type="paragraph" w:styleId="Footer">
    <w:name w:val="footer"/>
    <w:basedOn w:val="Normal"/>
    <w:link w:val="FooterChar"/>
    <w:rsid w:val="008A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330"/>
  </w:style>
  <w:style w:type="character" w:styleId="Hyperlink">
    <w:name w:val="Hyperlink"/>
    <w:basedOn w:val="DefaultParagraphFont"/>
    <w:rsid w:val="001F5EE8"/>
    <w:rPr>
      <w:color w:val="0000FF" w:themeColor="hyperlink"/>
      <w:u w:val="single"/>
    </w:rPr>
  </w:style>
  <w:style w:type="paragraph" w:customStyle="1" w:styleId="Default">
    <w:name w:val="Default"/>
    <w:rsid w:val="00945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13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ffice97\Templates\RC%20Minut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8558-73A5-4E53-8B43-7C4F6FCF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 Minutes form</Template>
  <TotalTime>17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Resources Committee</vt:lpstr>
    </vt:vector>
  </TitlesOfParts>
  <Company>SC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Resources Committee</dc:title>
  <dc:creator>Sheboygan County</dc:creator>
  <cp:lastModifiedBy>Karsen B. Gosh</cp:lastModifiedBy>
  <cp:revision>6</cp:revision>
  <cp:lastPrinted>2017-09-13T17:43:00Z</cp:lastPrinted>
  <dcterms:created xsi:type="dcterms:W3CDTF">2018-03-13T20:23:00Z</dcterms:created>
  <dcterms:modified xsi:type="dcterms:W3CDTF">2018-03-13T21:22:00Z</dcterms:modified>
</cp:coreProperties>
</file>