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EA" w:rsidRDefault="006D09EA" w:rsidP="00A32498">
      <w:pPr>
        <w:pStyle w:val="Heading1"/>
        <w:jc w:val="center"/>
        <w:rPr>
          <w:rFonts w:ascii="Arial" w:hAnsi="Arial"/>
          <w:sz w:val="22"/>
          <w:szCs w:val="22"/>
        </w:rPr>
      </w:pPr>
      <w:r w:rsidRPr="00DF6587">
        <w:rPr>
          <w:rFonts w:ascii="Arial" w:hAnsi="Arial"/>
          <w:sz w:val="22"/>
          <w:szCs w:val="22"/>
        </w:rPr>
        <w:t xml:space="preserve">SHEBOYGAN COUNTY PLANNING, RESOURCES, </w:t>
      </w:r>
    </w:p>
    <w:p w:rsidR="00744EF5" w:rsidRDefault="006D09EA" w:rsidP="00A32498">
      <w:pPr>
        <w:pStyle w:val="Heading1"/>
        <w:jc w:val="center"/>
        <w:rPr>
          <w:rFonts w:ascii="Arial" w:hAnsi="Arial"/>
          <w:sz w:val="22"/>
          <w:szCs w:val="22"/>
        </w:rPr>
      </w:pPr>
      <w:r w:rsidRPr="00DF6587">
        <w:rPr>
          <w:rFonts w:ascii="Arial" w:hAnsi="Arial"/>
          <w:sz w:val="22"/>
          <w:szCs w:val="22"/>
        </w:rPr>
        <w:t>AGRICULTURE, &amp; EXTENSION COMMITTEE MINUTES</w:t>
      </w:r>
    </w:p>
    <w:p w:rsidR="00A71CDD" w:rsidRPr="00A71CDD" w:rsidRDefault="00A71CDD" w:rsidP="00A32498">
      <w:pPr>
        <w:jc w:val="center"/>
        <w:rPr>
          <w:rFonts w:ascii="Arial" w:hAnsi="Arial"/>
          <w:i/>
          <w:sz w:val="22"/>
          <w:szCs w:val="22"/>
        </w:rPr>
      </w:pPr>
    </w:p>
    <w:p w:rsidR="00744EF5" w:rsidRPr="00DF6587" w:rsidRDefault="00791EDC" w:rsidP="00A32498">
      <w:pPr>
        <w:jc w:val="center"/>
        <w:rPr>
          <w:rFonts w:ascii="Arial" w:hAnsi="Arial"/>
          <w:sz w:val="22"/>
          <w:szCs w:val="22"/>
        </w:rPr>
      </w:pPr>
      <w:r>
        <w:rPr>
          <w:rFonts w:ascii="Arial" w:hAnsi="Arial"/>
          <w:sz w:val="22"/>
          <w:szCs w:val="22"/>
        </w:rPr>
        <w:t>Sheboygan County</w:t>
      </w:r>
    </w:p>
    <w:p w:rsidR="00C8016D" w:rsidRDefault="00FE6BFF" w:rsidP="00A32498">
      <w:pPr>
        <w:jc w:val="center"/>
        <w:rPr>
          <w:rFonts w:ascii="Arial" w:hAnsi="Arial"/>
          <w:sz w:val="22"/>
          <w:szCs w:val="22"/>
        </w:rPr>
      </w:pPr>
      <w:r>
        <w:rPr>
          <w:rFonts w:ascii="Arial" w:hAnsi="Arial"/>
          <w:sz w:val="22"/>
          <w:szCs w:val="22"/>
        </w:rPr>
        <w:t>UW-Extension Office</w:t>
      </w:r>
    </w:p>
    <w:p w:rsidR="00EA3938" w:rsidRPr="00DF6587" w:rsidRDefault="00FE6BFF" w:rsidP="00A32498">
      <w:pPr>
        <w:jc w:val="center"/>
        <w:rPr>
          <w:rFonts w:ascii="Arial" w:hAnsi="Arial"/>
          <w:sz w:val="22"/>
          <w:szCs w:val="22"/>
        </w:rPr>
      </w:pPr>
      <w:r>
        <w:rPr>
          <w:rFonts w:ascii="Arial" w:hAnsi="Arial"/>
          <w:sz w:val="22"/>
          <w:szCs w:val="22"/>
        </w:rPr>
        <w:t>5 University Drive</w:t>
      </w:r>
    </w:p>
    <w:p w:rsidR="00744EF5" w:rsidRPr="00DF6587" w:rsidRDefault="00FE6BFF" w:rsidP="00A32498">
      <w:pPr>
        <w:jc w:val="center"/>
        <w:rPr>
          <w:rFonts w:ascii="Arial" w:hAnsi="Arial"/>
          <w:sz w:val="22"/>
          <w:szCs w:val="22"/>
        </w:rPr>
      </w:pPr>
      <w:r>
        <w:rPr>
          <w:rFonts w:ascii="Arial" w:hAnsi="Arial"/>
          <w:sz w:val="22"/>
          <w:szCs w:val="22"/>
        </w:rPr>
        <w:t>Sheboygan, WI</w:t>
      </w:r>
    </w:p>
    <w:p w:rsidR="00744EF5" w:rsidRPr="00DF6587" w:rsidRDefault="00323928" w:rsidP="00A32498">
      <w:pPr>
        <w:jc w:val="center"/>
        <w:rPr>
          <w:rFonts w:ascii="Arial" w:hAnsi="Arial"/>
          <w:sz w:val="22"/>
          <w:szCs w:val="22"/>
        </w:rPr>
      </w:pPr>
      <w:r>
        <w:rPr>
          <w:rFonts w:ascii="Arial" w:hAnsi="Arial"/>
          <w:sz w:val="22"/>
          <w:szCs w:val="22"/>
        </w:rPr>
        <w:t xml:space="preserve">Room </w:t>
      </w:r>
      <w:r w:rsidR="00C8016D">
        <w:rPr>
          <w:rFonts w:ascii="Arial" w:hAnsi="Arial"/>
          <w:sz w:val="22"/>
          <w:szCs w:val="22"/>
        </w:rPr>
        <w:t>50</w:t>
      </w:r>
      <w:r w:rsidR="00B42D61">
        <w:rPr>
          <w:rFonts w:ascii="Arial" w:hAnsi="Arial"/>
          <w:sz w:val="22"/>
          <w:szCs w:val="22"/>
        </w:rPr>
        <w:t>2</w:t>
      </w:r>
      <w:r w:rsidR="009877FE">
        <w:rPr>
          <w:rFonts w:ascii="Arial" w:hAnsi="Arial"/>
          <w:sz w:val="22"/>
          <w:szCs w:val="22"/>
        </w:rPr>
        <w:t>4</w:t>
      </w:r>
    </w:p>
    <w:p w:rsidR="00890C18" w:rsidRPr="00DF6587" w:rsidRDefault="00890C18" w:rsidP="00890C18">
      <w:pPr>
        <w:pStyle w:val="Heading2"/>
        <w:tabs>
          <w:tab w:val="left" w:pos="2790"/>
          <w:tab w:val="left" w:pos="3600"/>
          <w:tab w:val="left" w:pos="6840"/>
        </w:tabs>
        <w:rPr>
          <w:b w:val="0"/>
          <w:szCs w:val="22"/>
        </w:rPr>
      </w:pPr>
    </w:p>
    <w:p w:rsidR="00744EF5" w:rsidRPr="00DF6587" w:rsidRDefault="00F550E0" w:rsidP="006D09EA">
      <w:pPr>
        <w:pStyle w:val="Heading2"/>
        <w:tabs>
          <w:tab w:val="left" w:pos="2790"/>
          <w:tab w:val="left" w:pos="3420"/>
          <w:tab w:val="left" w:pos="3600"/>
          <w:tab w:val="left" w:pos="6840"/>
        </w:tabs>
        <w:rPr>
          <w:szCs w:val="22"/>
        </w:rPr>
      </w:pPr>
      <w:r>
        <w:rPr>
          <w:szCs w:val="22"/>
        </w:rPr>
        <w:t>September 12</w:t>
      </w:r>
      <w:r w:rsidR="00770B00" w:rsidRPr="007D7279">
        <w:rPr>
          <w:szCs w:val="22"/>
        </w:rPr>
        <w:t xml:space="preserve">, </w:t>
      </w:r>
      <w:r w:rsidR="001B1C77" w:rsidRPr="007D7279">
        <w:rPr>
          <w:szCs w:val="22"/>
        </w:rPr>
        <w:t>201</w:t>
      </w:r>
      <w:r w:rsidR="00D463BB">
        <w:rPr>
          <w:szCs w:val="22"/>
        </w:rPr>
        <w:t>7</w:t>
      </w:r>
      <w:r w:rsidR="00A32498" w:rsidRPr="00DF6587">
        <w:rPr>
          <w:szCs w:val="22"/>
        </w:rPr>
        <w:tab/>
      </w:r>
      <w:r w:rsidR="006D09EA">
        <w:rPr>
          <w:szCs w:val="22"/>
        </w:rPr>
        <w:t xml:space="preserve">  </w:t>
      </w:r>
      <w:r w:rsidR="00744EF5" w:rsidRPr="00DF6587">
        <w:rPr>
          <w:szCs w:val="22"/>
        </w:rPr>
        <w:t xml:space="preserve">Called to Order: </w:t>
      </w:r>
      <w:r w:rsidR="00D524FB" w:rsidRPr="007958AD">
        <w:rPr>
          <w:szCs w:val="22"/>
        </w:rPr>
        <w:t>4</w:t>
      </w:r>
      <w:r w:rsidR="005B2ED9" w:rsidRPr="007958AD">
        <w:rPr>
          <w:szCs w:val="22"/>
        </w:rPr>
        <w:t>:</w:t>
      </w:r>
      <w:r w:rsidR="009E1410" w:rsidRPr="001B4D6A">
        <w:rPr>
          <w:szCs w:val="22"/>
        </w:rPr>
        <w:t>16</w:t>
      </w:r>
      <w:r w:rsidR="00744EF5" w:rsidRPr="007D7279">
        <w:rPr>
          <w:szCs w:val="22"/>
        </w:rPr>
        <w:t xml:space="preserve"> PM</w:t>
      </w:r>
      <w:r w:rsidR="00744EF5" w:rsidRPr="00DF6587">
        <w:rPr>
          <w:szCs w:val="22"/>
        </w:rPr>
        <w:tab/>
      </w:r>
      <w:r w:rsidR="0023229D" w:rsidRPr="00DF6587">
        <w:rPr>
          <w:szCs w:val="22"/>
        </w:rPr>
        <w:t xml:space="preserve">      </w:t>
      </w:r>
      <w:r w:rsidR="00744EF5" w:rsidRPr="00DF6587">
        <w:rPr>
          <w:szCs w:val="22"/>
        </w:rPr>
        <w:t>Adjourned</w:t>
      </w:r>
      <w:r w:rsidR="00744EF5" w:rsidRPr="00F13D7E">
        <w:rPr>
          <w:szCs w:val="22"/>
        </w:rPr>
        <w:t xml:space="preserve">: </w:t>
      </w:r>
      <w:r w:rsidR="00EC1684" w:rsidRPr="00D57EBB">
        <w:rPr>
          <w:szCs w:val="22"/>
        </w:rPr>
        <w:t>6:25</w:t>
      </w:r>
      <w:r w:rsidR="00580FA9">
        <w:rPr>
          <w:szCs w:val="22"/>
        </w:rPr>
        <w:t xml:space="preserve"> </w:t>
      </w:r>
      <w:r w:rsidR="00744EF5" w:rsidRPr="007D7279">
        <w:rPr>
          <w:szCs w:val="22"/>
        </w:rPr>
        <w:t>PM</w:t>
      </w:r>
    </w:p>
    <w:p w:rsidR="00BD500B" w:rsidRDefault="00BD500B" w:rsidP="006D09EA">
      <w:pPr>
        <w:tabs>
          <w:tab w:val="left" w:pos="-1440"/>
        </w:tabs>
        <w:ind w:left="2160" w:hanging="2160"/>
        <w:jc w:val="both"/>
        <w:rPr>
          <w:rFonts w:ascii="Arial" w:hAnsi="Arial"/>
          <w:sz w:val="22"/>
          <w:szCs w:val="22"/>
        </w:rPr>
      </w:pPr>
    </w:p>
    <w:p w:rsidR="00F13D7E" w:rsidRDefault="006D09EA" w:rsidP="006D09EA">
      <w:pPr>
        <w:tabs>
          <w:tab w:val="left" w:pos="-1440"/>
        </w:tabs>
        <w:ind w:left="2880" w:hanging="2880"/>
        <w:jc w:val="both"/>
        <w:rPr>
          <w:rFonts w:ascii="Arial" w:hAnsi="Arial"/>
          <w:sz w:val="22"/>
          <w:szCs w:val="22"/>
        </w:rPr>
      </w:pPr>
      <w:r w:rsidRPr="00DF6587">
        <w:rPr>
          <w:rFonts w:ascii="Arial" w:hAnsi="Arial"/>
          <w:sz w:val="22"/>
          <w:szCs w:val="22"/>
        </w:rPr>
        <w:t>MEMBERS PRESENT</w:t>
      </w:r>
      <w:r w:rsidR="00744EF5" w:rsidRPr="00DF6587">
        <w:rPr>
          <w:rFonts w:ascii="Arial" w:hAnsi="Arial"/>
          <w:sz w:val="22"/>
          <w:szCs w:val="22"/>
        </w:rPr>
        <w:t>:</w:t>
      </w:r>
      <w:r w:rsidR="00A32498" w:rsidRPr="00DF6587">
        <w:rPr>
          <w:rFonts w:ascii="Arial" w:hAnsi="Arial"/>
          <w:sz w:val="22"/>
          <w:szCs w:val="22"/>
        </w:rPr>
        <w:tab/>
      </w:r>
      <w:r w:rsidR="003C1B30">
        <w:rPr>
          <w:rFonts w:ascii="Arial" w:hAnsi="Arial"/>
          <w:sz w:val="22"/>
          <w:szCs w:val="22"/>
        </w:rPr>
        <w:t>Supervisor Keith Abler</w:t>
      </w:r>
      <w:r w:rsidR="00AD7183">
        <w:rPr>
          <w:rFonts w:ascii="Arial" w:hAnsi="Arial"/>
          <w:sz w:val="22"/>
          <w:szCs w:val="22"/>
        </w:rPr>
        <w:t>,</w:t>
      </w:r>
      <w:r w:rsidR="007331F2">
        <w:rPr>
          <w:rFonts w:ascii="Arial" w:hAnsi="Arial"/>
          <w:sz w:val="22"/>
          <w:szCs w:val="22"/>
        </w:rPr>
        <w:t xml:space="preserve"> </w:t>
      </w:r>
      <w:r w:rsidR="00D17602">
        <w:rPr>
          <w:rFonts w:ascii="Arial" w:hAnsi="Arial"/>
          <w:sz w:val="22"/>
          <w:szCs w:val="22"/>
        </w:rPr>
        <w:t xml:space="preserve">Supervisor </w:t>
      </w:r>
      <w:r w:rsidR="001A45C4">
        <w:rPr>
          <w:rFonts w:ascii="Arial" w:hAnsi="Arial"/>
          <w:sz w:val="22"/>
          <w:szCs w:val="22"/>
        </w:rPr>
        <w:t>Fran Damp</w:t>
      </w:r>
      <w:r w:rsidR="00F05ECA">
        <w:rPr>
          <w:rFonts w:ascii="Arial" w:hAnsi="Arial"/>
          <w:sz w:val="22"/>
          <w:szCs w:val="22"/>
        </w:rPr>
        <w:t>, Supervisor Steven Bauer</w:t>
      </w:r>
      <w:r w:rsidR="00D463BB">
        <w:rPr>
          <w:rFonts w:ascii="Arial" w:hAnsi="Arial"/>
          <w:sz w:val="22"/>
          <w:szCs w:val="22"/>
        </w:rPr>
        <w:t>, Supervisor Jim Baumgart</w:t>
      </w:r>
      <w:r w:rsidR="00B0409B">
        <w:rPr>
          <w:rFonts w:ascii="Arial" w:hAnsi="Arial"/>
          <w:sz w:val="22"/>
          <w:szCs w:val="22"/>
        </w:rPr>
        <w:t>,</w:t>
      </w:r>
      <w:r w:rsidR="00B0409B" w:rsidRPr="00B0409B">
        <w:rPr>
          <w:rFonts w:ascii="Arial" w:hAnsi="Arial"/>
          <w:sz w:val="22"/>
          <w:szCs w:val="22"/>
        </w:rPr>
        <w:t xml:space="preserve"> </w:t>
      </w:r>
      <w:r w:rsidR="00B0409B">
        <w:rPr>
          <w:rFonts w:ascii="Arial" w:hAnsi="Arial"/>
          <w:sz w:val="22"/>
          <w:szCs w:val="22"/>
        </w:rPr>
        <w:t>Supervisor Libby Ogea</w:t>
      </w:r>
      <w:r w:rsidR="00D463BB">
        <w:rPr>
          <w:rFonts w:ascii="Arial" w:hAnsi="Arial"/>
          <w:sz w:val="22"/>
          <w:szCs w:val="22"/>
        </w:rPr>
        <w:t>, and</w:t>
      </w:r>
      <w:r w:rsidR="00D463BB" w:rsidRPr="005F1CA8">
        <w:rPr>
          <w:rFonts w:ascii="Arial" w:hAnsi="Arial"/>
          <w:sz w:val="22"/>
          <w:szCs w:val="22"/>
        </w:rPr>
        <w:t xml:space="preserve"> </w:t>
      </w:r>
      <w:r w:rsidR="00D463BB">
        <w:rPr>
          <w:rFonts w:ascii="Arial" w:hAnsi="Arial"/>
          <w:sz w:val="22"/>
          <w:szCs w:val="22"/>
        </w:rPr>
        <w:t>FSA Member Stanley Lammers</w:t>
      </w:r>
    </w:p>
    <w:p w:rsidR="00F13D7E" w:rsidRDefault="00F13D7E" w:rsidP="006D09EA">
      <w:pPr>
        <w:tabs>
          <w:tab w:val="left" w:pos="-1440"/>
        </w:tabs>
        <w:ind w:left="2880" w:hanging="2880"/>
        <w:jc w:val="both"/>
        <w:rPr>
          <w:rFonts w:ascii="Arial" w:hAnsi="Arial"/>
          <w:sz w:val="22"/>
          <w:szCs w:val="22"/>
        </w:rPr>
      </w:pPr>
    </w:p>
    <w:p w:rsidR="00471B44" w:rsidRDefault="00F13D7E" w:rsidP="006D09EA">
      <w:pPr>
        <w:tabs>
          <w:tab w:val="left" w:pos="-1440"/>
        </w:tabs>
        <w:ind w:left="2880" w:hanging="2880"/>
        <w:jc w:val="both"/>
        <w:rPr>
          <w:rFonts w:ascii="Arial" w:hAnsi="Arial"/>
          <w:sz w:val="22"/>
          <w:szCs w:val="22"/>
        </w:rPr>
      </w:pPr>
      <w:r w:rsidRPr="009E1410">
        <w:rPr>
          <w:rFonts w:ascii="Arial" w:hAnsi="Arial"/>
          <w:sz w:val="22"/>
          <w:szCs w:val="22"/>
        </w:rPr>
        <w:t>MEMBERS ABSENT</w:t>
      </w:r>
      <w:r>
        <w:rPr>
          <w:rFonts w:ascii="Arial" w:hAnsi="Arial"/>
          <w:sz w:val="22"/>
          <w:szCs w:val="22"/>
        </w:rPr>
        <w:t xml:space="preserve">: </w:t>
      </w:r>
      <w:r>
        <w:rPr>
          <w:rFonts w:ascii="Arial" w:hAnsi="Arial"/>
          <w:sz w:val="22"/>
          <w:szCs w:val="22"/>
        </w:rPr>
        <w:tab/>
      </w:r>
      <w:r w:rsidR="00B0409B">
        <w:rPr>
          <w:rFonts w:ascii="Arial" w:hAnsi="Arial"/>
          <w:sz w:val="22"/>
          <w:szCs w:val="22"/>
        </w:rPr>
        <w:t>None</w:t>
      </w:r>
    </w:p>
    <w:p w:rsidR="003941E4" w:rsidRDefault="003941E4" w:rsidP="006D09EA">
      <w:pPr>
        <w:tabs>
          <w:tab w:val="left" w:pos="-1440"/>
        </w:tabs>
        <w:ind w:left="2160" w:hanging="2160"/>
        <w:jc w:val="both"/>
        <w:rPr>
          <w:rFonts w:ascii="Arial" w:hAnsi="Arial"/>
          <w:sz w:val="22"/>
          <w:szCs w:val="22"/>
        </w:rPr>
      </w:pPr>
    </w:p>
    <w:p w:rsidR="000B769E" w:rsidRPr="000B769E" w:rsidRDefault="006D09EA" w:rsidP="000B769E">
      <w:pPr>
        <w:pStyle w:val="BodyTextIndent"/>
        <w:spacing w:before="0"/>
        <w:ind w:left="2880" w:hanging="2880"/>
        <w:rPr>
          <w:rFonts w:ascii="Arial" w:hAnsi="Arial"/>
          <w:szCs w:val="22"/>
        </w:rPr>
      </w:pPr>
      <w:r w:rsidRPr="00D07734">
        <w:rPr>
          <w:rFonts w:ascii="Arial" w:hAnsi="Arial"/>
          <w:szCs w:val="22"/>
        </w:rPr>
        <w:t>OTHERS PRESENT</w:t>
      </w:r>
      <w:r w:rsidR="00744EF5" w:rsidRPr="00DF6587">
        <w:rPr>
          <w:rFonts w:ascii="Arial" w:hAnsi="Arial"/>
          <w:szCs w:val="22"/>
        </w:rPr>
        <w:t>:</w:t>
      </w:r>
      <w:r w:rsidR="00744EF5" w:rsidRPr="00DF6587">
        <w:rPr>
          <w:rFonts w:ascii="Arial" w:hAnsi="Arial"/>
          <w:szCs w:val="22"/>
        </w:rPr>
        <w:tab/>
      </w:r>
      <w:r w:rsidR="001A45C4">
        <w:rPr>
          <w:rFonts w:ascii="Arial" w:hAnsi="Arial"/>
          <w:szCs w:val="22"/>
        </w:rPr>
        <w:t>Aaron Brault,</w:t>
      </w:r>
      <w:r w:rsidR="009C4DB6">
        <w:rPr>
          <w:rFonts w:ascii="Arial" w:hAnsi="Arial"/>
          <w:szCs w:val="22"/>
        </w:rPr>
        <w:t xml:space="preserve"> </w:t>
      </w:r>
      <w:r w:rsidR="00F550E0">
        <w:rPr>
          <w:rFonts w:ascii="Arial" w:hAnsi="Arial"/>
          <w:szCs w:val="22"/>
        </w:rPr>
        <w:t>Karsen Gosh</w:t>
      </w:r>
      <w:r w:rsidR="00F130DE">
        <w:rPr>
          <w:rFonts w:ascii="Arial" w:hAnsi="Arial"/>
          <w:szCs w:val="22"/>
        </w:rPr>
        <w:t xml:space="preserve">, </w:t>
      </w:r>
      <w:r w:rsidR="001B4D6A">
        <w:rPr>
          <w:rFonts w:ascii="Arial" w:hAnsi="Arial"/>
          <w:szCs w:val="22"/>
        </w:rPr>
        <w:t>Jeff Powers</w:t>
      </w:r>
    </w:p>
    <w:p w:rsidR="00730512" w:rsidRDefault="00730512" w:rsidP="000358D9">
      <w:pPr>
        <w:pStyle w:val="BodyText"/>
      </w:pPr>
    </w:p>
    <w:p w:rsidR="00744EF5" w:rsidRDefault="00744EF5" w:rsidP="000358D9">
      <w:pPr>
        <w:pStyle w:val="BodyText"/>
      </w:pPr>
      <w:r w:rsidRPr="00DF6587">
        <w:t>Chair</w:t>
      </w:r>
      <w:r w:rsidR="00C47AD4">
        <w:t>man</w:t>
      </w:r>
      <w:r w:rsidRPr="00DF6587">
        <w:t xml:space="preserve"> </w:t>
      </w:r>
      <w:r w:rsidR="00A65A78">
        <w:t>Abler</w:t>
      </w:r>
      <w:r w:rsidR="00B21E1B" w:rsidRPr="00DF6587">
        <w:t xml:space="preserve"> </w:t>
      </w:r>
      <w:r w:rsidRPr="00DF6587">
        <w:t xml:space="preserve">called the meeting </w:t>
      </w:r>
      <w:r w:rsidR="00107A20" w:rsidRPr="00DF6587">
        <w:t xml:space="preserve">to order at </w:t>
      </w:r>
      <w:r w:rsidR="00D524FB" w:rsidRPr="007958AD">
        <w:t>4</w:t>
      </w:r>
      <w:r w:rsidR="00DC16C8" w:rsidRPr="007958AD">
        <w:t>:</w:t>
      </w:r>
      <w:r w:rsidR="00DB437C" w:rsidRPr="001B4D6A">
        <w:t>1</w:t>
      </w:r>
      <w:r w:rsidR="009C4DB6" w:rsidRPr="001B4D6A">
        <w:t>6</w:t>
      </w:r>
      <w:r w:rsidR="00DC16C8" w:rsidRPr="00DF6587">
        <w:t xml:space="preserve"> P</w:t>
      </w:r>
      <w:r w:rsidR="00BB0C5F">
        <w:t>M</w:t>
      </w:r>
      <w:r w:rsidRPr="00DF6587">
        <w:t xml:space="preserve"> </w:t>
      </w:r>
      <w:r w:rsidR="00770B00">
        <w:t xml:space="preserve">and </w:t>
      </w:r>
      <w:r w:rsidR="001A6A04">
        <w:t>verified</w:t>
      </w:r>
      <w:r w:rsidRPr="00DF6587">
        <w:t xml:space="preserve"> the</w:t>
      </w:r>
      <w:r w:rsidR="00323928">
        <w:t xml:space="preserve"> </w:t>
      </w:r>
      <w:r w:rsidRPr="00DF6587">
        <w:t>meeting notice had been posted</w:t>
      </w:r>
      <w:r w:rsidR="00F045BA">
        <w:t xml:space="preserve"> </w:t>
      </w:r>
      <w:r w:rsidR="005E0A69">
        <w:t xml:space="preserve">on </w:t>
      </w:r>
      <w:r w:rsidR="00F550E0">
        <w:t xml:space="preserve">September </w:t>
      </w:r>
      <w:r w:rsidR="006610C7">
        <w:t>11</w:t>
      </w:r>
      <w:r w:rsidR="0024298C">
        <w:t>,</w:t>
      </w:r>
      <w:r w:rsidR="003C1B30">
        <w:t xml:space="preserve"> 201</w:t>
      </w:r>
      <w:r w:rsidR="003E013B">
        <w:t>7</w:t>
      </w:r>
      <w:r w:rsidR="00F52D4E">
        <w:t xml:space="preserve"> </w:t>
      </w:r>
      <w:r w:rsidR="00F045BA">
        <w:t>a</w:t>
      </w:r>
      <w:r w:rsidR="00B77D0D" w:rsidRPr="00DF6587">
        <w:t xml:space="preserve">t </w:t>
      </w:r>
      <w:r w:rsidR="006610C7">
        <w:t>2</w:t>
      </w:r>
      <w:r w:rsidR="00F550E0">
        <w:t>:</w:t>
      </w:r>
      <w:r w:rsidR="006610C7">
        <w:t>31</w:t>
      </w:r>
      <w:r w:rsidR="00F550E0">
        <w:t xml:space="preserve"> </w:t>
      </w:r>
      <w:r w:rsidR="006610C7">
        <w:t>P</w:t>
      </w:r>
      <w:r w:rsidR="001A45C4">
        <w:t>M</w:t>
      </w:r>
      <w:r w:rsidRPr="00DF6587">
        <w:t xml:space="preserve"> and </w:t>
      </w:r>
      <w:r w:rsidR="002047C1">
        <w:t xml:space="preserve">that </w:t>
      </w:r>
      <w:r w:rsidRPr="00DF6587">
        <w:t>the meeting was in compliance with the Wisconsin Open Meeting Law.</w:t>
      </w:r>
    </w:p>
    <w:p w:rsidR="009E1410" w:rsidRDefault="009E1410" w:rsidP="000358D9">
      <w:pPr>
        <w:pStyle w:val="BodyText"/>
      </w:pPr>
    </w:p>
    <w:p w:rsidR="003E013B" w:rsidRDefault="00C7164B" w:rsidP="00D622FA">
      <w:pPr>
        <w:pStyle w:val="BodyText"/>
      </w:pPr>
      <w:r>
        <w:t xml:space="preserve">Supervisor </w:t>
      </w:r>
      <w:r w:rsidR="001B4D6A">
        <w:t>Damp</w:t>
      </w:r>
      <w:r w:rsidR="00AC148A">
        <w:t xml:space="preserve"> made</w:t>
      </w:r>
      <w:r w:rsidR="00C84785">
        <w:t xml:space="preserve"> a motion to approve the </w:t>
      </w:r>
      <w:r w:rsidR="00F550E0">
        <w:t>August 8</w:t>
      </w:r>
      <w:r w:rsidR="00C543EE">
        <w:t>, 201</w:t>
      </w:r>
      <w:r w:rsidR="003E013B">
        <w:t>7</w:t>
      </w:r>
      <w:r w:rsidR="00C84785">
        <w:t xml:space="preserve"> Planning, Resources, Agriculture and Extension committee minutes.  </w:t>
      </w:r>
      <w:r w:rsidR="00F130DE">
        <w:t>Supervisor</w:t>
      </w:r>
      <w:r w:rsidR="009E1410">
        <w:t xml:space="preserve"> </w:t>
      </w:r>
      <w:r w:rsidR="001B4D6A">
        <w:t>Baumgart</w:t>
      </w:r>
      <w:r w:rsidR="00C84785">
        <w:t xml:space="preserve"> seconded the motion.  Motion carried</w:t>
      </w:r>
      <w:r w:rsidR="002779BB">
        <w:t xml:space="preserve"> unanimously</w:t>
      </w:r>
    </w:p>
    <w:p w:rsidR="00910F91" w:rsidRDefault="00910F91" w:rsidP="00910F91">
      <w:pPr>
        <w:pStyle w:val="BodyText"/>
        <w:suppressLineNumbers/>
      </w:pPr>
    </w:p>
    <w:p w:rsidR="00274EAA" w:rsidRDefault="00E74A99" w:rsidP="00D62926">
      <w:pPr>
        <w:pStyle w:val="BodyText"/>
        <w:suppressLineNumbers/>
      </w:pPr>
      <w:r w:rsidRPr="00FA3AD9">
        <w:t>Planning and Conservation –</w:t>
      </w:r>
      <w:r w:rsidR="00FA3AD9" w:rsidRPr="00FA3AD9">
        <w:t xml:space="preserve"> </w:t>
      </w:r>
      <w:r w:rsidR="00D62926">
        <w:t xml:space="preserve">Mr. Brault presented </w:t>
      </w:r>
      <w:r w:rsidR="00F130DE">
        <w:t>the 2</w:t>
      </w:r>
      <w:r w:rsidR="00F130DE" w:rsidRPr="00F130DE">
        <w:rPr>
          <w:vertAlign w:val="superscript"/>
        </w:rPr>
        <w:t>nd</w:t>
      </w:r>
      <w:r w:rsidR="00F130DE">
        <w:t xml:space="preserve"> Quarter Variance Report</w:t>
      </w:r>
      <w:r w:rsidR="007D6F1C">
        <w:t xml:space="preserve"> and answered questions from the </w:t>
      </w:r>
      <w:r w:rsidR="003027F3">
        <w:t>C</w:t>
      </w:r>
      <w:r w:rsidR="007D6F1C">
        <w:t>ommittee</w:t>
      </w:r>
      <w:r w:rsidR="00D62926">
        <w:t>.</w:t>
      </w:r>
      <w:r w:rsidR="00F130DE">
        <w:t xml:space="preserve"> Supervisor </w:t>
      </w:r>
      <w:r w:rsidR="00F130DE" w:rsidRPr="001B4D6A">
        <w:t>Baumgart</w:t>
      </w:r>
      <w:r w:rsidR="00D62926">
        <w:t xml:space="preserve"> made a motion to approve the</w:t>
      </w:r>
      <w:r w:rsidR="00D17128">
        <w:t xml:space="preserve"> </w:t>
      </w:r>
      <w:r w:rsidR="00F130DE">
        <w:t>variance report</w:t>
      </w:r>
      <w:r w:rsidR="00D62926">
        <w:t xml:space="preserve"> and Supervisor </w:t>
      </w:r>
      <w:r w:rsidR="001B4D6A">
        <w:t>Ogea</w:t>
      </w:r>
      <w:r w:rsidR="00D62926">
        <w:t xml:space="preserve"> seconded the motion. Motion carried </w:t>
      </w:r>
      <w:r w:rsidR="00F130DE">
        <w:t>unanimously.</w:t>
      </w:r>
    </w:p>
    <w:p w:rsidR="003027F3" w:rsidRDefault="003027F3" w:rsidP="003027F3">
      <w:pPr>
        <w:pStyle w:val="BodyText"/>
        <w:suppressLineNumbers/>
      </w:pPr>
    </w:p>
    <w:p w:rsidR="004B1EDA" w:rsidRDefault="004B1EDA" w:rsidP="004B1EDA">
      <w:pPr>
        <w:pStyle w:val="BodyText"/>
        <w:suppressLineNumbers/>
      </w:pPr>
      <w:r w:rsidRPr="007A632D">
        <w:t>Mr.</w:t>
      </w:r>
      <w:r>
        <w:t xml:space="preserve"> Brault gave a brief overview on the County’s Day of Caring event on September 14, 2017 and asked the Committee to </w:t>
      </w:r>
      <w:r w:rsidR="00BE7AF0">
        <w:t>allow the use of funding from the Department’s non-lapsing campground account. Amount not to exceed $1,500.</w:t>
      </w:r>
      <w:r>
        <w:t xml:space="preserve"> </w:t>
      </w:r>
      <w:r w:rsidR="00F6723D">
        <w:t>Mr. Lammers</w:t>
      </w:r>
      <w:r w:rsidRPr="00472FB0">
        <w:t xml:space="preserve"> motioned to approve </w:t>
      </w:r>
      <w:r w:rsidR="00BE7AF0">
        <w:t xml:space="preserve">the request </w:t>
      </w:r>
      <w:r w:rsidRPr="00472FB0">
        <w:t xml:space="preserve">and Supervisor </w:t>
      </w:r>
      <w:r w:rsidR="00F6723D">
        <w:t>Damp</w:t>
      </w:r>
      <w:r w:rsidRPr="00472FB0">
        <w:t xml:space="preserve"> seconded the motion.  Motion carried unanimously.</w:t>
      </w:r>
    </w:p>
    <w:p w:rsidR="00537F03" w:rsidRPr="00537F03" w:rsidRDefault="00537F03" w:rsidP="00537F03">
      <w:pPr>
        <w:pStyle w:val="BodyText"/>
        <w:suppressLineNumbers/>
      </w:pPr>
    </w:p>
    <w:p w:rsidR="00537F03" w:rsidRPr="00537F03" w:rsidRDefault="00537F03" w:rsidP="00537F03">
      <w:pPr>
        <w:pStyle w:val="BodyText"/>
        <w:suppressLineNumbers/>
      </w:pPr>
      <w:r w:rsidRPr="00537F03">
        <w:t xml:space="preserve">Mr. Brault led the discussion in regards to repealing Section 38.30 FEEDING OF DEER of the County Code of Ordinances due to recent changes at the State level. Supervisor Baumgart gave a presentation on Chronic Wasting Disease in deer. Supervisor Baumgart made a motion to </w:t>
      </w:r>
      <w:r w:rsidR="00BE7AF0">
        <w:t>table</w:t>
      </w:r>
      <w:r w:rsidRPr="00537F03">
        <w:t xml:space="preserve"> the repeal of Section 38.30 FEEDING OF DEER of the County Code of Ordinances and Supervisor Bauer seconded the motion. After further discussion, both motions were rescinded. Supervisor Baumgart then made a motion to </w:t>
      </w:r>
      <w:r w:rsidR="00BE7AF0">
        <w:t>keep the language of</w:t>
      </w:r>
      <w:r w:rsidRPr="00537F03">
        <w:t xml:space="preserve"> Section 38.30 </w:t>
      </w:r>
      <w:r w:rsidR="00BE7AF0">
        <w:t xml:space="preserve">as is </w:t>
      </w:r>
      <w:r w:rsidRPr="00537F03">
        <w:t xml:space="preserve">and Supervisor Bauer seconded. Mr. Lammers suggested a roll call vote. Votes were as follows: </w:t>
      </w:r>
      <w:r w:rsidR="00A45D2B">
        <w:t>Mr. Lammers – Yes;</w:t>
      </w:r>
      <w:bookmarkStart w:id="0" w:name="_GoBack"/>
      <w:bookmarkEnd w:id="0"/>
      <w:r w:rsidR="00A45D2B">
        <w:t xml:space="preserve"> </w:t>
      </w:r>
      <w:r w:rsidRPr="00537F03">
        <w:t xml:space="preserve">Supervisor Ogea – Yes; </w:t>
      </w:r>
      <w:r>
        <w:t>Supervisor Bauer – Yes;</w:t>
      </w:r>
      <w:r w:rsidRPr="00537F03">
        <w:t xml:space="preserve"> </w:t>
      </w:r>
      <w:r>
        <w:t>Supervisor Abler – Yes;</w:t>
      </w:r>
      <w:r w:rsidRPr="00537F03">
        <w:t xml:space="preserve"> </w:t>
      </w:r>
      <w:r>
        <w:t>Supervisor Baumgart – Yes;</w:t>
      </w:r>
      <w:r w:rsidRPr="00537F03">
        <w:t xml:space="preserve"> </w:t>
      </w:r>
      <w:r>
        <w:t xml:space="preserve">Supervisor Damp – Yes. </w:t>
      </w:r>
      <w:r w:rsidRPr="00537F03">
        <w:t xml:space="preserve">The motion to </w:t>
      </w:r>
      <w:r w:rsidR="00BE7AF0">
        <w:t>keep the language of</w:t>
      </w:r>
      <w:r w:rsidRPr="00537F03">
        <w:t xml:space="preserve"> Section 38.30</w:t>
      </w:r>
      <w:r w:rsidR="00BE7AF0">
        <w:t xml:space="preserve"> as is</w:t>
      </w:r>
      <w:r w:rsidRPr="00537F03">
        <w:t xml:space="preserve"> carried unanimously.</w:t>
      </w:r>
    </w:p>
    <w:p w:rsidR="00BC7AEC" w:rsidRDefault="00BC7AEC" w:rsidP="004B1EDA">
      <w:pPr>
        <w:pStyle w:val="BodyText"/>
        <w:suppressLineNumbers/>
      </w:pPr>
    </w:p>
    <w:p w:rsidR="00BC7AEC" w:rsidRPr="00472FB0" w:rsidRDefault="00BC7AEC" w:rsidP="004B1EDA">
      <w:pPr>
        <w:pStyle w:val="BodyText"/>
        <w:suppressLineNumbers/>
      </w:pPr>
      <w:r>
        <w:t xml:space="preserve">Mr. Brault gave an overview on the Sheboygan Marsh drawdown and answered questions from the Committee. </w:t>
      </w:r>
      <w:r w:rsidR="00E33F49">
        <w:t xml:space="preserve">Mr. Lammers </w:t>
      </w:r>
      <w:r>
        <w:t>made a motion to approve the drawdown</w:t>
      </w:r>
      <w:r w:rsidR="00BE7AF0">
        <w:t xml:space="preserve"> in 2018</w:t>
      </w:r>
      <w:r>
        <w:t xml:space="preserve"> and Supervisor </w:t>
      </w:r>
      <w:r w:rsidR="00E33F49">
        <w:t>Damp</w:t>
      </w:r>
      <w:r>
        <w:t xml:space="preserve"> seconded the motion. Motion carried unanimously.</w:t>
      </w:r>
    </w:p>
    <w:p w:rsidR="004B1EDA" w:rsidRDefault="004B1EDA" w:rsidP="004B1EDA">
      <w:pPr>
        <w:pStyle w:val="BodyText"/>
        <w:suppressLineNumbers/>
      </w:pPr>
    </w:p>
    <w:p w:rsidR="00537F03" w:rsidRDefault="00537F03" w:rsidP="00537F03">
      <w:pPr>
        <w:pStyle w:val="BodyText"/>
        <w:suppressLineNumbers/>
        <w:rPr>
          <w:highlight w:val="yellow"/>
        </w:rPr>
      </w:pPr>
    </w:p>
    <w:p w:rsidR="00537F03" w:rsidRPr="00AD7504" w:rsidRDefault="00537F03" w:rsidP="00537F03">
      <w:pPr>
        <w:pStyle w:val="BodyText"/>
        <w:suppressLineNumbers/>
      </w:pPr>
      <w:r w:rsidRPr="00AD7504">
        <w:t>PRAE Committee Minutes – September 12, 2017</w:t>
      </w:r>
    </w:p>
    <w:p w:rsidR="00537F03" w:rsidRDefault="00537F03" w:rsidP="00537F03">
      <w:pPr>
        <w:pStyle w:val="BodyText"/>
        <w:suppressLineNumbers/>
      </w:pPr>
      <w:r w:rsidRPr="00AD7504">
        <w:t>Page 2</w:t>
      </w:r>
      <w:r>
        <w:t xml:space="preserve"> </w:t>
      </w:r>
    </w:p>
    <w:p w:rsidR="00537F03" w:rsidRDefault="00537F03" w:rsidP="00537F03">
      <w:pPr>
        <w:pStyle w:val="BodyText"/>
        <w:suppressLineNumbers/>
      </w:pPr>
    </w:p>
    <w:p w:rsidR="001306B1" w:rsidRDefault="003027F3" w:rsidP="001306B1">
      <w:pPr>
        <w:pStyle w:val="BodyText"/>
        <w:suppressLineNumbers/>
      </w:pPr>
      <w:r>
        <w:t xml:space="preserve">Mr. Brault explained the resolution regarding the </w:t>
      </w:r>
      <w:r w:rsidR="00755E3F">
        <w:t>Aquila Resources, Inc. Back Forty Mine Project</w:t>
      </w:r>
      <w:r>
        <w:t xml:space="preserve"> and answered questions from the Committee</w:t>
      </w:r>
      <w:r w:rsidR="00C429AF">
        <w:t xml:space="preserve">. </w:t>
      </w:r>
      <w:r w:rsidR="00E018EA">
        <w:t xml:space="preserve">Supervisor Baumgart made a motion to direct that </w:t>
      </w:r>
      <w:r w:rsidR="001306B1">
        <w:t>Mr. Brault write a letter in support</w:t>
      </w:r>
      <w:r w:rsidR="00537F03">
        <w:t xml:space="preserve"> of Door County</w:t>
      </w:r>
      <w:r w:rsidR="00BE7AF0">
        <w:t>’s resolution</w:t>
      </w:r>
      <w:r w:rsidR="001306B1">
        <w:t>. Supervisor Bauer seconded the motion. Motion carried unanimously.</w:t>
      </w:r>
    </w:p>
    <w:p w:rsidR="00755E3F" w:rsidRDefault="00755E3F" w:rsidP="00755E3F">
      <w:pPr>
        <w:pStyle w:val="BodyText"/>
        <w:suppressLineNumbers/>
      </w:pPr>
    </w:p>
    <w:p w:rsidR="00541261" w:rsidRDefault="00755E3F" w:rsidP="0070026D">
      <w:pPr>
        <w:pStyle w:val="BodyText"/>
        <w:suppressLineNumbers/>
      </w:pPr>
      <w:r>
        <w:t>Mr. Brault led the discussion on invasive species control and answered questions from the Committee.</w:t>
      </w:r>
    </w:p>
    <w:p w:rsidR="00755E3F" w:rsidRDefault="00755E3F" w:rsidP="0070026D">
      <w:pPr>
        <w:pStyle w:val="BodyText"/>
        <w:suppressLineNumbers/>
      </w:pPr>
    </w:p>
    <w:p w:rsidR="00755E3F" w:rsidRDefault="00755E3F" w:rsidP="0070026D">
      <w:pPr>
        <w:pStyle w:val="BodyText"/>
        <w:suppressLineNumbers/>
      </w:pPr>
      <w:r>
        <w:t>Mr. Brault gave an overview of the Town of Wilson’s stormwater and erosion control permitting</w:t>
      </w:r>
      <w:r w:rsidR="00BE7AF0">
        <w:t xml:space="preserve"> that will be transferred to the County’s jurisdiction</w:t>
      </w:r>
      <w:r>
        <w:t>.</w:t>
      </w:r>
    </w:p>
    <w:p w:rsidR="00755E3F" w:rsidRDefault="00755E3F" w:rsidP="0070026D">
      <w:pPr>
        <w:pStyle w:val="BodyText"/>
        <w:suppressLineNumbers/>
      </w:pPr>
    </w:p>
    <w:p w:rsidR="009A3F96" w:rsidRDefault="00541261" w:rsidP="0070026D">
      <w:pPr>
        <w:pStyle w:val="BodyText"/>
        <w:suppressLineNumbers/>
      </w:pPr>
      <w:r>
        <w:t>Mr. Brault gave a brief departmental update</w:t>
      </w:r>
      <w:r w:rsidR="00BE7AF0">
        <w:t xml:space="preserve"> that included an update on the Southside Utility Corridor project</w:t>
      </w:r>
      <w:r>
        <w:t>.</w:t>
      </w:r>
    </w:p>
    <w:p w:rsidR="009A3F96" w:rsidRDefault="009A3F96" w:rsidP="009A3F96">
      <w:pPr>
        <w:pStyle w:val="BodyText"/>
        <w:tabs>
          <w:tab w:val="left" w:pos="480"/>
          <w:tab w:val="left" w:pos="810"/>
          <w:tab w:val="left" w:pos="1080"/>
        </w:tabs>
        <w:jc w:val="left"/>
        <w:rPr>
          <w:rFonts w:cs="Arial"/>
        </w:rPr>
      </w:pPr>
    </w:p>
    <w:p w:rsidR="009A3F96" w:rsidRDefault="009A3F96" w:rsidP="009A3F96">
      <w:pPr>
        <w:pStyle w:val="BodyText"/>
        <w:tabs>
          <w:tab w:val="left" w:pos="480"/>
          <w:tab w:val="left" w:pos="810"/>
          <w:tab w:val="left" w:pos="1080"/>
        </w:tabs>
        <w:jc w:val="left"/>
        <w:rPr>
          <w:rFonts w:cs="Arial"/>
        </w:rPr>
      </w:pPr>
      <w:r>
        <w:rPr>
          <w:rFonts w:cs="Arial"/>
        </w:rPr>
        <w:t>Supervisor Baumgart made a motion for any PRAE Committee Supervisor to attend the</w:t>
      </w:r>
      <w:r w:rsidR="002C7B29">
        <w:rPr>
          <w:rFonts w:cs="Arial"/>
        </w:rPr>
        <w:t xml:space="preserve"> Fall Technical Tour being hosted by </w:t>
      </w:r>
      <w:r w:rsidR="002C7B29" w:rsidRPr="002C7B29">
        <w:rPr>
          <w:rFonts w:cs="Arial"/>
        </w:rPr>
        <w:t>Sheboygan County</w:t>
      </w:r>
      <w:r w:rsidR="002C7B29">
        <w:rPr>
          <w:rFonts w:cs="Arial"/>
        </w:rPr>
        <w:t xml:space="preserve"> on October 12, the</w:t>
      </w:r>
      <w:r>
        <w:rPr>
          <w:rFonts w:cs="Arial"/>
        </w:rPr>
        <w:t xml:space="preserve"> Lake Michigan Area </w:t>
      </w:r>
      <w:r w:rsidR="008A141E">
        <w:rPr>
          <w:rFonts w:cs="Arial"/>
        </w:rPr>
        <w:t>Fall</w:t>
      </w:r>
      <w:r>
        <w:rPr>
          <w:rFonts w:cs="Arial"/>
        </w:rPr>
        <w:t xml:space="preserve"> Meeting being held in </w:t>
      </w:r>
      <w:r w:rsidR="008A141E">
        <w:rPr>
          <w:rFonts w:cs="Arial"/>
        </w:rPr>
        <w:t>Green Bay</w:t>
      </w:r>
      <w:r>
        <w:rPr>
          <w:rFonts w:cs="Arial"/>
        </w:rPr>
        <w:t xml:space="preserve"> on </w:t>
      </w:r>
      <w:r w:rsidR="008A141E">
        <w:rPr>
          <w:rFonts w:cs="Arial"/>
        </w:rPr>
        <w:t>October 13,</w:t>
      </w:r>
      <w:r w:rsidR="002C7B29">
        <w:rPr>
          <w:rFonts w:cs="Arial"/>
        </w:rPr>
        <w:t xml:space="preserve"> and</w:t>
      </w:r>
      <w:r w:rsidR="008A141E">
        <w:rPr>
          <w:rFonts w:cs="Arial"/>
        </w:rPr>
        <w:t xml:space="preserve"> </w:t>
      </w:r>
      <w:r w:rsidR="002C7B29">
        <w:rPr>
          <w:rFonts w:cs="Arial"/>
        </w:rPr>
        <w:t>the Food, Land, &amp; Water Conference in Elkhart Lake on October 16-17</w:t>
      </w:r>
      <w:r>
        <w:rPr>
          <w:rFonts w:cs="Arial"/>
        </w:rPr>
        <w:t xml:space="preserve">. Motion was seconded by Supervisor Bauer. Motion carried unanimously. </w:t>
      </w:r>
    </w:p>
    <w:p w:rsidR="00CE7861" w:rsidRDefault="00CE7861" w:rsidP="00A97589">
      <w:pPr>
        <w:pStyle w:val="BodyText"/>
        <w:suppressLineNumbers/>
      </w:pPr>
    </w:p>
    <w:p w:rsidR="00CE7861" w:rsidRDefault="00CE7861" w:rsidP="00A97589">
      <w:pPr>
        <w:pStyle w:val="BodyText"/>
        <w:suppressLineNumbers/>
      </w:pPr>
      <w:r>
        <w:t>Public comment regarding manure pits from Jeff Powers.</w:t>
      </w:r>
    </w:p>
    <w:p w:rsidR="009E2A23" w:rsidRDefault="009E2A23" w:rsidP="00A97589">
      <w:pPr>
        <w:pStyle w:val="BodyText"/>
        <w:suppressLineNumbers/>
      </w:pPr>
    </w:p>
    <w:p w:rsidR="004E4A25" w:rsidRPr="00472FB0" w:rsidRDefault="004E4A25" w:rsidP="004E4A25">
      <w:pPr>
        <w:pStyle w:val="BodyText"/>
        <w:suppressLineNumbers/>
      </w:pPr>
      <w:r w:rsidRPr="00472FB0">
        <w:t xml:space="preserve">Supervisor </w:t>
      </w:r>
      <w:r w:rsidR="00D622FA">
        <w:t>Baumgart</w:t>
      </w:r>
      <w:r w:rsidRPr="00472FB0">
        <w:t xml:space="preserve"> motioned to approve the vouchers and </w:t>
      </w:r>
      <w:r w:rsidR="00D622FA">
        <w:t>Mr. Lammers</w:t>
      </w:r>
      <w:r w:rsidRPr="00472FB0">
        <w:t xml:space="preserve"> seconded the motion.  Motion carried unanimously.</w:t>
      </w:r>
    </w:p>
    <w:p w:rsidR="00987F98" w:rsidRDefault="00987F98" w:rsidP="00987F98">
      <w:pPr>
        <w:pStyle w:val="BodyText"/>
        <w:suppressLineNumbers/>
      </w:pPr>
    </w:p>
    <w:p w:rsidR="00C32864" w:rsidRDefault="00EC1684" w:rsidP="00A97589">
      <w:pPr>
        <w:pStyle w:val="BodyText"/>
      </w:pPr>
      <w:r w:rsidRPr="00D622FA">
        <w:t>Mr. Lammers</w:t>
      </w:r>
      <w:r w:rsidR="004E4A25">
        <w:t xml:space="preserve"> </w:t>
      </w:r>
      <w:r w:rsidR="004E4A25" w:rsidRPr="0026462B">
        <w:t xml:space="preserve">moved and </w:t>
      </w:r>
      <w:r w:rsidR="00BA3AE8">
        <w:t xml:space="preserve">Supervisor </w:t>
      </w:r>
      <w:r w:rsidR="00D622FA">
        <w:t>Ogea</w:t>
      </w:r>
      <w:r w:rsidR="004E4A25">
        <w:t xml:space="preserve"> </w:t>
      </w:r>
      <w:r w:rsidR="004E4A25" w:rsidRPr="0026462B">
        <w:t>seconded to adjourn.</w:t>
      </w:r>
      <w:r w:rsidR="004E4A25" w:rsidRPr="00E94FF7">
        <w:rPr>
          <w:b/>
        </w:rPr>
        <w:t xml:space="preserve">  </w:t>
      </w:r>
      <w:r w:rsidR="004E4A25" w:rsidRPr="003B2685">
        <w:t xml:space="preserve">Motion carried </w:t>
      </w:r>
      <w:r w:rsidR="004E4A25">
        <w:t xml:space="preserve">unanimously with adjournment at </w:t>
      </w:r>
      <w:r w:rsidRPr="00AD7504">
        <w:t>6:25</w:t>
      </w:r>
      <w:r w:rsidR="00BA3AE8">
        <w:t xml:space="preserve"> </w:t>
      </w:r>
      <w:r w:rsidR="004E4A25">
        <w:t>p.m.</w:t>
      </w:r>
    </w:p>
    <w:p w:rsidR="00755E3F" w:rsidRPr="00A97589" w:rsidRDefault="00755E3F" w:rsidP="00A97589">
      <w:pPr>
        <w:pStyle w:val="BodyText"/>
      </w:pPr>
    </w:p>
    <w:p w:rsidR="00C32864" w:rsidRPr="00472FB0" w:rsidRDefault="00C32864" w:rsidP="00C32864">
      <w:pPr>
        <w:pStyle w:val="BodyText"/>
      </w:pPr>
      <w:r w:rsidRPr="00472FB0">
        <w:t>Next meeting (</w:t>
      </w:r>
      <w:r w:rsidR="00D0761B" w:rsidRPr="00472FB0">
        <w:t>UW-Extension focus</w:t>
      </w:r>
      <w:r w:rsidRPr="00472FB0">
        <w:t xml:space="preserve">) is scheduled for Tuesday, </w:t>
      </w:r>
      <w:r w:rsidR="00755E3F">
        <w:t>September 26</w:t>
      </w:r>
      <w:r w:rsidR="001A45C4">
        <w:t>, 201</w:t>
      </w:r>
      <w:r w:rsidR="00595D9C">
        <w:t>7</w:t>
      </w:r>
      <w:r w:rsidR="00CF66D3">
        <w:t xml:space="preserve">. </w:t>
      </w:r>
      <w:r w:rsidRPr="00472FB0">
        <w:t xml:space="preserve">The next </w:t>
      </w:r>
      <w:r w:rsidR="00CF66D3">
        <w:t xml:space="preserve">meeting </w:t>
      </w:r>
      <w:r w:rsidRPr="00472FB0">
        <w:t>(</w:t>
      </w:r>
      <w:r w:rsidR="00D0761B" w:rsidRPr="00472FB0">
        <w:t>Planning &amp; Conservation and Register of Deeds focus</w:t>
      </w:r>
      <w:r w:rsidRPr="00472FB0">
        <w:t>)</w:t>
      </w:r>
      <w:r w:rsidR="008C5159">
        <w:t xml:space="preserve"> is </w:t>
      </w:r>
      <w:r w:rsidR="00BA3AE8">
        <w:t xml:space="preserve">scheduled for Tuesday, </w:t>
      </w:r>
      <w:r w:rsidR="00755E3F">
        <w:t>October</w:t>
      </w:r>
      <w:r w:rsidR="00BA3AE8">
        <w:t xml:space="preserve"> </w:t>
      </w:r>
      <w:r w:rsidR="001A45C4">
        <w:t>1</w:t>
      </w:r>
      <w:r w:rsidR="00755E3F">
        <w:t>0</w:t>
      </w:r>
      <w:r w:rsidRPr="00472FB0">
        <w:t>, 201</w:t>
      </w:r>
      <w:r w:rsidR="00595D9C">
        <w:t>7</w:t>
      </w:r>
      <w:r w:rsidR="00CF66D3">
        <w:t>.</w:t>
      </w:r>
    </w:p>
    <w:p w:rsidR="00B266BF" w:rsidRDefault="00B266BF" w:rsidP="00C32864">
      <w:pPr>
        <w:pStyle w:val="BodyText"/>
      </w:pPr>
    </w:p>
    <w:p w:rsidR="00AD7504" w:rsidRPr="00E94FF7" w:rsidRDefault="00AD7504" w:rsidP="00AD7504">
      <w:pPr>
        <w:pStyle w:val="BodyText"/>
      </w:pPr>
      <w:r>
        <w:t>Karsen Gosh</w:t>
      </w:r>
      <w:r>
        <w:tab/>
      </w:r>
      <w:r>
        <w:tab/>
      </w:r>
      <w:r>
        <w:tab/>
      </w:r>
      <w:r>
        <w:tab/>
      </w:r>
      <w:r>
        <w:tab/>
      </w:r>
      <w:r w:rsidRPr="00E94FF7">
        <w:tab/>
      </w:r>
      <w:r w:rsidRPr="00E94FF7">
        <w:tab/>
      </w:r>
      <w:r w:rsidRPr="00E94FF7">
        <w:tab/>
      </w:r>
      <w:r w:rsidRPr="00E94FF7">
        <w:tab/>
      </w:r>
      <w:r>
        <w:t xml:space="preserve">    </w:t>
      </w:r>
      <w:r>
        <w:tab/>
        <w:t xml:space="preserve">     Libby Ogea</w:t>
      </w:r>
    </w:p>
    <w:p w:rsidR="00AD7504" w:rsidRDefault="00AD7504" w:rsidP="00AD7504">
      <w:pPr>
        <w:pStyle w:val="BodyText"/>
      </w:pPr>
      <w:r w:rsidRPr="00E94FF7">
        <w:t>Recording Secretary</w:t>
      </w:r>
      <w:r>
        <w:tab/>
      </w:r>
      <w:r>
        <w:tab/>
      </w:r>
      <w:r>
        <w:tab/>
      </w:r>
      <w:r w:rsidRPr="00E94FF7">
        <w:tab/>
      </w:r>
      <w:r w:rsidRPr="00E94FF7">
        <w:tab/>
      </w:r>
      <w:r w:rsidRPr="00E94FF7">
        <w:tab/>
      </w:r>
      <w:r w:rsidRPr="00E94FF7">
        <w:tab/>
      </w:r>
      <w:r w:rsidRPr="00E94FF7">
        <w:tab/>
      </w:r>
      <w:r>
        <w:t xml:space="preserve"> Committee </w:t>
      </w:r>
      <w:r w:rsidRPr="00E94FF7">
        <w:t>Secretary</w:t>
      </w:r>
    </w:p>
    <w:p w:rsidR="00AD7504" w:rsidRDefault="00AD7504" w:rsidP="00AD7504">
      <w:pPr>
        <w:pStyle w:val="BodyText"/>
      </w:pPr>
    </w:p>
    <w:sectPr w:rsidR="00AD7504" w:rsidSect="00755E3F">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16" w:rsidRDefault="00D20F16" w:rsidP="008A6330">
      <w:r>
        <w:separator/>
      </w:r>
    </w:p>
  </w:endnote>
  <w:endnote w:type="continuationSeparator" w:id="0">
    <w:p w:rsidR="00D20F16" w:rsidRDefault="00D20F16" w:rsidP="008A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16" w:rsidRDefault="00D20F16" w:rsidP="008A6330">
      <w:r>
        <w:separator/>
      </w:r>
    </w:p>
  </w:footnote>
  <w:footnote w:type="continuationSeparator" w:id="0">
    <w:p w:rsidR="00D20F16" w:rsidRDefault="00D20F16" w:rsidP="008A6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F31"/>
    <w:multiLevelType w:val="hybridMultilevel"/>
    <w:tmpl w:val="31308AFC"/>
    <w:lvl w:ilvl="0" w:tplc="A5A2DE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6FA0"/>
    <w:multiLevelType w:val="singleLevel"/>
    <w:tmpl w:val="D01E942E"/>
    <w:lvl w:ilvl="0">
      <w:start w:val="1"/>
      <w:numFmt w:val="lowerLetter"/>
      <w:lvlText w:val="(%1)"/>
      <w:lvlJc w:val="left"/>
      <w:pPr>
        <w:tabs>
          <w:tab w:val="num" w:pos="2676"/>
        </w:tabs>
        <w:ind w:left="2676" w:hanging="360"/>
      </w:pPr>
      <w:rPr>
        <w:rFonts w:hint="default"/>
        <w:i/>
      </w:rPr>
    </w:lvl>
  </w:abstractNum>
  <w:abstractNum w:abstractNumId="2">
    <w:nsid w:val="1E8C2196"/>
    <w:multiLevelType w:val="hybridMultilevel"/>
    <w:tmpl w:val="AAF4D15A"/>
    <w:lvl w:ilvl="0" w:tplc="936ACB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22872ED"/>
    <w:multiLevelType w:val="hybridMultilevel"/>
    <w:tmpl w:val="3098ADF4"/>
    <w:lvl w:ilvl="0" w:tplc="AAE0D6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843"/>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98"/>
    <w:rsid w:val="00000D59"/>
    <w:rsid w:val="00000E71"/>
    <w:rsid w:val="000027A2"/>
    <w:rsid w:val="000030E2"/>
    <w:rsid w:val="00003250"/>
    <w:rsid w:val="00004CF6"/>
    <w:rsid w:val="00005055"/>
    <w:rsid w:val="000052C9"/>
    <w:rsid w:val="000064E0"/>
    <w:rsid w:val="00007EF2"/>
    <w:rsid w:val="00010891"/>
    <w:rsid w:val="00013826"/>
    <w:rsid w:val="000145FE"/>
    <w:rsid w:val="00014F40"/>
    <w:rsid w:val="0001625D"/>
    <w:rsid w:val="00016D1E"/>
    <w:rsid w:val="000172D0"/>
    <w:rsid w:val="00020335"/>
    <w:rsid w:val="00021BA3"/>
    <w:rsid w:val="00022C26"/>
    <w:rsid w:val="00025949"/>
    <w:rsid w:val="000266D8"/>
    <w:rsid w:val="00027073"/>
    <w:rsid w:val="00027909"/>
    <w:rsid w:val="00030D88"/>
    <w:rsid w:val="000315CD"/>
    <w:rsid w:val="00031A26"/>
    <w:rsid w:val="00031C28"/>
    <w:rsid w:val="00032059"/>
    <w:rsid w:val="000330CC"/>
    <w:rsid w:val="00034AEB"/>
    <w:rsid w:val="000358D9"/>
    <w:rsid w:val="0003658C"/>
    <w:rsid w:val="0004031F"/>
    <w:rsid w:val="0004100A"/>
    <w:rsid w:val="00041659"/>
    <w:rsid w:val="000435E2"/>
    <w:rsid w:val="00044695"/>
    <w:rsid w:val="0004481F"/>
    <w:rsid w:val="00047AAF"/>
    <w:rsid w:val="00047B37"/>
    <w:rsid w:val="00047F42"/>
    <w:rsid w:val="00047FCA"/>
    <w:rsid w:val="00050983"/>
    <w:rsid w:val="0005181D"/>
    <w:rsid w:val="00052337"/>
    <w:rsid w:val="000527F3"/>
    <w:rsid w:val="0005288C"/>
    <w:rsid w:val="000528C3"/>
    <w:rsid w:val="00052C1B"/>
    <w:rsid w:val="00052C3E"/>
    <w:rsid w:val="0005321E"/>
    <w:rsid w:val="0005376C"/>
    <w:rsid w:val="00054B63"/>
    <w:rsid w:val="0005518B"/>
    <w:rsid w:val="0005550F"/>
    <w:rsid w:val="00055631"/>
    <w:rsid w:val="00056157"/>
    <w:rsid w:val="00057629"/>
    <w:rsid w:val="0006037F"/>
    <w:rsid w:val="00060F39"/>
    <w:rsid w:val="000617C8"/>
    <w:rsid w:val="00061EEE"/>
    <w:rsid w:val="00062692"/>
    <w:rsid w:val="000635A3"/>
    <w:rsid w:val="00066E10"/>
    <w:rsid w:val="000676F5"/>
    <w:rsid w:val="00067741"/>
    <w:rsid w:val="000709E2"/>
    <w:rsid w:val="000720CC"/>
    <w:rsid w:val="00072297"/>
    <w:rsid w:val="00074377"/>
    <w:rsid w:val="000746CA"/>
    <w:rsid w:val="00074E87"/>
    <w:rsid w:val="00076548"/>
    <w:rsid w:val="0007712F"/>
    <w:rsid w:val="00077DF3"/>
    <w:rsid w:val="0008033F"/>
    <w:rsid w:val="00080EC3"/>
    <w:rsid w:val="00081604"/>
    <w:rsid w:val="00081761"/>
    <w:rsid w:val="00084120"/>
    <w:rsid w:val="0008427F"/>
    <w:rsid w:val="000842DE"/>
    <w:rsid w:val="000849FC"/>
    <w:rsid w:val="000850CC"/>
    <w:rsid w:val="00085E67"/>
    <w:rsid w:val="000868DE"/>
    <w:rsid w:val="00086C81"/>
    <w:rsid w:val="00087115"/>
    <w:rsid w:val="00087F33"/>
    <w:rsid w:val="00090CCD"/>
    <w:rsid w:val="00091274"/>
    <w:rsid w:val="00092459"/>
    <w:rsid w:val="00095854"/>
    <w:rsid w:val="00095CF4"/>
    <w:rsid w:val="00095DD0"/>
    <w:rsid w:val="000A06FD"/>
    <w:rsid w:val="000A11EF"/>
    <w:rsid w:val="000A21AB"/>
    <w:rsid w:val="000A236E"/>
    <w:rsid w:val="000A288E"/>
    <w:rsid w:val="000A2BDE"/>
    <w:rsid w:val="000A33F3"/>
    <w:rsid w:val="000A36DC"/>
    <w:rsid w:val="000A5A44"/>
    <w:rsid w:val="000A68D4"/>
    <w:rsid w:val="000A7DF9"/>
    <w:rsid w:val="000A7EAD"/>
    <w:rsid w:val="000B153F"/>
    <w:rsid w:val="000B19D6"/>
    <w:rsid w:val="000B2FB4"/>
    <w:rsid w:val="000B400D"/>
    <w:rsid w:val="000B4E27"/>
    <w:rsid w:val="000B617C"/>
    <w:rsid w:val="000B769E"/>
    <w:rsid w:val="000B7F5B"/>
    <w:rsid w:val="000C0893"/>
    <w:rsid w:val="000C2C34"/>
    <w:rsid w:val="000C4008"/>
    <w:rsid w:val="000C4C4B"/>
    <w:rsid w:val="000C6D8C"/>
    <w:rsid w:val="000C72F3"/>
    <w:rsid w:val="000C785E"/>
    <w:rsid w:val="000C7BE3"/>
    <w:rsid w:val="000D2455"/>
    <w:rsid w:val="000D29C0"/>
    <w:rsid w:val="000D2F2A"/>
    <w:rsid w:val="000D3482"/>
    <w:rsid w:val="000D3513"/>
    <w:rsid w:val="000D73A1"/>
    <w:rsid w:val="000D74FF"/>
    <w:rsid w:val="000D75C4"/>
    <w:rsid w:val="000E01F1"/>
    <w:rsid w:val="000E0570"/>
    <w:rsid w:val="000E12D0"/>
    <w:rsid w:val="000E1987"/>
    <w:rsid w:val="000E3175"/>
    <w:rsid w:val="000E3621"/>
    <w:rsid w:val="000E650F"/>
    <w:rsid w:val="000F19C2"/>
    <w:rsid w:val="000F2649"/>
    <w:rsid w:val="000F2706"/>
    <w:rsid w:val="000F7084"/>
    <w:rsid w:val="000F7710"/>
    <w:rsid w:val="000F7718"/>
    <w:rsid w:val="00100641"/>
    <w:rsid w:val="00100B12"/>
    <w:rsid w:val="00101AFD"/>
    <w:rsid w:val="00102A76"/>
    <w:rsid w:val="00102C38"/>
    <w:rsid w:val="00104AAE"/>
    <w:rsid w:val="00104C1F"/>
    <w:rsid w:val="0010700E"/>
    <w:rsid w:val="00107A20"/>
    <w:rsid w:val="001116E8"/>
    <w:rsid w:val="00111B60"/>
    <w:rsid w:val="00112266"/>
    <w:rsid w:val="001125C6"/>
    <w:rsid w:val="00112E81"/>
    <w:rsid w:val="0011354F"/>
    <w:rsid w:val="00113A2C"/>
    <w:rsid w:val="001148BA"/>
    <w:rsid w:val="00114D9C"/>
    <w:rsid w:val="001151B2"/>
    <w:rsid w:val="001153FB"/>
    <w:rsid w:val="00115B29"/>
    <w:rsid w:val="00115BCD"/>
    <w:rsid w:val="00115E24"/>
    <w:rsid w:val="00117279"/>
    <w:rsid w:val="00117294"/>
    <w:rsid w:val="001239D5"/>
    <w:rsid w:val="00126597"/>
    <w:rsid w:val="00126901"/>
    <w:rsid w:val="00127297"/>
    <w:rsid w:val="001306B1"/>
    <w:rsid w:val="00131245"/>
    <w:rsid w:val="00131F02"/>
    <w:rsid w:val="00131FFF"/>
    <w:rsid w:val="00132608"/>
    <w:rsid w:val="00133578"/>
    <w:rsid w:val="00133BB1"/>
    <w:rsid w:val="00135D98"/>
    <w:rsid w:val="00136119"/>
    <w:rsid w:val="001368E4"/>
    <w:rsid w:val="00136BBA"/>
    <w:rsid w:val="00137031"/>
    <w:rsid w:val="00140050"/>
    <w:rsid w:val="00141C7B"/>
    <w:rsid w:val="00142077"/>
    <w:rsid w:val="00143973"/>
    <w:rsid w:val="00143DC2"/>
    <w:rsid w:val="0014629E"/>
    <w:rsid w:val="0014640E"/>
    <w:rsid w:val="0014716C"/>
    <w:rsid w:val="00147650"/>
    <w:rsid w:val="00150030"/>
    <w:rsid w:val="00150BCF"/>
    <w:rsid w:val="00150D48"/>
    <w:rsid w:val="001511BC"/>
    <w:rsid w:val="00151640"/>
    <w:rsid w:val="00156818"/>
    <w:rsid w:val="0015706E"/>
    <w:rsid w:val="001571AC"/>
    <w:rsid w:val="00160A8E"/>
    <w:rsid w:val="00160B07"/>
    <w:rsid w:val="00161D4E"/>
    <w:rsid w:val="001622E9"/>
    <w:rsid w:val="00162459"/>
    <w:rsid w:val="001627FE"/>
    <w:rsid w:val="00162803"/>
    <w:rsid w:val="001629F8"/>
    <w:rsid w:val="00162E83"/>
    <w:rsid w:val="00163484"/>
    <w:rsid w:val="00164115"/>
    <w:rsid w:val="00165016"/>
    <w:rsid w:val="001664ED"/>
    <w:rsid w:val="0016676D"/>
    <w:rsid w:val="00166D06"/>
    <w:rsid w:val="00166DDD"/>
    <w:rsid w:val="00167718"/>
    <w:rsid w:val="001720B8"/>
    <w:rsid w:val="00173B30"/>
    <w:rsid w:val="0017506D"/>
    <w:rsid w:val="00176B1F"/>
    <w:rsid w:val="00176CA1"/>
    <w:rsid w:val="00177777"/>
    <w:rsid w:val="00177F38"/>
    <w:rsid w:val="00180417"/>
    <w:rsid w:val="00181E5F"/>
    <w:rsid w:val="00182709"/>
    <w:rsid w:val="001868C9"/>
    <w:rsid w:val="001906FE"/>
    <w:rsid w:val="00190916"/>
    <w:rsid w:val="0019092A"/>
    <w:rsid w:val="00190C00"/>
    <w:rsid w:val="001910F4"/>
    <w:rsid w:val="0019119A"/>
    <w:rsid w:val="00191725"/>
    <w:rsid w:val="0019251A"/>
    <w:rsid w:val="00194AF9"/>
    <w:rsid w:val="00196FB3"/>
    <w:rsid w:val="001970B1"/>
    <w:rsid w:val="001A0168"/>
    <w:rsid w:val="001A01EF"/>
    <w:rsid w:val="001A163C"/>
    <w:rsid w:val="001A241A"/>
    <w:rsid w:val="001A3403"/>
    <w:rsid w:val="001A34CC"/>
    <w:rsid w:val="001A3E5B"/>
    <w:rsid w:val="001A45C4"/>
    <w:rsid w:val="001A5D77"/>
    <w:rsid w:val="001A6A04"/>
    <w:rsid w:val="001A79E0"/>
    <w:rsid w:val="001B041D"/>
    <w:rsid w:val="001B1C77"/>
    <w:rsid w:val="001B1E5E"/>
    <w:rsid w:val="001B32F7"/>
    <w:rsid w:val="001B4054"/>
    <w:rsid w:val="001B4ADC"/>
    <w:rsid w:val="001B4D6A"/>
    <w:rsid w:val="001B50CE"/>
    <w:rsid w:val="001B519B"/>
    <w:rsid w:val="001B53F9"/>
    <w:rsid w:val="001B55D4"/>
    <w:rsid w:val="001B62C0"/>
    <w:rsid w:val="001B71EB"/>
    <w:rsid w:val="001C04CF"/>
    <w:rsid w:val="001C3866"/>
    <w:rsid w:val="001C424A"/>
    <w:rsid w:val="001C42F5"/>
    <w:rsid w:val="001C469E"/>
    <w:rsid w:val="001C5300"/>
    <w:rsid w:val="001C5680"/>
    <w:rsid w:val="001C5FF6"/>
    <w:rsid w:val="001C6530"/>
    <w:rsid w:val="001C6966"/>
    <w:rsid w:val="001C6A14"/>
    <w:rsid w:val="001C7766"/>
    <w:rsid w:val="001C7EA3"/>
    <w:rsid w:val="001C7ED4"/>
    <w:rsid w:val="001D0F8D"/>
    <w:rsid w:val="001D18BB"/>
    <w:rsid w:val="001D259F"/>
    <w:rsid w:val="001D30C0"/>
    <w:rsid w:val="001D3CA3"/>
    <w:rsid w:val="001D4FC1"/>
    <w:rsid w:val="001D57A6"/>
    <w:rsid w:val="001D60CF"/>
    <w:rsid w:val="001E09F0"/>
    <w:rsid w:val="001E0B2F"/>
    <w:rsid w:val="001E1F4C"/>
    <w:rsid w:val="001E300B"/>
    <w:rsid w:val="001E3B60"/>
    <w:rsid w:val="001E3D56"/>
    <w:rsid w:val="001E409D"/>
    <w:rsid w:val="001E4745"/>
    <w:rsid w:val="001E5DDB"/>
    <w:rsid w:val="001E6321"/>
    <w:rsid w:val="001F02BC"/>
    <w:rsid w:val="001F08DD"/>
    <w:rsid w:val="001F0A92"/>
    <w:rsid w:val="001F15CB"/>
    <w:rsid w:val="001F1E8B"/>
    <w:rsid w:val="001F206A"/>
    <w:rsid w:val="001F2634"/>
    <w:rsid w:val="001F2DAD"/>
    <w:rsid w:val="001F3DB8"/>
    <w:rsid w:val="001F4CDF"/>
    <w:rsid w:val="001F5EE8"/>
    <w:rsid w:val="001F6E11"/>
    <w:rsid w:val="001F6F5A"/>
    <w:rsid w:val="001F7708"/>
    <w:rsid w:val="002001B8"/>
    <w:rsid w:val="002013E9"/>
    <w:rsid w:val="00201551"/>
    <w:rsid w:val="00201874"/>
    <w:rsid w:val="00201E0A"/>
    <w:rsid w:val="00202281"/>
    <w:rsid w:val="00202E2A"/>
    <w:rsid w:val="00203BF8"/>
    <w:rsid w:val="002047C1"/>
    <w:rsid w:val="00204B4D"/>
    <w:rsid w:val="00205043"/>
    <w:rsid w:val="00205E6B"/>
    <w:rsid w:val="00206645"/>
    <w:rsid w:val="0020708F"/>
    <w:rsid w:val="0020730F"/>
    <w:rsid w:val="00207383"/>
    <w:rsid w:val="00207387"/>
    <w:rsid w:val="00207A17"/>
    <w:rsid w:val="00210AA4"/>
    <w:rsid w:val="00210E06"/>
    <w:rsid w:val="00210EED"/>
    <w:rsid w:val="00211A4B"/>
    <w:rsid w:val="00212533"/>
    <w:rsid w:val="00214B39"/>
    <w:rsid w:val="00216235"/>
    <w:rsid w:val="00216508"/>
    <w:rsid w:val="0021654C"/>
    <w:rsid w:val="002175AA"/>
    <w:rsid w:val="00217840"/>
    <w:rsid w:val="00217940"/>
    <w:rsid w:val="00217D21"/>
    <w:rsid w:val="0022062F"/>
    <w:rsid w:val="00220631"/>
    <w:rsid w:val="0022079D"/>
    <w:rsid w:val="0022242D"/>
    <w:rsid w:val="002240C8"/>
    <w:rsid w:val="002248C2"/>
    <w:rsid w:val="0022567B"/>
    <w:rsid w:val="0022632F"/>
    <w:rsid w:val="00227930"/>
    <w:rsid w:val="0023044A"/>
    <w:rsid w:val="00230F11"/>
    <w:rsid w:val="002311BF"/>
    <w:rsid w:val="0023229D"/>
    <w:rsid w:val="002325FF"/>
    <w:rsid w:val="002336A3"/>
    <w:rsid w:val="00233C7B"/>
    <w:rsid w:val="00234731"/>
    <w:rsid w:val="002359D2"/>
    <w:rsid w:val="002366AB"/>
    <w:rsid w:val="00236E9B"/>
    <w:rsid w:val="0024072D"/>
    <w:rsid w:val="002428CA"/>
    <w:rsid w:val="0024298C"/>
    <w:rsid w:val="00242A08"/>
    <w:rsid w:val="002434ED"/>
    <w:rsid w:val="0024419A"/>
    <w:rsid w:val="0024616A"/>
    <w:rsid w:val="002462BE"/>
    <w:rsid w:val="00252916"/>
    <w:rsid w:val="00253AB8"/>
    <w:rsid w:val="0025416E"/>
    <w:rsid w:val="00254862"/>
    <w:rsid w:val="0025493E"/>
    <w:rsid w:val="002554B4"/>
    <w:rsid w:val="002559F8"/>
    <w:rsid w:val="0025724D"/>
    <w:rsid w:val="00257806"/>
    <w:rsid w:val="0026009E"/>
    <w:rsid w:val="0026275F"/>
    <w:rsid w:val="00262F5D"/>
    <w:rsid w:val="00263D4F"/>
    <w:rsid w:val="0026462B"/>
    <w:rsid w:val="00265F9C"/>
    <w:rsid w:val="00266F5D"/>
    <w:rsid w:val="00267465"/>
    <w:rsid w:val="0026770F"/>
    <w:rsid w:val="00270492"/>
    <w:rsid w:val="0027053E"/>
    <w:rsid w:val="00270749"/>
    <w:rsid w:val="00270E13"/>
    <w:rsid w:val="00271FCF"/>
    <w:rsid w:val="002729C4"/>
    <w:rsid w:val="00272FFA"/>
    <w:rsid w:val="002736B7"/>
    <w:rsid w:val="002743AF"/>
    <w:rsid w:val="002747BB"/>
    <w:rsid w:val="00274C2D"/>
    <w:rsid w:val="00274EAA"/>
    <w:rsid w:val="00277677"/>
    <w:rsid w:val="002779BB"/>
    <w:rsid w:val="00277CCA"/>
    <w:rsid w:val="00280735"/>
    <w:rsid w:val="0028093E"/>
    <w:rsid w:val="00281AA3"/>
    <w:rsid w:val="00284A0F"/>
    <w:rsid w:val="0028608E"/>
    <w:rsid w:val="0028720A"/>
    <w:rsid w:val="00287A38"/>
    <w:rsid w:val="00287A7B"/>
    <w:rsid w:val="002907AE"/>
    <w:rsid w:val="002911FE"/>
    <w:rsid w:val="002926FF"/>
    <w:rsid w:val="00293156"/>
    <w:rsid w:val="0029521B"/>
    <w:rsid w:val="0029549D"/>
    <w:rsid w:val="00295862"/>
    <w:rsid w:val="002958AA"/>
    <w:rsid w:val="00296B2E"/>
    <w:rsid w:val="00296F09"/>
    <w:rsid w:val="002973F2"/>
    <w:rsid w:val="00297445"/>
    <w:rsid w:val="00297795"/>
    <w:rsid w:val="002A01F5"/>
    <w:rsid w:val="002A0E91"/>
    <w:rsid w:val="002A1467"/>
    <w:rsid w:val="002A1A31"/>
    <w:rsid w:val="002A1D7D"/>
    <w:rsid w:val="002A1EBE"/>
    <w:rsid w:val="002A24EA"/>
    <w:rsid w:val="002A2DFB"/>
    <w:rsid w:val="002A46C9"/>
    <w:rsid w:val="002A58B0"/>
    <w:rsid w:val="002A5B98"/>
    <w:rsid w:val="002A6068"/>
    <w:rsid w:val="002A6197"/>
    <w:rsid w:val="002A7146"/>
    <w:rsid w:val="002B0E1F"/>
    <w:rsid w:val="002B2D35"/>
    <w:rsid w:val="002B2E89"/>
    <w:rsid w:val="002B3096"/>
    <w:rsid w:val="002B6802"/>
    <w:rsid w:val="002B7070"/>
    <w:rsid w:val="002B70CE"/>
    <w:rsid w:val="002B74EA"/>
    <w:rsid w:val="002B7E9A"/>
    <w:rsid w:val="002C134C"/>
    <w:rsid w:val="002C25AC"/>
    <w:rsid w:val="002C2897"/>
    <w:rsid w:val="002C28C3"/>
    <w:rsid w:val="002C39FA"/>
    <w:rsid w:val="002C4ABE"/>
    <w:rsid w:val="002C5A1B"/>
    <w:rsid w:val="002C7B29"/>
    <w:rsid w:val="002D2703"/>
    <w:rsid w:val="002D2F73"/>
    <w:rsid w:val="002D45E0"/>
    <w:rsid w:val="002D4955"/>
    <w:rsid w:val="002D4D16"/>
    <w:rsid w:val="002D642C"/>
    <w:rsid w:val="002D7201"/>
    <w:rsid w:val="002E0C0E"/>
    <w:rsid w:val="002E0EB4"/>
    <w:rsid w:val="002E1E8C"/>
    <w:rsid w:val="002E2ADB"/>
    <w:rsid w:val="002E2BDF"/>
    <w:rsid w:val="002E32BD"/>
    <w:rsid w:val="002E38BE"/>
    <w:rsid w:val="002E3EAB"/>
    <w:rsid w:val="002E4308"/>
    <w:rsid w:val="002E460D"/>
    <w:rsid w:val="002E46E1"/>
    <w:rsid w:val="002E4CB0"/>
    <w:rsid w:val="002E507E"/>
    <w:rsid w:val="002E57A0"/>
    <w:rsid w:val="002E5A2F"/>
    <w:rsid w:val="002E5AAF"/>
    <w:rsid w:val="002E5CD0"/>
    <w:rsid w:val="002E60A0"/>
    <w:rsid w:val="002E631E"/>
    <w:rsid w:val="002E6BCA"/>
    <w:rsid w:val="002E6C69"/>
    <w:rsid w:val="002E7311"/>
    <w:rsid w:val="002E7671"/>
    <w:rsid w:val="002E7F64"/>
    <w:rsid w:val="002F006F"/>
    <w:rsid w:val="002F1D73"/>
    <w:rsid w:val="002F2130"/>
    <w:rsid w:val="002F31E5"/>
    <w:rsid w:val="002F33C1"/>
    <w:rsid w:val="002F3B02"/>
    <w:rsid w:val="002F472C"/>
    <w:rsid w:val="002F5C6F"/>
    <w:rsid w:val="002F6618"/>
    <w:rsid w:val="002F67D4"/>
    <w:rsid w:val="00301F80"/>
    <w:rsid w:val="003027F3"/>
    <w:rsid w:val="00303D2D"/>
    <w:rsid w:val="00304282"/>
    <w:rsid w:val="00304839"/>
    <w:rsid w:val="003070A7"/>
    <w:rsid w:val="0031042B"/>
    <w:rsid w:val="00310EB2"/>
    <w:rsid w:val="00311442"/>
    <w:rsid w:val="00312FA3"/>
    <w:rsid w:val="003136D0"/>
    <w:rsid w:val="00313FA5"/>
    <w:rsid w:val="00314C29"/>
    <w:rsid w:val="00314D33"/>
    <w:rsid w:val="00314D9C"/>
    <w:rsid w:val="0031681E"/>
    <w:rsid w:val="00316F37"/>
    <w:rsid w:val="003217A9"/>
    <w:rsid w:val="00321CC6"/>
    <w:rsid w:val="00321CF8"/>
    <w:rsid w:val="003228DA"/>
    <w:rsid w:val="00322A98"/>
    <w:rsid w:val="00322B2E"/>
    <w:rsid w:val="00322D6F"/>
    <w:rsid w:val="003236C8"/>
    <w:rsid w:val="003238FB"/>
    <w:rsid w:val="00323928"/>
    <w:rsid w:val="00323D0D"/>
    <w:rsid w:val="003246D4"/>
    <w:rsid w:val="003249FD"/>
    <w:rsid w:val="00325F9A"/>
    <w:rsid w:val="00327862"/>
    <w:rsid w:val="0032788A"/>
    <w:rsid w:val="00327CCA"/>
    <w:rsid w:val="00331BCF"/>
    <w:rsid w:val="00332891"/>
    <w:rsid w:val="00332D57"/>
    <w:rsid w:val="003334EF"/>
    <w:rsid w:val="0033418B"/>
    <w:rsid w:val="003341DB"/>
    <w:rsid w:val="00335D71"/>
    <w:rsid w:val="003362DB"/>
    <w:rsid w:val="00336A39"/>
    <w:rsid w:val="00337659"/>
    <w:rsid w:val="00337D35"/>
    <w:rsid w:val="00340972"/>
    <w:rsid w:val="003409B7"/>
    <w:rsid w:val="003410CE"/>
    <w:rsid w:val="0034221B"/>
    <w:rsid w:val="003423A5"/>
    <w:rsid w:val="00342B12"/>
    <w:rsid w:val="00343946"/>
    <w:rsid w:val="00343A4C"/>
    <w:rsid w:val="00344C7D"/>
    <w:rsid w:val="00344F77"/>
    <w:rsid w:val="00346D2D"/>
    <w:rsid w:val="0035021E"/>
    <w:rsid w:val="003507FB"/>
    <w:rsid w:val="00350D5A"/>
    <w:rsid w:val="003511A9"/>
    <w:rsid w:val="00351AC9"/>
    <w:rsid w:val="00352167"/>
    <w:rsid w:val="003528A0"/>
    <w:rsid w:val="0035362F"/>
    <w:rsid w:val="0035568E"/>
    <w:rsid w:val="0035592D"/>
    <w:rsid w:val="00355D09"/>
    <w:rsid w:val="00355FA5"/>
    <w:rsid w:val="00356697"/>
    <w:rsid w:val="00356B3A"/>
    <w:rsid w:val="003576D7"/>
    <w:rsid w:val="00357774"/>
    <w:rsid w:val="00357D2B"/>
    <w:rsid w:val="00360EF5"/>
    <w:rsid w:val="00361C26"/>
    <w:rsid w:val="00362578"/>
    <w:rsid w:val="003637BC"/>
    <w:rsid w:val="003638DD"/>
    <w:rsid w:val="0036418A"/>
    <w:rsid w:val="0036503B"/>
    <w:rsid w:val="00365219"/>
    <w:rsid w:val="003654C5"/>
    <w:rsid w:val="003658A9"/>
    <w:rsid w:val="00366317"/>
    <w:rsid w:val="00367187"/>
    <w:rsid w:val="00367D88"/>
    <w:rsid w:val="00371CE0"/>
    <w:rsid w:val="003725C8"/>
    <w:rsid w:val="003728D9"/>
    <w:rsid w:val="00373A02"/>
    <w:rsid w:val="00374306"/>
    <w:rsid w:val="0037460D"/>
    <w:rsid w:val="00374A2D"/>
    <w:rsid w:val="0037547F"/>
    <w:rsid w:val="00375996"/>
    <w:rsid w:val="00375A4E"/>
    <w:rsid w:val="0037643D"/>
    <w:rsid w:val="003766D4"/>
    <w:rsid w:val="00376ACC"/>
    <w:rsid w:val="0037709C"/>
    <w:rsid w:val="0038069F"/>
    <w:rsid w:val="0038137E"/>
    <w:rsid w:val="00381621"/>
    <w:rsid w:val="0038410D"/>
    <w:rsid w:val="003844A9"/>
    <w:rsid w:val="00386522"/>
    <w:rsid w:val="003870C9"/>
    <w:rsid w:val="00391DE4"/>
    <w:rsid w:val="00393C55"/>
    <w:rsid w:val="00393EFC"/>
    <w:rsid w:val="003941E4"/>
    <w:rsid w:val="003943EE"/>
    <w:rsid w:val="003944F7"/>
    <w:rsid w:val="00394A5F"/>
    <w:rsid w:val="00396CAD"/>
    <w:rsid w:val="003A146B"/>
    <w:rsid w:val="003A1813"/>
    <w:rsid w:val="003A29DA"/>
    <w:rsid w:val="003A2E88"/>
    <w:rsid w:val="003A310E"/>
    <w:rsid w:val="003A3634"/>
    <w:rsid w:val="003A420C"/>
    <w:rsid w:val="003A5C77"/>
    <w:rsid w:val="003A6005"/>
    <w:rsid w:val="003A71A6"/>
    <w:rsid w:val="003B0CAE"/>
    <w:rsid w:val="003B0F3C"/>
    <w:rsid w:val="003B2360"/>
    <w:rsid w:val="003B242B"/>
    <w:rsid w:val="003B2685"/>
    <w:rsid w:val="003B396A"/>
    <w:rsid w:val="003B3F80"/>
    <w:rsid w:val="003B64DB"/>
    <w:rsid w:val="003B7846"/>
    <w:rsid w:val="003B7B5C"/>
    <w:rsid w:val="003C08E4"/>
    <w:rsid w:val="003C1650"/>
    <w:rsid w:val="003C19D3"/>
    <w:rsid w:val="003C1B30"/>
    <w:rsid w:val="003C1DAA"/>
    <w:rsid w:val="003C3F52"/>
    <w:rsid w:val="003C5002"/>
    <w:rsid w:val="003C62E7"/>
    <w:rsid w:val="003C66A1"/>
    <w:rsid w:val="003C78D9"/>
    <w:rsid w:val="003D08F4"/>
    <w:rsid w:val="003D198F"/>
    <w:rsid w:val="003D26A4"/>
    <w:rsid w:val="003D277D"/>
    <w:rsid w:val="003D3748"/>
    <w:rsid w:val="003D5B4D"/>
    <w:rsid w:val="003D5EA7"/>
    <w:rsid w:val="003D642D"/>
    <w:rsid w:val="003D6586"/>
    <w:rsid w:val="003D69A4"/>
    <w:rsid w:val="003D7A18"/>
    <w:rsid w:val="003E00D8"/>
    <w:rsid w:val="003E013B"/>
    <w:rsid w:val="003E0CBE"/>
    <w:rsid w:val="003E18D8"/>
    <w:rsid w:val="003E2002"/>
    <w:rsid w:val="003E29AC"/>
    <w:rsid w:val="003E3B0A"/>
    <w:rsid w:val="003E3E48"/>
    <w:rsid w:val="003E472A"/>
    <w:rsid w:val="003E525F"/>
    <w:rsid w:val="003E58FD"/>
    <w:rsid w:val="003E59D0"/>
    <w:rsid w:val="003F0BE4"/>
    <w:rsid w:val="003F185A"/>
    <w:rsid w:val="003F23C2"/>
    <w:rsid w:val="003F2C00"/>
    <w:rsid w:val="003F2F1D"/>
    <w:rsid w:val="003F3653"/>
    <w:rsid w:val="003F49DC"/>
    <w:rsid w:val="003F4EE8"/>
    <w:rsid w:val="003F7904"/>
    <w:rsid w:val="00400CA4"/>
    <w:rsid w:val="00401549"/>
    <w:rsid w:val="00402CA4"/>
    <w:rsid w:val="00402EF3"/>
    <w:rsid w:val="00403340"/>
    <w:rsid w:val="004035C9"/>
    <w:rsid w:val="00403887"/>
    <w:rsid w:val="00403A72"/>
    <w:rsid w:val="00403C17"/>
    <w:rsid w:val="004040FE"/>
    <w:rsid w:val="00404802"/>
    <w:rsid w:val="004062D6"/>
    <w:rsid w:val="00406402"/>
    <w:rsid w:val="004069A5"/>
    <w:rsid w:val="004121A7"/>
    <w:rsid w:val="00412899"/>
    <w:rsid w:val="004128E3"/>
    <w:rsid w:val="0041381B"/>
    <w:rsid w:val="0041444B"/>
    <w:rsid w:val="00414487"/>
    <w:rsid w:val="00414C99"/>
    <w:rsid w:val="00416D16"/>
    <w:rsid w:val="00417904"/>
    <w:rsid w:val="00420118"/>
    <w:rsid w:val="00420DBA"/>
    <w:rsid w:val="00420DFE"/>
    <w:rsid w:val="00423D2F"/>
    <w:rsid w:val="00425D7A"/>
    <w:rsid w:val="00426023"/>
    <w:rsid w:val="004262B8"/>
    <w:rsid w:val="00426AFC"/>
    <w:rsid w:val="00426C8F"/>
    <w:rsid w:val="00427A3C"/>
    <w:rsid w:val="00427EF8"/>
    <w:rsid w:val="00427FF3"/>
    <w:rsid w:val="00430115"/>
    <w:rsid w:val="00430D2E"/>
    <w:rsid w:val="004310EB"/>
    <w:rsid w:val="00431441"/>
    <w:rsid w:val="00431666"/>
    <w:rsid w:val="00432AB9"/>
    <w:rsid w:val="00432DFC"/>
    <w:rsid w:val="004338E3"/>
    <w:rsid w:val="00433971"/>
    <w:rsid w:val="00434D82"/>
    <w:rsid w:val="00435787"/>
    <w:rsid w:val="0043596C"/>
    <w:rsid w:val="00435B3D"/>
    <w:rsid w:val="00436932"/>
    <w:rsid w:val="0043742E"/>
    <w:rsid w:val="004378B7"/>
    <w:rsid w:val="00437DA5"/>
    <w:rsid w:val="00441E9E"/>
    <w:rsid w:val="0044307E"/>
    <w:rsid w:val="004431C4"/>
    <w:rsid w:val="00447136"/>
    <w:rsid w:val="00447764"/>
    <w:rsid w:val="00450DDA"/>
    <w:rsid w:val="0045279B"/>
    <w:rsid w:val="00452C16"/>
    <w:rsid w:val="00452F48"/>
    <w:rsid w:val="00454ABF"/>
    <w:rsid w:val="0045673E"/>
    <w:rsid w:val="00456879"/>
    <w:rsid w:val="004569C5"/>
    <w:rsid w:val="004576D0"/>
    <w:rsid w:val="00457950"/>
    <w:rsid w:val="00457958"/>
    <w:rsid w:val="00457974"/>
    <w:rsid w:val="00462805"/>
    <w:rsid w:val="004629F8"/>
    <w:rsid w:val="00462E04"/>
    <w:rsid w:val="00464711"/>
    <w:rsid w:val="00464ECC"/>
    <w:rsid w:val="004654D2"/>
    <w:rsid w:val="00467656"/>
    <w:rsid w:val="00467CFB"/>
    <w:rsid w:val="004714C5"/>
    <w:rsid w:val="00471B44"/>
    <w:rsid w:val="00472FB0"/>
    <w:rsid w:val="00473650"/>
    <w:rsid w:val="004742B9"/>
    <w:rsid w:val="00475790"/>
    <w:rsid w:val="00477193"/>
    <w:rsid w:val="004771C5"/>
    <w:rsid w:val="00477A7B"/>
    <w:rsid w:val="00480265"/>
    <w:rsid w:val="00480951"/>
    <w:rsid w:val="00481601"/>
    <w:rsid w:val="004819AA"/>
    <w:rsid w:val="004826E3"/>
    <w:rsid w:val="00483EEC"/>
    <w:rsid w:val="00483F8D"/>
    <w:rsid w:val="00484546"/>
    <w:rsid w:val="004845E8"/>
    <w:rsid w:val="00484899"/>
    <w:rsid w:val="0048618C"/>
    <w:rsid w:val="00487293"/>
    <w:rsid w:val="00487547"/>
    <w:rsid w:val="00487C9E"/>
    <w:rsid w:val="00490220"/>
    <w:rsid w:val="004905B6"/>
    <w:rsid w:val="00491B7D"/>
    <w:rsid w:val="0049395E"/>
    <w:rsid w:val="004943D7"/>
    <w:rsid w:val="004945B5"/>
    <w:rsid w:val="004946D3"/>
    <w:rsid w:val="00494CC8"/>
    <w:rsid w:val="00495395"/>
    <w:rsid w:val="004A0136"/>
    <w:rsid w:val="004A14F5"/>
    <w:rsid w:val="004A1ED4"/>
    <w:rsid w:val="004A2517"/>
    <w:rsid w:val="004A31EA"/>
    <w:rsid w:val="004A3810"/>
    <w:rsid w:val="004A4371"/>
    <w:rsid w:val="004A4434"/>
    <w:rsid w:val="004A4DC7"/>
    <w:rsid w:val="004A51DF"/>
    <w:rsid w:val="004A5709"/>
    <w:rsid w:val="004A5788"/>
    <w:rsid w:val="004A5F1C"/>
    <w:rsid w:val="004A6144"/>
    <w:rsid w:val="004A6C9C"/>
    <w:rsid w:val="004B0291"/>
    <w:rsid w:val="004B0804"/>
    <w:rsid w:val="004B0AE6"/>
    <w:rsid w:val="004B0D32"/>
    <w:rsid w:val="004B1028"/>
    <w:rsid w:val="004B1795"/>
    <w:rsid w:val="004B1EDA"/>
    <w:rsid w:val="004B2770"/>
    <w:rsid w:val="004B2C0B"/>
    <w:rsid w:val="004B379E"/>
    <w:rsid w:val="004B47DD"/>
    <w:rsid w:val="004B4E9E"/>
    <w:rsid w:val="004B6005"/>
    <w:rsid w:val="004B76C2"/>
    <w:rsid w:val="004C0A11"/>
    <w:rsid w:val="004C1AF2"/>
    <w:rsid w:val="004C1E67"/>
    <w:rsid w:val="004C27F7"/>
    <w:rsid w:val="004C2C72"/>
    <w:rsid w:val="004C2C9E"/>
    <w:rsid w:val="004C3AC0"/>
    <w:rsid w:val="004C490F"/>
    <w:rsid w:val="004C4B87"/>
    <w:rsid w:val="004C525B"/>
    <w:rsid w:val="004C65DA"/>
    <w:rsid w:val="004D0BCC"/>
    <w:rsid w:val="004D0CDE"/>
    <w:rsid w:val="004D0F02"/>
    <w:rsid w:val="004D0F7D"/>
    <w:rsid w:val="004D175A"/>
    <w:rsid w:val="004D2211"/>
    <w:rsid w:val="004D27B7"/>
    <w:rsid w:val="004D2DC0"/>
    <w:rsid w:val="004D3C24"/>
    <w:rsid w:val="004D41EF"/>
    <w:rsid w:val="004D732F"/>
    <w:rsid w:val="004D7BFE"/>
    <w:rsid w:val="004E0240"/>
    <w:rsid w:val="004E1C07"/>
    <w:rsid w:val="004E38CF"/>
    <w:rsid w:val="004E42C7"/>
    <w:rsid w:val="004E4A25"/>
    <w:rsid w:val="004E63FB"/>
    <w:rsid w:val="004E7159"/>
    <w:rsid w:val="004E76BC"/>
    <w:rsid w:val="004F032D"/>
    <w:rsid w:val="004F2A83"/>
    <w:rsid w:val="004F2CF7"/>
    <w:rsid w:val="004F3640"/>
    <w:rsid w:val="004F3BAB"/>
    <w:rsid w:val="004F4D83"/>
    <w:rsid w:val="004F5A4D"/>
    <w:rsid w:val="004F70A7"/>
    <w:rsid w:val="004F726E"/>
    <w:rsid w:val="005007A9"/>
    <w:rsid w:val="0050090D"/>
    <w:rsid w:val="00501484"/>
    <w:rsid w:val="00501A30"/>
    <w:rsid w:val="00502062"/>
    <w:rsid w:val="005021E3"/>
    <w:rsid w:val="00502C4F"/>
    <w:rsid w:val="0050338A"/>
    <w:rsid w:val="00505883"/>
    <w:rsid w:val="0051102F"/>
    <w:rsid w:val="00511752"/>
    <w:rsid w:val="00512E29"/>
    <w:rsid w:val="005131FC"/>
    <w:rsid w:val="005134E0"/>
    <w:rsid w:val="005153A8"/>
    <w:rsid w:val="005161F6"/>
    <w:rsid w:val="00521E5B"/>
    <w:rsid w:val="00522270"/>
    <w:rsid w:val="005224D6"/>
    <w:rsid w:val="00522939"/>
    <w:rsid w:val="00522D72"/>
    <w:rsid w:val="005234CA"/>
    <w:rsid w:val="0052454D"/>
    <w:rsid w:val="00524A19"/>
    <w:rsid w:val="00524F48"/>
    <w:rsid w:val="00525CC4"/>
    <w:rsid w:val="005273A8"/>
    <w:rsid w:val="00530120"/>
    <w:rsid w:val="005311E8"/>
    <w:rsid w:val="00532FEE"/>
    <w:rsid w:val="0053330E"/>
    <w:rsid w:val="0053421C"/>
    <w:rsid w:val="005352D5"/>
    <w:rsid w:val="00535A42"/>
    <w:rsid w:val="00535EF0"/>
    <w:rsid w:val="005371C9"/>
    <w:rsid w:val="00537260"/>
    <w:rsid w:val="00537F03"/>
    <w:rsid w:val="00540346"/>
    <w:rsid w:val="005407C3"/>
    <w:rsid w:val="005410B4"/>
    <w:rsid w:val="00541261"/>
    <w:rsid w:val="00541B2C"/>
    <w:rsid w:val="00542A7C"/>
    <w:rsid w:val="005438FB"/>
    <w:rsid w:val="00543A4D"/>
    <w:rsid w:val="00544CC3"/>
    <w:rsid w:val="005450D2"/>
    <w:rsid w:val="0054619C"/>
    <w:rsid w:val="00547996"/>
    <w:rsid w:val="00547B51"/>
    <w:rsid w:val="0055165B"/>
    <w:rsid w:val="00551FD7"/>
    <w:rsid w:val="00552657"/>
    <w:rsid w:val="00554957"/>
    <w:rsid w:val="00554F9E"/>
    <w:rsid w:val="00555B21"/>
    <w:rsid w:val="00557DED"/>
    <w:rsid w:val="0056025E"/>
    <w:rsid w:val="00561093"/>
    <w:rsid w:val="00561B89"/>
    <w:rsid w:val="0056289E"/>
    <w:rsid w:val="0056439B"/>
    <w:rsid w:val="00564BAF"/>
    <w:rsid w:val="00564EF5"/>
    <w:rsid w:val="005655D6"/>
    <w:rsid w:val="00565890"/>
    <w:rsid w:val="00565C17"/>
    <w:rsid w:val="00566D1E"/>
    <w:rsid w:val="00567EB5"/>
    <w:rsid w:val="0057109D"/>
    <w:rsid w:val="00571C57"/>
    <w:rsid w:val="00572CF5"/>
    <w:rsid w:val="005738A0"/>
    <w:rsid w:val="00573B24"/>
    <w:rsid w:val="00574099"/>
    <w:rsid w:val="005746AF"/>
    <w:rsid w:val="00575E80"/>
    <w:rsid w:val="00575F99"/>
    <w:rsid w:val="005762F8"/>
    <w:rsid w:val="005771FD"/>
    <w:rsid w:val="005774A3"/>
    <w:rsid w:val="0058052D"/>
    <w:rsid w:val="00580D24"/>
    <w:rsid w:val="00580FA9"/>
    <w:rsid w:val="00581945"/>
    <w:rsid w:val="00581D5A"/>
    <w:rsid w:val="00581E12"/>
    <w:rsid w:val="005839DF"/>
    <w:rsid w:val="00583E82"/>
    <w:rsid w:val="00584CCC"/>
    <w:rsid w:val="00584DF5"/>
    <w:rsid w:val="005850CC"/>
    <w:rsid w:val="00585442"/>
    <w:rsid w:val="00585517"/>
    <w:rsid w:val="00586A10"/>
    <w:rsid w:val="00586D44"/>
    <w:rsid w:val="005871C9"/>
    <w:rsid w:val="005905B6"/>
    <w:rsid w:val="0059078E"/>
    <w:rsid w:val="00590AA0"/>
    <w:rsid w:val="00592408"/>
    <w:rsid w:val="00592CA7"/>
    <w:rsid w:val="005931BA"/>
    <w:rsid w:val="005939E8"/>
    <w:rsid w:val="0059429F"/>
    <w:rsid w:val="00594397"/>
    <w:rsid w:val="005945E1"/>
    <w:rsid w:val="0059502D"/>
    <w:rsid w:val="00595D9C"/>
    <w:rsid w:val="00595E33"/>
    <w:rsid w:val="00596280"/>
    <w:rsid w:val="00597CE9"/>
    <w:rsid w:val="005A1535"/>
    <w:rsid w:val="005A2138"/>
    <w:rsid w:val="005A2E96"/>
    <w:rsid w:val="005A2F0B"/>
    <w:rsid w:val="005A2F42"/>
    <w:rsid w:val="005A3391"/>
    <w:rsid w:val="005A4705"/>
    <w:rsid w:val="005A51F7"/>
    <w:rsid w:val="005A78E8"/>
    <w:rsid w:val="005B059C"/>
    <w:rsid w:val="005B18DE"/>
    <w:rsid w:val="005B26E8"/>
    <w:rsid w:val="005B2ED9"/>
    <w:rsid w:val="005B3E2A"/>
    <w:rsid w:val="005B44DB"/>
    <w:rsid w:val="005B4DD4"/>
    <w:rsid w:val="005B4EA8"/>
    <w:rsid w:val="005B56F5"/>
    <w:rsid w:val="005B5DDD"/>
    <w:rsid w:val="005B66CA"/>
    <w:rsid w:val="005C0920"/>
    <w:rsid w:val="005C1BD9"/>
    <w:rsid w:val="005C2181"/>
    <w:rsid w:val="005C4367"/>
    <w:rsid w:val="005C4B6F"/>
    <w:rsid w:val="005C5294"/>
    <w:rsid w:val="005C72B9"/>
    <w:rsid w:val="005C75BA"/>
    <w:rsid w:val="005C7D5C"/>
    <w:rsid w:val="005D1F98"/>
    <w:rsid w:val="005D328D"/>
    <w:rsid w:val="005D36B1"/>
    <w:rsid w:val="005D4817"/>
    <w:rsid w:val="005D4E91"/>
    <w:rsid w:val="005D690D"/>
    <w:rsid w:val="005D78E4"/>
    <w:rsid w:val="005D7BE0"/>
    <w:rsid w:val="005E03C1"/>
    <w:rsid w:val="005E0A69"/>
    <w:rsid w:val="005E178F"/>
    <w:rsid w:val="005E2A66"/>
    <w:rsid w:val="005E3FA8"/>
    <w:rsid w:val="005E4441"/>
    <w:rsid w:val="005E49C9"/>
    <w:rsid w:val="005E537A"/>
    <w:rsid w:val="005E59BE"/>
    <w:rsid w:val="005E6843"/>
    <w:rsid w:val="005E784B"/>
    <w:rsid w:val="005E7CA4"/>
    <w:rsid w:val="005E7D86"/>
    <w:rsid w:val="005F1CA8"/>
    <w:rsid w:val="005F2065"/>
    <w:rsid w:val="005F2E5D"/>
    <w:rsid w:val="005F2EB9"/>
    <w:rsid w:val="005F3078"/>
    <w:rsid w:val="005F3F32"/>
    <w:rsid w:val="005F5B67"/>
    <w:rsid w:val="005F5EA0"/>
    <w:rsid w:val="005F78C7"/>
    <w:rsid w:val="00600A1A"/>
    <w:rsid w:val="00602BE9"/>
    <w:rsid w:val="00602C56"/>
    <w:rsid w:val="00602DE8"/>
    <w:rsid w:val="00603A05"/>
    <w:rsid w:val="00604A31"/>
    <w:rsid w:val="00606015"/>
    <w:rsid w:val="006073D0"/>
    <w:rsid w:val="00610340"/>
    <w:rsid w:val="0061160F"/>
    <w:rsid w:val="00613E43"/>
    <w:rsid w:val="00613ECD"/>
    <w:rsid w:val="00613F6A"/>
    <w:rsid w:val="00613F9E"/>
    <w:rsid w:val="00614B9C"/>
    <w:rsid w:val="00616E63"/>
    <w:rsid w:val="006209F2"/>
    <w:rsid w:val="00621239"/>
    <w:rsid w:val="006224B2"/>
    <w:rsid w:val="006225F9"/>
    <w:rsid w:val="00623163"/>
    <w:rsid w:val="0062427D"/>
    <w:rsid w:val="006244B4"/>
    <w:rsid w:val="00624ECB"/>
    <w:rsid w:val="006259FD"/>
    <w:rsid w:val="00625AB4"/>
    <w:rsid w:val="00625C98"/>
    <w:rsid w:val="00625EF3"/>
    <w:rsid w:val="006269C6"/>
    <w:rsid w:val="00626B79"/>
    <w:rsid w:val="00627F9D"/>
    <w:rsid w:val="00627FCA"/>
    <w:rsid w:val="006301A6"/>
    <w:rsid w:val="00630F70"/>
    <w:rsid w:val="0063118C"/>
    <w:rsid w:val="006338A6"/>
    <w:rsid w:val="00633F92"/>
    <w:rsid w:val="00634B59"/>
    <w:rsid w:val="00635034"/>
    <w:rsid w:val="0063560F"/>
    <w:rsid w:val="006362FD"/>
    <w:rsid w:val="0063671D"/>
    <w:rsid w:val="00637096"/>
    <w:rsid w:val="00641B55"/>
    <w:rsid w:val="0064219A"/>
    <w:rsid w:val="006428A0"/>
    <w:rsid w:val="006443EB"/>
    <w:rsid w:val="0064454C"/>
    <w:rsid w:val="006457FE"/>
    <w:rsid w:val="00646129"/>
    <w:rsid w:val="006465AB"/>
    <w:rsid w:val="00646732"/>
    <w:rsid w:val="006476AF"/>
    <w:rsid w:val="00647F23"/>
    <w:rsid w:val="0065057F"/>
    <w:rsid w:val="0065098B"/>
    <w:rsid w:val="006509B5"/>
    <w:rsid w:val="00651CD5"/>
    <w:rsid w:val="006520EC"/>
    <w:rsid w:val="006521BC"/>
    <w:rsid w:val="00653A2C"/>
    <w:rsid w:val="00654F09"/>
    <w:rsid w:val="006550E6"/>
    <w:rsid w:val="0065525E"/>
    <w:rsid w:val="006557D3"/>
    <w:rsid w:val="00657294"/>
    <w:rsid w:val="006572BF"/>
    <w:rsid w:val="00657723"/>
    <w:rsid w:val="0065798A"/>
    <w:rsid w:val="006610C7"/>
    <w:rsid w:val="00662935"/>
    <w:rsid w:val="00662B5B"/>
    <w:rsid w:val="00662FCA"/>
    <w:rsid w:val="00663059"/>
    <w:rsid w:val="00663C92"/>
    <w:rsid w:val="00665B73"/>
    <w:rsid w:val="00666707"/>
    <w:rsid w:val="0066685B"/>
    <w:rsid w:val="00670DD0"/>
    <w:rsid w:val="00670EA0"/>
    <w:rsid w:val="00671903"/>
    <w:rsid w:val="00671908"/>
    <w:rsid w:val="00672147"/>
    <w:rsid w:val="0067497D"/>
    <w:rsid w:val="0067499D"/>
    <w:rsid w:val="006758C8"/>
    <w:rsid w:val="00675ED4"/>
    <w:rsid w:val="00680069"/>
    <w:rsid w:val="006806A0"/>
    <w:rsid w:val="0068118C"/>
    <w:rsid w:val="006815DF"/>
    <w:rsid w:val="006823A5"/>
    <w:rsid w:val="00682453"/>
    <w:rsid w:val="006824B0"/>
    <w:rsid w:val="00684179"/>
    <w:rsid w:val="00684AA1"/>
    <w:rsid w:val="00685196"/>
    <w:rsid w:val="00686454"/>
    <w:rsid w:val="006864A7"/>
    <w:rsid w:val="00690C65"/>
    <w:rsid w:val="00691042"/>
    <w:rsid w:val="00691618"/>
    <w:rsid w:val="00692B7C"/>
    <w:rsid w:val="0069460A"/>
    <w:rsid w:val="00694C9B"/>
    <w:rsid w:val="00695492"/>
    <w:rsid w:val="00696AC7"/>
    <w:rsid w:val="006977CF"/>
    <w:rsid w:val="00697939"/>
    <w:rsid w:val="006A001F"/>
    <w:rsid w:val="006A01DB"/>
    <w:rsid w:val="006A06BD"/>
    <w:rsid w:val="006A08C0"/>
    <w:rsid w:val="006A0EFB"/>
    <w:rsid w:val="006A331C"/>
    <w:rsid w:val="006A43AC"/>
    <w:rsid w:val="006A5A44"/>
    <w:rsid w:val="006B12DC"/>
    <w:rsid w:val="006B1B6D"/>
    <w:rsid w:val="006B45FD"/>
    <w:rsid w:val="006B49C1"/>
    <w:rsid w:val="006B4A2F"/>
    <w:rsid w:val="006B4BF1"/>
    <w:rsid w:val="006B4FDA"/>
    <w:rsid w:val="006B5DD7"/>
    <w:rsid w:val="006B69FB"/>
    <w:rsid w:val="006B6FAC"/>
    <w:rsid w:val="006C0B5C"/>
    <w:rsid w:val="006C10B8"/>
    <w:rsid w:val="006C216D"/>
    <w:rsid w:val="006C2B1D"/>
    <w:rsid w:val="006C387C"/>
    <w:rsid w:val="006C6CE4"/>
    <w:rsid w:val="006D0834"/>
    <w:rsid w:val="006D09EA"/>
    <w:rsid w:val="006D0C51"/>
    <w:rsid w:val="006D0CC9"/>
    <w:rsid w:val="006D11A7"/>
    <w:rsid w:val="006D3176"/>
    <w:rsid w:val="006D3EDC"/>
    <w:rsid w:val="006D3EE1"/>
    <w:rsid w:val="006D4DE1"/>
    <w:rsid w:val="006D4F2C"/>
    <w:rsid w:val="006D5EB3"/>
    <w:rsid w:val="006D618D"/>
    <w:rsid w:val="006D6E26"/>
    <w:rsid w:val="006E02DA"/>
    <w:rsid w:val="006E0F13"/>
    <w:rsid w:val="006E0F8B"/>
    <w:rsid w:val="006E14C3"/>
    <w:rsid w:val="006E1598"/>
    <w:rsid w:val="006E1951"/>
    <w:rsid w:val="006E1E02"/>
    <w:rsid w:val="006E21D6"/>
    <w:rsid w:val="006E288C"/>
    <w:rsid w:val="006E425A"/>
    <w:rsid w:val="006E431E"/>
    <w:rsid w:val="006E4360"/>
    <w:rsid w:val="006E47F2"/>
    <w:rsid w:val="006E4CD5"/>
    <w:rsid w:val="006E6892"/>
    <w:rsid w:val="006E6FE0"/>
    <w:rsid w:val="006E7AF9"/>
    <w:rsid w:val="006F04CD"/>
    <w:rsid w:val="006F089B"/>
    <w:rsid w:val="006F1109"/>
    <w:rsid w:val="006F2BEB"/>
    <w:rsid w:val="006F37D0"/>
    <w:rsid w:val="006F4512"/>
    <w:rsid w:val="006F4CF0"/>
    <w:rsid w:val="006F5CC5"/>
    <w:rsid w:val="006F6B0A"/>
    <w:rsid w:val="006F6D0D"/>
    <w:rsid w:val="006F6DBE"/>
    <w:rsid w:val="0070026D"/>
    <w:rsid w:val="007021EB"/>
    <w:rsid w:val="00702429"/>
    <w:rsid w:val="0070262B"/>
    <w:rsid w:val="00702EC0"/>
    <w:rsid w:val="00703323"/>
    <w:rsid w:val="0070380C"/>
    <w:rsid w:val="0070394A"/>
    <w:rsid w:val="00704912"/>
    <w:rsid w:val="00704A9E"/>
    <w:rsid w:val="00706907"/>
    <w:rsid w:val="00706AE6"/>
    <w:rsid w:val="007109EC"/>
    <w:rsid w:val="00711AC3"/>
    <w:rsid w:val="007129D1"/>
    <w:rsid w:val="007129F4"/>
    <w:rsid w:val="00712F3D"/>
    <w:rsid w:val="00713086"/>
    <w:rsid w:val="00713EA9"/>
    <w:rsid w:val="007146CE"/>
    <w:rsid w:val="007147A2"/>
    <w:rsid w:val="00720D1A"/>
    <w:rsid w:val="0072100D"/>
    <w:rsid w:val="007210FE"/>
    <w:rsid w:val="00722185"/>
    <w:rsid w:val="007232D8"/>
    <w:rsid w:val="00723F12"/>
    <w:rsid w:val="00724691"/>
    <w:rsid w:val="00725385"/>
    <w:rsid w:val="0072595D"/>
    <w:rsid w:val="00726151"/>
    <w:rsid w:val="00730473"/>
    <w:rsid w:val="00730512"/>
    <w:rsid w:val="00730D70"/>
    <w:rsid w:val="00730E84"/>
    <w:rsid w:val="00731160"/>
    <w:rsid w:val="0073203F"/>
    <w:rsid w:val="007321CD"/>
    <w:rsid w:val="00732514"/>
    <w:rsid w:val="007331F2"/>
    <w:rsid w:val="00734386"/>
    <w:rsid w:val="007345DE"/>
    <w:rsid w:val="00734711"/>
    <w:rsid w:val="00734BC6"/>
    <w:rsid w:val="0073501E"/>
    <w:rsid w:val="00735E9F"/>
    <w:rsid w:val="00737738"/>
    <w:rsid w:val="00737AC9"/>
    <w:rsid w:val="00740A93"/>
    <w:rsid w:val="00740B5B"/>
    <w:rsid w:val="00741A8B"/>
    <w:rsid w:val="00741A8F"/>
    <w:rsid w:val="00742149"/>
    <w:rsid w:val="0074231C"/>
    <w:rsid w:val="00743D85"/>
    <w:rsid w:val="00743F01"/>
    <w:rsid w:val="007444DA"/>
    <w:rsid w:val="0074491C"/>
    <w:rsid w:val="00744D1D"/>
    <w:rsid w:val="00744EF5"/>
    <w:rsid w:val="007474AF"/>
    <w:rsid w:val="00751788"/>
    <w:rsid w:val="00751F8D"/>
    <w:rsid w:val="007523A8"/>
    <w:rsid w:val="00752B87"/>
    <w:rsid w:val="00755C78"/>
    <w:rsid w:val="00755E3F"/>
    <w:rsid w:val="00756CCC"/>
    <w:rsid w:val="007579AB"/>
    <w:rsid w:val="0076026F"/>
    <w:rsid w:val="00760900"/>
    <w:rsid w:val="0076157C"/>
    <w:rsid w:val="00761B86"/>
    <w:rsid w:val="00761D97"/>
    <w:rsid w:val="007627C9"/>
    <w:rsid w:val="00762A0F"/>
    <w:rsid w:val="00762CEC"/>
    <w:rsid w:val="0076305D"/>
    <w:rsid w:val="007630BD"/>
    <w:rsid w:val="00763200"/>
    <w:rsid w:val="00763224"/>
    <w:rsid w:val="0076427A"/>
    <w:rsid w:val="00764961"/>
    <w:rsid w:val="00765E2D"/>
    <w:rsid w:val="007703A3"/>
    <w:rsid w:val="00770B00"/>
    <w:rsid w:val="00771B46"/>
    <w:rsid w:val="00772605"/>
    <w:rsid w:val="0077351A"/>
    <w:rsid w:val="00773D29"/>
    <w:rsid w:val="00777B33"/>
    <w:rsid w:val="0078065F"/>
    <w:rsid w:val="0078066E"/>
    <w:rsid w:val="00781AE5"/>
    <w:rsid w:val="00782A51"/>
    <w:rsid w:val="0078386D"/>
    <w:rsid w:val="00783B09"/>
    <w:rsid w:val="00785DC2"/>
    <w:rsid w:val="00786E37"/>
    <w:rsid w:val="007909DE"/>
    <w:rsid w:val="00790A08"/>
    <w:rsid w:val="00790FCD"/>
    <w:rsid w:val="00791EDC"/>
    <w:rsid w:val="007920F5"/>
    <w:rsid w:val="0079216F"/>
    <w:rsid w:val="00793FA6"/>
    <w:rsid w:val="007942E1"/>
    <w:rsid w:val="00794E03"/>
    <w:rsid w:val="00795247"/>
    <w:rsid w:val="007958AD"/>
    <w:rsid w:val="0079662E"/>
    <w:rsid w:val="007967E9"/>
    <w:rsid w:val="0079746A"/>
    <w:rsid w:val="00797CBE"/>
    <w:rsid w:val="00797F80"/>
    <w:rsid w:val="007A0409"/>
    <w:rsid w:val="007A236A"/>
    <w:rsid w:val="007A2F51"/>
    <w:rsid w:val="007A3402"/>
    <w:rsid w:val="007A45DD"/>
    <w:rsid w:val="007A582B"/>
    <w:rsid w:val="007A61EF"/>
    <w:rsid w:val="007A632D"/>
    <w:rsid w:val="007A6607"/>
    <w:rsid w:val="007B0A77"/>
    <w:rsid w:val="007B1796"/>
    <w:rsid w:val="007B1DDB"/>
    <w:rsid w:val="007B2912"/>
    <w:rsid w:val="007B3B3F"/>
    <w:rsid w:val="007B5427"/>
    <w:rsid w:val="007B56EE"/>
    <w:rsid w:val="007B578B"/>
    <w:rsid w:val="007B675D"/>
    <w:rsid w:val="007B6DE1"/>
    <w:rsid w:val="007B708F"/>
    <w:rsid w:val="007C063D"/>
    <w:rsid w:val="007C10AA"/>
    <w:rsid w:val="007C15A7"/>
    <w:rsid w:val="007C1BAF"/>
    <w:rsid w:val="007C27D2"/>
    <w:rsid w:val="007C303F"/>
    <w:rsid w:val="007C3208"/>
    <w:rsid w:val="007C4030"/>
    <w:rsid w:val="007C4F59"/>
    <w:rsid w:val="007C5016"/>
    <w:rsid w:val="007C628C"/>
    <w:rsid w:val="007D0675"/>
    <w:rsid w:val="007D1E03"/>
    <w:rsid w:val="007D2A1D"/>
    <w:rsid w:val="007D3957"/>
    <w:rsid w:val="007D6470"/>
    <w:rsid w:val="007D64D4"/>
    <w:rsid w:val="007D6933"/>
    <w:rsid w:val="007D6F1C"/>
    <w:rsid w:val="007D7070"/>
    <w:rsid w:val="007D7279"/>
    <w:rsid w:val="007E097F"/>
    <w:rsid w:val="007E21DA"/>
    <w:rsid w:val="007E273E"/>
    <w:rsid w:val="007E2779"/>
    <w:rsid w:val="007E28E9"/>
    <w:rsid w:val="007E3400"/>
    <w:rsid w:val="007E3772"/>
    <w:rsid w:val="007E4E3B"/>
    <w:rsid w:val="007E5840"/>
    <w:rsid w:val="007F040E"/>
    <w:rsid w:val="007F0B94"/>
    <w:rsid w:val="007F1685"/>
    <w:rsid w:val="007F3521"/>
    <w:rsid w:val="007F493D"/>
    <w:rsid w:val="007F4D68"/>
    <w:rsid w:val="007F4EB2"/>
    <w:rsid w:val="007F5916"/>
    <w:rsid w:val="007F68DE"/>
    <w:rsid w:val="007F6A6B"/>
    <w:rsid w:val="007F7043"/>
    <w:rsid w:val="007F7124"/>
    <w:rsid w:val="007F7BB8"/>
    <w:rsid w:val="008002EE"/>
    <w:rsid w:val="00801270"/>
    <w:rsid w:val="008016B4"/>
    <w:rsid w:val="00802B9C"/>
    <w:rsid w:val="00802F10"/>
    <w:rsid w:val="0080484A"/>
    <w:rsid w:val="00806A6B"/>
    <w:rsid w:val="008074A3"/>
    <w:rsid w:val="0081097F"/>
    <w:rsid w:val="00810F0D"/>
    <w:rsid w:val="00812963"/>
    <w:rsid w:val="00814430"/>
    <w:rsid w:val="0081487C"/>
    <w:rsid w:val="00814A66"/>
    <w:rsid w:val="008157C0"/>
    <w:rsid w:val="00816F7B"/>
    <w:rsid w:val="00817E91"/>
    <w:rsid w:val="00820675"/>
    <w:rsid w:val="00820E4C"/>
    <w:rsid w:val="008221F5"/>
    <w:rsid w:val="008246F2"/>
    <w:rsid w:val="00824CE5"/>
    <w:rsid w:val="0082546D"/>
    <w:rsid w:val="00825D44"/>
    <w:rsid w:val="00826184"/>
    <w:rsid w:val="00826E96"/>
    <w:rsid w:val="0082731F"/>
    <w:rsid w:val="0083048C"/>
    <w:rsid w:val="008304B0"/>
    <w:rsid w:val="008305B0"/>
    <w:rsid w:val="00831809"/>
    <w:rsid w:val="00832DB9"/>
    <w:rsid w:val="0083327A"/>
    <w:rsid w:val="008332BD"/>
    <w:rsid w:val="00834E83"/>
    <w:rsid w:val="00835A89"/>
    <w:rsid w:val="00836041"/>
    <w:rsid w:val="008419D4"/>
    <w:rsid w:val="00841EF5"/>
    <w:rsid w:val="00842C57"/>
    <w:rsid w:val="00845791"/>
    <w:rsid w:val="008465EC"/>
    <w:rsid w:val="0084670C"/>
    <w:rsid w:val="008505C3"/>
    <w:rsid w:val="00850904"/>
    <w:rsid w:val="00850C98"/>
    <w:rsid w:val="00852EBD"/>
    <w:rsid w:val="00852F9B"/>
    <w:rsid w:val="008544FA"/>
    <w:rsid w:val="0085533B"/>
    <w:rsid w:val="00855D44"/>
    <w:rsid w:val="00857F04"/>
    <w:rsid w:val="00860159"/>
    <w:rsid w:val="0086051C"/>
    <w:rsid w:val="008606EA"/>
    <w:rsid w:val="00860D56"/>
    <w:rsid w:val="00861319"/>
    <w:rsid w:val="008628D2"/>
    <w:rsid w:val="00863EC6"/>
    <w:rsid w:val="00863F59"/>
    <w:rsid w:val="008643B4"/>
    <w:rsid w:val="008655A8"/>
    <w:rsid w:val="00865FDD"/>
    <w:rsid w:val="0086641B"/>
    <w:rsid w:val="0086678D"/>
    <w:rsid w:val="00866CAB"/>
    <w:rsid w:val="00867A6E"/>
    <w:rsid w:val="0087172F"/>
    <w:rsid w:val="00874118"/>
    <w:rsid w:val="00875DA3"/>
    <w:rsid w:val="008761EE"/>
    <w:rsid w:val="00876284"/>
    <w:rsid w:val="0087668E"/>
    <w:rsid w:val="00876C3D"/>
    <w:rsid w:val="0087758A"/>
    <w:rsid w:val="008779C8"/>
    <w:rsid w:val="008808B1"/>
    <w:rsid w:val="00880F00"/>
    <w:rsid w:val="00881A34"/>
    <w:rsid w:val="00882132"/>
    <w:rsid w:val="00883940"/>
    <w:rsid w:val="00884373"/>
    <w:rsid w:val="0088560E"/>
    <w:rsid w:val="00885B91"/>
    <w:rsid w:val="00885ECF"/>
    <w:rsid w:val="0088645A"/>
    <w:rsid w:val="0088650D"/>
    <w:rsid w:val="00886E91"/>
    <w:rsid w:val="00887384"/>
    <w:rsid w:val="00890391"/>
    <w:rsid w:val="00890C18"/>
    <w:rsid w:val="0089155F"/>
    <w:rsid w:val="0089157B"/>
    <w:rsid w:val="00891698"/>
    <w:rsid w:val="00891CC6"/>
    <w:rsid w:val="00894A9F"/>
    <w:rsid w:val="00894E8B"/>
    <w:rsid w:val="00895971"/>
    <w:rsid w:val="00896824"/>
    <w:rsid w:val="00896CC6"/>
    <w:rsid w:val="008A074D"/>
    <w:rsid w:val="008A0DF7"/>
    <w:rsid w:val="008A141E"/>
    <w:rsid w:val="008A1A0D"/>
    <w:rsid w:val="008A2523"/>
    <w:rsid w:val="008A287B"/>
    <w:rsid w:val="008A2894"/>
    <w:rsid w:val="008A4378"/>
    <w:rsid w:val="008A5824"/>
    <w:rsid w:val="008A6079"/>
    <w:rsid w:val="008A62B5"/>
    <w:rsid w:val="008A6330"/>
    <w:rsid w:val="008A74F8"/>
    <w:rsid w:val="008A7AC3"/>
    <w:rsid w:val="008B0113"/>
    <w:rsid w:val="008B07C1"/>
    <w:rsid w:val="008B0971"/>
    <w:rsid w:val="008B0E3E"/>
    <w:rsid w:val="008B20A8"/>
    <w:rsid w:val="008B2BD3"/>
    <w:rsid w:val="008B4485"/>
    <w:rsid w:val="008B4B68"/>
    <w:rsid w:val="008B4F8B"/>
    <w:rsid w:val="008B6269"/>
    <w:rsid w:val="008B758E"/>
    <w:rsid w:val="008B7871"/>
    <w:rsid w:val="008B7F7E"/>
    <w:rsid w:val="008C001C"/>
    <w:rsid w:val="008C0180"/>
    <w:rsid w:val="008C0FED"/>
    <w:rsid w:val="008C146D"/>
    <w:rsid w:val="008C1661"/>
    <w:rsid w:val="008C1930"/>
    <w:rsid w:val="008C3365"/>
    <w:rsid w:val="008C4050"/>
    <w:rsid w:val="008C4447"/>
    <w:rsid w:val="008C5159"/>
    <w:rsid w:val="008C5554"/>
    <w:rsid w:val="008C6C01"/>
    <w:rsid w:val="008C7680"/>
    <w:rsid w:val="008C7AF1"/>
    <w:rsid w:val="008C7CEF"/>
    <w:rsid w:val="008D0CEE"/>
    <w:rsid w:val="008D0CFD"/>
    <w:rsid w:val="008D1F2D"/>
    <w:rsid w:val="008D27B5"/>
    <w:rsid w:val="008D2CD4"/>
    <w:rsid w:val="008D3934"/>
    <w:rsid w:val="008D3F8E"/>
    <w:rsid w:val="008D56DB"/>
    <w:rsid w:val="008D5FF0"/>
    <w:rsid w:val="008D6249"/>
    <w:rsid w:val="008D6F0B"/>
    <w:rsid w:val="008D6F3E"/>
    <w:rsid w:val="008D70C2"/>
    <w:rsid w:val="008D7462"/>
    <w:rsid w:val="008D7F5F"/>
    <w:rsid w:val="008E0C8E"/>
    <w:rsid w:val="008E201B"/>
    <w:rsid w:val="008E203F"/>
    <w:rsid w:val="008E2A67"/>
    <w:rsid w:val="008E3A12"/>
    <w:rsid w:val="008E3F75"/>
    <w:rsid w:val="008E425E"/>
    <w:rsid w:val="008E429E"/>
    <w:rsid w:val="008E6680"/>
    <w:rsid w:val="008E6F55"/>
    <w:rsid w:val="008E70EC"/>
    <w:rsid w:val="008E7972"/>
    <w:rsid w:val="008F10B4"/>
    <w:rsid w:val="008F1C61"/>
    <w:rsid w:val="008F305A"/>
    <w:rsid w:val="008F5EE6"/>
    <w:rsid w:val="00900418"/>
    <w:rsid w:val="00903027"/>
    <w:rsid w:val="00903186"/>
    <w:rsid w:val="00905CB4"/>
    <w:rsid w:val="0090609D"/>
    <w:rsid w:val="00906444"/>
    <w:rsid w:val="00906AEA"/>
    <w:rsid w:val="00906D97"/>
    <w:rsid w:val="00907B70"/>
    <w:rsid w:val="0091076B"/>
    <w:rsid w:val="00910F91"/>
    <w:rsid w:val="009113B1"/>
    <w:rsid w:val="00912068"/>
    <w:rsid w:val="00912077"/>
    <w:rsid w:val="009126B7"/>
    <w:rsid w:val="0091532C"/>
    <w:rsid w:val="009176F8"/>
    <w:rsid w:val="009201F3"/>
    <w:rsid w:val="00920414"/>
    <w:rsid w:val="00920DA1"/>
    <w:rsid w:val="00922A8F"/>
    <w:rsid w:val="009238F7"/>
    <w:rsid w:val="009245F0"/>
    <w:rsid w:val="00924B05"/>
    <w:rsid w:val="00924D67"/>
    <w:rsid w:val="00924DCC"/>
    <w:rsid w:val="00925193"/>
    <w:rsid w:val="00925F50"/>
    <w:rsid w:val="00926502"/>
    <w:rsid w:val="009274FF"/>
    <w:rsid w:val="0092782C"/>
    <w:rsid w:val="00930268"/>
    <w:rsid w:val="00930814"/>
    <w:rsid w:val="00931041"/>
    <w:rsid w:val="0093136F"/>
    <w:rsid w:val="0093158D"/>
    <w:rsid w:val="0093169D"/>
    <w:rsid w:val="00931A42"/>
    <w:rsid w:val="00932652"/>
    <w:rsid w:val="00933641"/>
    <w:rsid w:val="00933C48"/>
    <w:rsid w:val="009349EB"/>
    <w:rsid w:val="00934B52"/>
    <w:rsid w:val="009360AD"/>
    <w:rsid w:val="0093779B"/>
    <w:rsid w:val="0093780F"/>
    <w:rsid w:val="009400B9"/>
    <w:rsid w:val="009402C7"/>
    <w:rsid w:val="009404E3"/>
    <w:rsid w:val="00940FE0"/>
    <w:rsid w:val="009411DC"/>
    <w:rsid w:val="009426E7"/>
    <w:rsid w:val="00943FC9"/>
    <w:rsid w:val="00944DEC"/>
    <w:rsid w:val="00944F09"/>
    <w:rsid w:val="00945C85"/>
    <w:rsid w:val="009478D8"/>
    <w:rsid w:val="00947B65"/>
    <w:rsid w:val="00950710"/>
    <w:rsid w:val="00950D94"/>
    <w:rsid w:val="00950F80"/>
    <w:rsid w:val="00952D47"/>
    <w:rsid w:val="00952E3F"/>
    <w:rsid w:val="009540B2"/>
    <w:rsid w:val="009546D2"/>
    <w:rsid w:val="00955086"/>
    <w:rsid w:val="00955680"/>
    <w:rsid w:val="00955B04"/>
    <w:rsid w:val="00955C4A"/>
    <w:rsid w:val="00957012"/>
    <w:rsid w:val="0095707C"/>
    <w:rsid w:val="00957E5F"/>
    <w:rsid w:val="00957ED6"/>
    <w:rsid w:val="00961146"/>
    <w:rsid w:val="00962F37"/>
    <w:rsid w:val="00964047"/>
    <w:rsid w:val="0096454B"/>
    <w:rsid w:val="009647C3"/>
    <w:rsid w:val="00964DE8"/>
    <w:rsid w:val="00966A11"/>
    <w:rsid w:val="009678B5"/>
    <w:rsid w:val="00967C9B"/>
    <w:rsid w:val="00967F98"/>
    <w:rsid w:val="009707C4"/>
    <w:rsid w:val="00970D7C"/>
    <w:rsid w:val="00971A9A"/>
    <w:rsid w:val="00971E3D"/>
    <w:rsid w:val="00972881"/>
    <w:rsid w:val="00973686"/>
    <w:rsid w:val="009748D4"/>
    <w:rsid w:val="00974B67"/>
    <w:rsid w:val="009755A8"/>
    <w:rsid w:val="00976C1A"/>
    <w:rsid w:val="00980B9D"/>
    <w:rsid w:val="00980F0D"/>
    <w:rsid w:val="00981CB2"/>
    <w:rsid w:val="00981F48"/>
    <w:rsid w:val="00982A82"/>
    <w:rsid w:val="0098310C"/>
    <w:rsid w:val="00983F0D"/>
    <w:rsid w:val="00985548"/>
    <w:rsid w:val="00985D26"/>
    <w:rsid w:val="00986817"/>
    <w:rsid w:val="00986AC6"/>
    <w:rsid w:val="009877FE"/>
    <w:rsid w:val="00987F98"/>
    <w:rsid w:val="009904E6"/>
    <w:rsid w:val="00990773"/>
    <w:rsid w:val="009922F1"/>
    <w:rsid w:val="009927D4"/>
    <w:rsid w:val="00992A19"/>
    <w:rsid w:val="00993458"/>
    <w:rsid w:val="0099350A"/>
    <w:rsid w:val="0099522A"/>
    <w:rsid w:val="00995396"/>
    <w:rsid w:val="0099594D"/>
    <w:rsid w:val="00995B25"/>
    <w:rsid w:val="00996947"/>
    <w:rsid w:val="00996AE6"/>
    <w:rsid w:val="00996F93"/>
    <w:rsid w:val="00997258"/>
    <w:rsid w:val="009A0131"/>
    <w:rsid w:val="009A233F"/>
    <w:rsid w:val="009A29F5"/>
    <w:rsid w:val="009A3F96"/>
    <w:rsid w:val="009A4362"/>
    <w:rsid w:val="009A596D"/>
    <w:rsid w:val="009A5F1D"/>
    <w:rsid w:val="009A6CF8"/>
    <w:rsid w:val="009A7115"/>
    <w:rsid w:val="009A7166"/>
    <w:rsid w:val="009A7301"/>
    <w:rsid w:val="009B00E2"/>
    <w:rsid w:val="009B0F58"/>
    <w:rsid w:val="009B17BB"/>
    <w:rsid w:val="009B2D90"/>
    <w:rsid w:val="009B2F03"/>
    <w:rsid w:val="009B322C"/>
    <w:rsid w:val="009B6D44"/>
    <w:rsid w:val="009B6F79"/>
    <w:rsid w:val="009B7474"/>
    <w:rsid w:val="009C0E11"/>
    <w:rsid w:val="009C1577"/>
    <w:rsid w:val="009C1AFC"/>
    <w:rsid w:val="009C1C27"/>
    <w:rsid w:val="009C2B37"/>
    <w:rsid w:val="009C2DB2"/>
    <w:rsid w:val="009C383B"/>
    <w:rsid w:val="009C3A00"/>
    <w:rsid w:val="009C3DDB"/>
    <w:rsid w:val="009C3F73"/>
    <w:rsid w:val="009C4268"/>
    <w:rsid w:val="009C42BB"/>
    <w:rsid w:val="009C4DB6"/>
    <w:rsid w:val="009C4F19"/>
    <w:rsid w:val="009C599A"/>
    <w:rsid w:val="009C5B2E"/>
    <w:rsid w:val="009C5B9B"/>
    <w:rsid w:val="009C65EE"/>
    <w:rsid w:val="009C6C74"/>
    <w:rsid w:val="009C7A8B"/>
    <w:rsid w:val="009C7DDD"/>
    <w:rsid w:val="009D0922"/>
    <w:rsid w:val="009D134E"/>
    <w:rsid w:val="009D1632"/>
    <w:rsid w:val="009D2265"/>
    <w:rsid w:val="009D2378"/>
    <w:rsid w:val="009D2EE5"/>
    <w:rsid w:val="009D4964"/>
    <w:rsid w:val="009D51D0"/>
    <w:rsid w:val="009D5FFE"/>
    <w:rsid w:val="009D612F"/>
    <w:rsid w:val="009D7F03"/>
    <w:rsid w:val="009E1410"/>
    <w:rsid w:val="009E29CF"/>
    <w:rsid w:val="009E2A23"/>
    <w:rsid w:val="009E408E"/>
    <w:rsid w:val="009E4AD6"/>
    <w:rsid w:val="009E5957"/>
    <w:rsid w:val="009E6803"/>
    <w:rsid w:val="009E68A1"/>
    <w:rsid w:val="009E6F18"/>
    <w:rsid w:val="009F0010"/>
    <w:rsid w:val="009F06F5"/>
    <w:rsid w:val="009F087E"/>
    <w:rsid w:val="009F0D82"/>
    <w:rsid w:val="009F13D5"/>
    <w:rsid w:val="009F1871"/>
    <w:rsid w:val="009F2846"/>
    <w:rsid w:val="009F3076"/>
    <w:rsid w:val="009F4EDC"/>
    <w:rsid w:val="009F4F2E"/>
    <w:rsid w:val="009F51C1"/>
    <w:rsid w:val="009F710F"/>
    <w:rsid w:val="009F736D"/>
    <w:rsid w:val="009F779E"/>
    <w:rsid w:val="00A004A6"/>
    <w:rsid w:val="00A00841"/>
    <w:rsid w:val="00A0096E"/>
    <w:rsid w:val="00A01CF3"/>
    <w:rsid w:val="00A025E2"/>
    <w:rsid w:val="00A02E11"/>
    <w:rsid w:val="00A0351E"/>
    <w:rsid w:val="00A03662"/>
    <w:rsid w:val="00A045EB"/>
    <w:rsid w:val="00A05BA8"/>
    <w:rsid w:val="00A0604B"/>
    <w:rsid w:val="00A064F9"/>
    <w:rsid w:val="00A06673"/>
    <w:rsid w:val="00A067DD"/>
    <w:rsid w:val="00A06F0C"/>
    <w:rsid w:val="00A0783D"/>
    <w:rsid w:val="00A10086"/>
    <w:rsid w:val="00A112E1"/>
    <w:rsid w:val="00A1134C"/>
    <w:rsid w:val="00A11848"/>
    <w:rsid w:val="00A11E30"/>
    <w:rsid w:val="00A126BF"/>
    <w:rsid w:val="00A12994"/>
    <w:rsid w:val="00A14172"/>
    <w:rsid w:val="00A1424C"/>
    <w:rsid w:val="00A1785E"/>
    <w:rsid w:val="00A17ADC"/>
    <w:rsid w:val="00A17E5B"/>
    <w:rsid w:val="00A20B5E"/>
    <w:rsid w:val="00A2113B"/>
    <w:rsid w:val="00A211DD"/>
    <w:rsid w:val="00A21805"/>
    <w:rsid w:val="00A21E6E"/>
    <w:rsid w:val="00A21EB1"/>
    <w:rsid w:val="00A2233C"/>
    <w:rsid w:val="00A23547"/>
    <w:rsid w:val="00A23AB0"/>
    <w:rsid w:val="00A2410E"/>
    <w:rsid w:val="00A246FC"/>
    <w:rsid w:val="00A250DA"/>
    <w:rsid w:val="00A25814"/>
    <w:rsid w:val="00A25CB1"/>
    <w:rsid w:val="00A27D7D"/>
    <w:rsid w:val="00A30DAE"/>
    <w:rsid w:val="00A3166D"/>
    <w:rsid w:val="00A3179D"/>
    <w:rsid w:val="00A32498"/>
    <w:rsid w:val="00A32D8B"/>
    <w:rsid w:val="00A337F1"/>
    <w:rsid w:val="00A3701F"/>
    <w:rsid w:val="00A41D14"/>
    <w:rsid w:val="00A42300"/>
    <w:rsid w:val="00A42596"/>
    <w:rsid w:val="00A429F6"/>
    <w:rsid w:val="00A42C52"/>
    <w:rsid w:val="00A43D7F"/>
    <w:rsid w:val="00A448BA"/>
    <w:rsid w:val="00A44EA0"/>
    <w:rsid w:val="00A451F4"/>
    <w:rsid w:val="00A45BE7"/>
    <w:rsid w:val="00A45D2B"/>
    <w:rsid w:val="00A46D98"/>
    <w:rsid w:val="00A546C6"/>
    <w:rsid w:val="00A54FF9"/>
    <w:rsid w:val="00A56245"/>
    <w:rsid w:val="00A56289"/>
    <w:rsid w:val="00A562B2"/>
    <w:rsid w:val="00A564F2"/>
    <w:rsid w:val="00A5680F"/>
    <w:rsid w:val="00A5765F"/>
    <w:rsid w:val="00A57E47"/>
    <w:rsid w:val="00A60072"/>
    <w:rsid w:val="00A601B3"/>
    <w:rsid w:val="00A6059B"/>
    <w:rsid w:val="00A60CCE"/>
    <w:rsid w:val="00A61ACD"/>
    <w:rsid w:val="00A623DF"/>
    <w:rsid w:val="00A624FD"/>
    <w:rsid w:val="00A65A78"/>
    <w:rsid w:val="00A65AF2"/>
    <w:rsid w:val="00A664F0"/>
    <w:rsid w:val="00A667BF"/>
    <w:rsid w:val="00A66D1F"/>
    <w:rsid w:val="00A713FB"/>
    <w:rsid w:val="00A71B2F"/>
    <w:rsid w:val="00A71CDD"/>
    <w:rsid w:val="00A73086"/>
    <w:rsid w:val="00A73D90"/>
    <w:rsid w:val="00A73E4E"/>
    <w:rsid w:val="00A74391"/>
    <w:rsid w:val="00A7670F"/>
    <w:rsid w:val="00A76C1A"/>
    <w:rsid w:val="00A800C1"/>
    <w:rsid w:val="00A81098"/>
    <w:rsid w:val="00A81291"/>
    <w:rsid w:val="00A81E47"/>
    <w:rsid w:val="00A82BD7"/>
    <w:rsid w:val="00A841E4"/>
    <w:rsid w:val="00A85C57"/>
    <w:rsid w:val="00A87782"/>
    <w:rsid w:val="00A878A7"/>
    <w:rsid w:val="00A878D0"/>
    <w:rsid w:val="00A91400"/>
    <w:rsid w:val="00A91A60"/>
    <w:rsid w:val="00A934A7"/>
    <w:rsid w:val="00A93BC9"/>
    <w:rsid w:val="00A94AAE"/>
    <w:rsid w:val="00A96517"/>
    <w:rsid w:val="00A9671B"/>
    <w:rsid w:val="00A96FFE"/>
    <w:rsid w:val="00A970CC"/>
    <w:rsid w:val="00A9715F"/>
    <w:rsid w:val="00A97589"/>
    <w:rsid w:val="00A976D4"/>
    <w:rsid w:val="00A97B83"/>
    <w:rsid w:val="00AA0509"/>
    <w:rsid w:val="00AA164B"/>
    <w:rsid w:val="00AA169C"/>
    <w:rsid w:val="00AA37A5"/>
    <w:rsid w:val="00AA4AA9"/>
    <w:rsid w:val="00AA5AA4"/>
    <w:rsid w:val="00AA6A79"/>
    <w:rsid w:val="00AA7DA3"/>
    <w:rsid w:val="00AB09A9"/>
    <w:rsid w:val="00AB0A26"/>
    <w:rsid w:val="00AB0F88"/>
    <w:rsid w:val="00AB4C83"/>
    <w:rsid w:val="00AB547A"/>
    <w:rsid w:val="00AB6030"/>
    <w:rsid w:val="00AB6114"/>
    <w:rsid w:val="00AB6DF5"/>
    <w:rsid w:val="00AB742F"/>
    <w:rsid w:val="00AC00C6"/>
    <w:rsid w:val="00AC0205"/>
    <w:rsid w:val="00AC0C85"/>
    <w:rsid w:val="00AC148A"/>
    <w:rsid w:val="00AC2765"/>
    <w:rsid w:val="00AC2D5C"/>
    <w:rsid w:val="00AC356B"/>
    <w:rsid w:val="00AC3BCA"/>
    <w:rsid w:val="00AC3DF0"/>
    <w:rsid w:val="00AC41D5"/>
    <w:rsid w:val="00AC48D5"/>
    <w:rsid w:val="00AC4FA3"/>
    <w:rsid w:val="00AC510D"/>
    <w:rsid w:val="00AC523D"/>
    <w:rsid w:val="00AC56F2"/>
    <w:rsid w:val="00AC62A4"/>
    <w:rsid w:val="00AC7F58"/>
    <w:rsid w:val="00AD072D"/>
    <w:rsid w:val="00AD26EA"/>
    <w:rsid w:val="00AD2FB2"/>
    <w:rsid w:val="00AD6875"/>
    <w:rsid w:val="00AD7183"/>
    <w:rsid w:val="00AD733C"/>
    <w:rsid w:val="00AD7504"/>
    <w:rsid w:val="00AE19E1"/>
    <w:rsid w:val="00AE1E8D"/>
    <w:rsid w:val="00AE1F3A"/>
    <w:rsid w:val="00AE24D4"/>
    <w:rsid w:val="00AE3BEA"/>
    <w:rsid w:val="00AE4120"/>
    <w:rsid w:val="00AE44A8"/>
    <w:rsid w:val="00AE597F"/>
    <w:rsid w:val="00AE5D14"/>
    <w:rsid w:val="00AE6B02"/>
    <w:rsid w:val="00AE77F4"/>
    <w:rsid w:val="00AE7B91"/>
    <w:rsid w:val="00AF0065"/>
    <w:rsid w:val="00AF011E"/>
    <w:rsid w:val="00AF1F2D"/>
    <w:rsid w:val="00AF270C"/>
    <w:rsid w:val="00AF2A7A"/>
    <w:rsid w:val="00AF2EE7"/>
    <w:rsid w:val="00AF3146"/>
    <w:rsid w:val="00AF67F2"/>
    <w:rsid w:val="00AF79F0"/>
    <w:rsid w:val="00B0098B"/>
    <w:rsid w:val="00B00D99"/>
    <w:rsid w:val="00B01001"/>
    <w:rsid w:val="00B018E8"/>
    <w:rsid w:val="00B02180"/>
    <w:rsid w:val="00B02316"/>
    <w:rsid w:val="00B026F5"/>
    <w:rsid w:val="00B02CD7"/>
    <w:rsid w:val="00B02D19"/>
    <w:rsid w:val="00B04062"/>
    <w:rsid w:val="00B0409B"/>
    <w:rsid w:val="00B0447E"/>
    <w:rsid w:val="00B047B4"/>
    <w:rsid w:val="00B04E94"/>
    <w:rsid w:val="00B055E5"/>
    <w:rsid w:val="00B05606"/>
    <w:rsid w:val="00B0738C"/>
    <w:rsid w:val="00B07AAE"/>
    <w:rsid w:val="00B11CEF"/>
    <w:rsid w:val="00B13715"/>
    <w:rsid w:val="00B138DB"/>
    <w:rsid w:val="00B14500"/>
    <w:rsid w:val="00B15CF8"/>
    <w:rsid w:val="00B17846"/>
    <w:rsid w:val="00B17CB6"/>
    <w:rsid w:val="00B20E77"/>
    <w:rsid w:val="00B2104C"/>
    <w:rsid w:val="00B21E1B"/>
    <w:rsid w:val="00B2293A"/>
    <w:rsid w:val="00B24824"/>
    <w:rsid w:val="00B248FC"/>
    <w:rsid w:val="00B25713"/>
    <w:rsid w:val="00B25AA9"/>
    <w:rsid w:val="00B266BF"/>
    <w:rsid w:val="00B273F6"/>
    <w:rsid w:val="00B275C5"/>
    <w:rsid w:val="00B3012A"/>
    <w:rsid w:val="00B304F2"/>
    <w:rsid w:val="00B327E3"/>
    <w:rsid w:val="00B3388B"/>
    <w:rsid w:val="00B3405A"/>
    <w:rsid w:val="00B34D59"/>
    <w:rsid w:val="00B35644"/>
    <w:rsid w:val="00B37322"/>
    <w:rsid w:val="00B37612"/>
    <w:rsid w:val="00B4035B"/>
    <w:rsid w:val="00B427AD"/>
    <w:rsid w:val="00B42A86"/>
    <w:rsid w:val="00B42D61"/>
    <w:rsid w:val="00B4309D"/>
    <w:rsid w:val="00B43FED"/>
    <w:rsid w:val="00B44185"/>
    <w:rsid w:val="00B46988"/>
    <w:rsid w:val="00B46A7A"/>
    <w:rsid w:val="00B47677"/>
    <w:rsid w:val="00B47D49"/>
    <w:rsid w:val="00B47EED"/>
    <w:rsid w:val="00B5109F"/>
    <w:rsid w:val="00B510D6"/>
    <w:rsid w:val="00B519B8"/>
    <w:rsid w:val="00B51C93"/>
    <w:rsid w:val="00B5304F"/>
    <w:rsid w:val="00B53A6F"/>
    <w:rsid w:val="00B53D51"/>
    <w:rsid w:val="00B56332"/>
    <w:rsid w:val="00B56B3D"/>
    <w:rsid w:val="00B6096F"/>
    <w:rsid w:val="00B60C63"/>
    <w:rsid w:val="00B6211E"/>
    <w:rsid w:val="00B622B0"/>
    <w:rsid w:val="00B636A0"/>
    <w:rsid w:val="00B63DCB"/>
    <w:rsid w:val="00B64052"/>
    <w:rsid w:val="00B65302"/>
    <w:rsid w:val="00B65B7A"/>
    <w:rsid w:val="00B65EA1"/>
    <w:rsid w:val="00B66301"/>
    <w:rsid w:val="00B66CAF"/>
    <w:rsid w:val="00B6770B"/>
    <w:rsid w:val="00B67CAE"/>
    <w:rsid w:val="00B67EE0"/>
    <w:rsid w:val="00B71193"/>
    <w:rsid w:val="00B71365"/>
    <w:rsid w:val="00B71E35"/>
    <w:rsid w:val="00B72D6C"/>
    <w:rsid w:val="00B733F3"/>
    <w:rsid w:val="00B73943"/>
    <w:rsid w:val="00B73A8C"/>
    <w:rsid w:val="00B75B71"/>
    <w:rsid w:val="00B77D0D"/>
    <w:rsid w:val="00B8039E"/>
    <w:rsid w:val="00B8201E"/>
    <w:rsid w:val="00B82989"/>
    <w:rsid w:val="00B84079"/>
    <w:rsid w:val="00B848D8"/>
    <w:rsid w:val="00B85549"/>
    <w:rsid w:val="00B86CED"/>
    <w:rsid w:val="00B872C0"/>
    <w:rsid w:val="00B915BA"/>
    <w:rsid w:val="00B9209E"/>
    <w:rsid w:val="00B93CF9"/>
    <w:rsid w:val="00B93F88"/>
    <w:rsid w:val="00B94CF2"/>
    <w:rsid w:val="00B94EAF"/>
    <w:rsid w:val="00B9522B"/>
    <w:rsid w:val="00B95F0E"/>
    <w:rsid w:val="00B964B4"/>
    <w:rsid w:val="00B97940"/>
    <w:rsid w:val="00BA0292"/>
    <w:rsid w:val="00BA05D9"/>
    <w:rsid w:val="00BA0623"/>
    <w:rsid w:val="00BA12D2"/>
    <w:rsid w:val="00BA27FE"/>
    <w:rsid w:val="00BA350F"/>
    <w:rsid w:val="00BA3AE8"/>
    <w:rsid w:val="00BA3B5E"/>
    <w:rsid w:val="00BA552C"/>
    <w:rsid w:val="00BA556A"/>
    <w:rsid w:val="00BA5906"/>
    <w:rsid w:val="00BA6D3F"/>
    <w:rsid w:val="00BA6F9A"/>
    <w:rsid w:val="00BA7022"/>
    <w:rsid w:val="00BA7B85"/>
    <w:rsid w:val="00BA7BFC"/>
    <w:rsid w:val="00BB0C5F"/>
    <w:rsid w:val="00BB136B"/>
    <w:rsid w:val="00BB1667"/>
    <w:rsid w:val="00BB1BA7"/>
    <w:rsid w:val="00BB2435"/>
    <w:rsid w:val="00BB2746"/>
    <w:rsid w:val="00BB2BD3"/>
    <w:rsid w:val="00BB36E9"/>
    <w:rsid w:val="00BB49AE"/>
    <w:rsid w:val="00BB5873"/>
    <w:rsid w:val="00BB62EC"/>
    <w:rsid w:val="00BB7725"/>
    <w:rsid w:val="00BB7A92"/>
    <w:rsid w:val="00BB7BBD"/>
    <w:rsid w:val="00BC13C5"/>
    <w:rsid w:val="00BC143B"/>
    <w:rsid w:val="00BC143E"/>
    <w:rsid w:val="00BC184A"/>
    <w:rsid w:val="00BC1A2B"/>
    <w:rsid w:val="00BC2784"/>
    <w:rsid w:val="00BC3521"/>
    <w:rsid w:val="00BC3BA9"/>
    <w:rsid w:val="00BC6F73"/>
    <w:rsid w:val="00BC7AEC"/>
    <w:rsid w:val="00BC7E7A"/>
    <w:rsid w:val="00BD0603"/>
    <w:rsid w:val="00BD2EBB"/>
    <w:rsid w:val="00BD45C9"/>
    <w:rsid w:val="00BD4875"/>
    <w:rsid w:val="00BD4E89"/>
    <w:rsid w:val="00BD500B"/>
    <w:rsid w:val="00BD53B5"/>
    <w:rsid w:val="00BD54A9"/>
    <w:rsid w:val="00BD55A3"/>
    <w:rsid w:val="00BD6374"/>
    <w:rsid w:val="00BD640D"/>
    <w:rsid w:val="00BD6F43"/>
    <w:rsid w:val="00BE1668"/>
    <w:rsid w:val="00BE1C14"/>
    <w:rsid w:val="00BE2B66"/>
    <w:rsid w:val="00BE2CB0"/>
    <w:rsid w:val="00BE3311"/>
    <w:rsid w:val="00BE3319"/>
    <w:rsid w:val="00BE381F"/>
    <w:rsid w:val="00BE5172"/>
    <w:rsid w:val="00BE6844"/>
    <w:rsid w:val="00BE73D0"/>
    <w:rsid w:val="00BE7719"/>
    <w:rsid w:val="00BE7AF0"/>
    <w:rsid w:val="00BF0F38"/>
    <w:rsid w:val="00BF1400"/>
    <w:rsid w:val="00BF1509"/>
    <w:rsid w:val="00BF2E6B"/>
    <w:rsid w:val="00BF3AB1"/>
    <w:rsid w:val="00BF3C49"/>
    <w:rsid w:val="00BF3D07"/>
    <w:rsid w:val="00BF5729"/>
    <w:rsid w:val="00BF683C"/>
    <w:rsid w:val="00BF6BDD"/>
    <w:rsid w:val="00BF6C82"/>
    <w:rsid w:val="00C02F0E"/>
    <w:rsid w:val="00C03AF4"/>
    <w:rsid w:val="00C046C9"/>
    <w:rsid w:val="00C0523B"/>
    <w:rsid w:val="00C05826"/>
    <w:rsid w:val="00C05C9D"/>
    <w:rsid w:val="00C0756D"/>
    <w:rsid w:val="00C07957"/>
    <w:rsid w:val="00C07A72"/>
    <w:rsid w:val="00C07C20"/>
    <w:rsid w:val="00C10456"/>
    <w:rsid w:val="00C119A7"/>
    <w:rsid w:val="00C12244"/>
    <w:rsid w:val="00C12418"/>
    <w:rsid w:val="00C143D0"/>
    <w:rsid w:val="00C1520E"/>
    <w:rsid w:val="00C15A46"/>
    <w:rsid w:val="00C15BF1"/>
    <w:rsid w:val="00C15EF4"/>
    <w:rsid w:val="00C17218"/>
    <w:rsid w:val="00C20282"/>
    <w:rsid w:val="00C20572"/>
    <w:rsid w:val="00C2120E"/>
    <w:rsid w:val="00C22F3E"/>
    <w:rsid w:val="00C23FDB"/>
    <w:rsid w:val="00C24087"/>
    <w:rsid w:val="00C257BA"/>
    <w:rsid w:val="00C25EC2"/>
    <w:rsid w:val="00C273BD"/>
    <w:rsid w:val="00C31380"/>
    <w:rsid w:val="00C31710"/>
    <w:rsid w:val="00C31CC3"/>
    <w:rsid w:val="00C324D8"/>
    <w:rsid w:val="00C32864"/>
    <w:rsid w:val="00C32FA0"/>
    <w:rsid w:val="00C33E58"/>
    <w:rsid w:val="00C35455"/>
    <w:rsid w:val="00C35AA5"/>
    <w:rsid w:val="00C35AEE"/>
    <w:rsid w:val="00C35CD6"/>
    <w:rsid w:val="00C37E49"/>
    <w:rsid w:val="00C40C6C"/>
    <w:rsid w:val="00C40DA6"/>
    <w:rsid w:val="00C429AF"/>
    <w:rsid w:val="00C42F2D"/>
    <w:rsid w:val="00C437C5"/>
    <w:rsid w:val="00C43D56"/>
    <w:rsid w:val="00C43E04"/>
    <w:rsid w:val="00C43F08"/>
    <w:rsid w:val="00C44E09"/>
    <w:rsid w:val="00C4539F"/>
    <w:rsid w:val="00C45625"/>
    <w:rsid w:val="00C45878"/>
    <w:rsid w:val="00C45F83"/>
    <w:rsid w:val="00C468BB"/>
    <w:rsid w:val="00C46BBF"/>
    <w:rsid w:val="00C46FC8"/>
    <w:rsid w:val="00C47274"/>
    <w:rsid w:val="00C47AD4"/>
    <w:rsid w:val="00C505BD"/>
    <w:rsid w:val="00C526A9"/>
    <w:rsid w:val="00C52786"/>
    <w:rsid w:val="00C530E8"/>
    <w:rsid w:val="00C5399D"/>
    <w:rsid w:val="00C5427D"/>
    <w:rsid w:val="00C543EE"/>
    <w:rsid w:val="00C557BA"/>
    <w:rsid w:val="00C56158"/>
    <w:rsid w:val="00C56182"/>
    <w:rsid w:val="00C561C0"/>
    <w:rsid w:val="00C56FB1"/>
    <w:rsid w:val="00C5749E"/>
    <w:rsid w:val="00C575AA"/>
    <w:rsid w:val="00C60568"/>
    <w:rsid w:val="00C6503C"/>
    <w:rsid w:val="00C65609"/>
    <w:rsid w:val="00C658C3"/>
    <w:rsid w:val="00C65DA6"/>
    <w:rsid w:val="00C66F0A"/>
    <w:rsid w:val="00C70E29"/>
    <w:rsid w:val="00C71139"/>
    <w:rsid w:val="00C71212"/>
    <w:rsid w:val="00C7164B"/>
    <w:rsid w:val="00C71FAD"/>
    <w:rsid w:val="00C72934"/>
    <w:rsid w:val="00C729A1"/>
    <w:rsid w:val="00C72ABD"/>
    <w:rsid w:val="00C72F54"/>
    <w:rsid w:val="00C7462B"/>
    <w:rsid w:val="00C74B82"/>
    <w:rsid w:val="00C75723"/>
    <w:rsid w:val="00C76FDA"/>
    <w:rsid w:val="00C773AD"/>
    <w:rsid w:val="00C77534"/>
    <w:rsid w:val="00C8016D"/>
    <w:rsid w:val="00C806B2"/>
    <w:rsid w:val="00C8092F"/>
    <w:rsid w:val="00C80EAB"/>
    <w:rsid w:val="00C81527"/>
    <w:rsid w:val="00C81703"/>
    <w:rsid w:val="00C83B1A"/>
    <w:rsid w:val="00C84785"/>
    <w:rsid w:val="00C86143"/>
    <w:rsid w:val="00C878C7"/>
    <w:rsid w:val="00C879CB"/>
    <w:rsid w:val="00C90A83"/>
    <w:rsid w:val="00C90CD5"/>
    <w:rsid w:val="00C919B5"/>
    <w:rsid w:val="00C92727"/>
    <w:rsid w:val="00C9300A"/>
    <w:rsid w:val="00C93B8B"/>
    <w:rsid w:val="00C94A3A"/>
    <w:rsid w:val="00C94FC0"/>
    <w:rsid w:val="00C95312"/>
    <w:rsid w:val="00C95440"/>
    <w:rsid w:val="00C963C8"/>
    <w:rsid w:val="00C96B25"/>
    <w:rsid w:val="00C96EF2"/>
    <w:rsid w:val="00C97577"/>
    <w:rsid w:val="00CA0354"/>
    <w:rsid w:val="00CA0487"/>
    <w:rsid w:val="00CA0658"/>
    <w:rsid w:val="00CA0A58"/>
    <w:rsid w:val="00CA39B4"/>
    <w:rsid w:val="00CA7C74"/>
    <w:rsid w:val="00CB15F2"/>
    <w:rsid w:val="00CB1B5B"/>
    <w:rsid w:val="00CB1EDF"/>
    <w:rsid w:val="00CB2155"/>
    <w:rsid w:val="00CB2705"/>
    <w:rsid w:val="00CB2893"/>
    <w:rsid w:val="00CB3154"/>
    <w:rsid w:val="00CB5542"/>
    <w:rsid w:val="00CB7080"/>
    <w:rsid w:val="00CB7203"/>
    <w:rsid w:val="00CB73B5"/>
    <w:rsid w:val="00CB7B96"/>
    <w:rsid w:val="00CB7FD0"/>
    <w:rsid w:val="00CC0068"/>
    <w:rsid w:val="00CC0FB2"/>
    <w:rsid w:val="00CC14BC"/>
    <w:rsid w:val="00CC14C9"/>
    <w:rsid w:val="00CC1C7C"/>
    <w:rsid w:val="00CC289E"/>
    <w:rsid w:val="00CC3E64"/>
    <w:rsid w:val="00CC4416"/>
    <w:rsid w:val="00CC543A"/>
    <w:rsid w:val="00CC591F"/>
    <w:rsid w:val="00CC59F0"/>
    <w:rsid w:val="00CC5A92"/>
    <w:rsid w:val="00CC6036"/>
    <w:rsid w:val="00CC61A9"/>
    <w:rsid w:val="00CC6B82"/>
    <w:rsid w:val="00CC782B"/>
    <w:rsid w:val="00CD0095"/>
    <w:rsid w:val="00CD012D"/>
    <w:rsid w:val="00CD1360"/>
    <w:rsid w:val="00CD2D54"/>
    <w:rsid w:val="00CD307A"/>
    <w:rsid w:val="00CD35D4"/>
    <w:rsid w:val="00CD3A57"/>
    <w:rsid w:val="00CD3F99"/>
    <w:rsid w:val="00CD3FC9"/>
    <w:rsid w:val="00CD421A"/>
    <w:rsid w:val="00CD42BA"/>
    <w:rsid w:val="00CD47DE"/>
    <w:rsid w:val="00CD5830"/>
    <w:rsid w:val="00CD6146"/>
    <w:rsid w:val="00CD6DCF"/>
    <w:rsid w:val="00CD759E"/>
    <w:rsid w:val="00CE131F"/>
    <w:rsid w:val="00CE257E"/>
    <w:rsid w:val="00CE4075"/>
    <w:rsid w:val="00CE4EC4"/>
    <w:rsid w:val="00CE58DC"/>
    <w:rsid w:val="00CE6704"/>
    <w:rsid w:val="00CE744C"/>
    <w:rsid w:val="00CE77FC"/>
    <w:rsid w:val="00CE7861"/>
    <w:rsid w:val="00CE7980"/>
    <w:rsid w:val="00CE7D06"/>
    <w:rsid w:val="00CF0BD9"/>
    <w:rsid w:val="00CF1DF2"/>
    <w:rsid w:val="00CF23CD"/>
    <w:rsid w:val="00CF2C1F"/>
    <w:rsid w:val="00CF36DD"/>
    <w:rsid w:val="00CF38FA"/>
    <w:rsid w:val="00CF4A23"/>
    <w:rsid w:val="00CF66D3"/>
    <w:rsid w:val="00CF7E75"/>
    <w:rsid w:val="00D00793"/>
    <w:rsid w:val="00D027C2"/>
    <w:rsid w:val="00D03D6B"/>
    <w:rsid w:val="00D03FC7"/>
    <w:rsid w:val="00D04EA5"/>
    <w:rsid w:val="00D05CAC"/>
    <w:rsid w:val="00D0761B"/>
    <w:rsid w:val="00D07734"/>
    <w:rsid w:val="00D077EF"/>
    <w:rsid w:val="00D10A97"/>
    <w:rsid w:val="00D10BAE"/>
    <w:rsid w:val="00D1201A"/>
    <w:rsid w:val="00D127D1"/>
    <w:rsid w:val="00D143E3"/>
    <w:rsid w:val="00D14498"/>
    <w:rsid w:val="00D14D98"/>
    <w:rsid w:val="00D14F98"/>
    <w:rsid w:val="00D15BC0"/>
    <w:rsid w:val="00D15E21"/>
    <w:rsid w:val="00D16062"/>
    <w:rsid w:val="00D17128"/>
    <w:rsid w:val="00D17602"/>
    <w:rsid w:val="00D17FB7"/>
    <w:rsid w:val="00D20A98"/>
    <w:rsid w:val="00D20F16"/>
    <w:rsid w:val="00D21A91"/>
    <w:rsid w:val="00D229D8"/>
    <w:rsid w:val="00D2355B"/>
    <w:rsid w:val="00D23BBC"/>
    <w:rsid w:val="00D24DE3"/>
    <w:rsid w:val="00D24FB9"/>
    <w:rsid w:val="00D2561D"/>
    <w:rsid w:val="00D260A3"/>
    <w:rsid w:val="00D27070"/>
    <w:rsid w:val="00D279E3"/>
    <w:rsid w:val="00D27AF2"/>
    <w:rsid w:val="00D27D83"/>
    <w:rsid w:val="00D3096F"/>
    <w:rsid w:val="00D32790"/>
    <w:rsid w:val="00D327EA"/>
    <w:rsid w:val="00D32AA6"/>
    <w:rsid w:val="00D32E8E"/>
    <w:rsid w:val="00D333CB"/>
    <w:rsid w:val="00D33E4B"/>
    <w:rsid w:val="00D3474E"/>
    <w:rsid w:val="00D35183"/>
    <w:rsid w:val="00D35BE5"/>
    <w:rsid w:val="00D3795E"/>
    <w:rsid w:val="00D37B7A"/>
    <w:rsid w:val="00D406B4"/>
    <w:rsid w:val="00D42404"/>
    <w:rsid w:val="00D4295B"/>
    <w:rsid w:val="00D430BC"/>
    <w:rsid w:val="00D437E8"/>
    <w:rsid w:val="00D43D95"/>
    <w:rsid w:val="00D463BB"/>
    <w:rsid w:val="00D466C5"/>
    <w:rsid w:val="00D46AB5"/>
    <w:rsid w:val="00D50774"/>
    <w:rsid w:val="00D52220"/>
    <w:rsid w:val="00D524FB"/>
    <w:rsid w:val="00D53EBA"/>
    <w:rsid w:val="00D5461A"/>
    <w:rsid w:val="00D55111"/>
    <w:rsid w:val="00D5518B"/>
    <w:rsid w:val="00D5727F"/>
    <w:rsid w:val="00D57DA3"/>
    <w:rsid w:val="00D57EBB"/>
    <w:rsid w:val="00D622FA"/>
    <w:rsid w:val="00D62926"/>
    <w:rsid w:val="00D62AA2"/>
    <w:rsid w:val="00D63027"/>
    <w:rsid w:val="00D6313A"/>
    <w:rsid w:val="00D638DB"/>
    <w:rsid w:val="00D63EE7"/>
    <w:rsid w:val="00D66626"/>
    <w:rsid w:val="00D703E9"/>
    <w:rsid w:val="00D70A8B"/>
    <w:rsid w:val="00D70F78"/>
    <w:rsid w:val="00D711B0"/>
    <w:rsid w:val="00D711C3"/>
    <w:rsid w:val="00D71731"/>
    <w:rsid w:val="00D71FA0"/>
    <w:rsid w:val="00D722AF"/>
    <w:rsid w:val="00D72802"/>
    <w:rsid w:val="00D72CD5"/>
    <w:rsid w:val="00D741D5"/>
    <w:rsid w:val="00D75C76"/>
    <w:rsid w:val="00D77177"/>
    <w:rsid w:val="00D77763"/>
    <w:rsid w:val="00D77EE7"/>
    <w:rsid w:val="00D8123F"/>
    <w:rsid w:val="00D81392"/>
    <w:rsid w:val="00D813C8"/>
    <w:rsid w:val="00D82C87"/>
    <w:rsid w:val="00D82DEE"/>
    <w:rsid w:val="00D83492"/>
    <w:rsid w:val="00D83864"/>
    <w:rsid w:val="00D84F8C"/>
    <w:rsid w:val="00D85454"/>
    <w:rsid w:val="00D85604"/>
    <w:rsid w:val="00D85956"/>
    <w:rsid w:val="00D877DF"/>
    <w:rsid w:val="00D9266E"/>
    <w:rsid w:val="00D928EB"/>
    <w:rsid w:val="00D92E10"/>
    <w:rsid w:val="00D94191"/>
    <w:rsid w:val="00D9435E"/>
    <w:rsid w:val="00D95188"/>
    <w:rsid w:val="00D9574B"/>
    <w:rsid w:val="00D96608"/>
    <w:rsid w:val="00D969C5"/>
    <w:rsid w:val="00D97150"/>
    <w:rsid w:val="00D9784A"/>
    <w:rsid w:val="00DA007B"/>
    <w:rsid w:val="00DA1128"/>
    <w:rsid w:val="00DA2278"/>
    <w:rsid w:val="00DA314C"/>
    <w:rsid w:val="00DA4B76"/>
    <w:rsid w:val="00DA4C26"/>
    <w:rsid w:val="00DB0DB9"/>
    <w:rsid w:val="00DB1738"/>
    <w:rsid w:val="00DB1DBA"/>
    <w:rsid w:val="00DB26C0"/>
    <w:rsid w:val="00DB3725"/>
    <w:rsid w:val="00DB4104"/>
    <w:rsid w:val="00DB437C"/>
    <w:rsid w:val="00DB4983"/>
    <w:rsid w:val="00DB4CF2"/>
    <w:rsid w:val="00DB514C"/>
    <w:rsid w:val="00DB585E"/>
    <w:rsid w:val="00DB5F19"/>
    <w:rsid w:val="00DB7F99"/>
    <w:rsid w:val="00DC0D6C"/>
    <w:rsid w:val="00DC150C"/>
    <w:rsid w:val="00DC16C8"/>
    <w:rsid w:val="00DC1B2E"/>
    <w:rsid w:val="00DC34C6"/>
    <w:rsid w:val="00DC683A"/>
    <w:rsid w:val="00DC734D"/>
    <w:rsid w:val="00DC739A"/>
    <w:rsid w:val="00DD094E"/>
    <w:rsid w:val="00DD0CF9"/>
    <w:rsid w:val="00DD12CF"/>
    <w:rsid w:val="00DD13AA"/>
    <w:rsid w:val="00DD1E35"/>
    <w:rsid w:val="00DD1E9C"/>
    <w:rsid w:val="00DD34B6"/>
    <w:rsid w:val="00DD4991"/>
    <w:rsid w:val="00DD4C56"/>
    <w:rsid w:val="00DD5707"/>
    <w:rsid w:val="00DD67D8"/>
    <w:rsid w:val="00DD7396"/>
    <w:rsid w:val="00DD794F"/>
    <w:rsid w:val="00DD7D3B"/>
    <w:rsid w:val="00DE099F"/>
    <w:rsid w:val="00DE2A4A"/>
    <w:rsid w:val="00DE2B5C"/>
    <w:rsid w:val="00DE40B8"/>
    <w:rsid w:val="00DE4BC5"/>
    <w:rsid w:val="00DE5AB0"/>
    <w:rsid w:val="00DE5D21"/>
    <w:rsid w:val="00DE6F8B"/>
    <w:rsid w:val="00DE7BCE"/>
    <w:rsid w:val="00DE7C8A"/>
    <w:rsid w:val="00DF042F"/>
    <w:rsid w:val="00DF22C6"/>
    <w:rsid w:val="00DF44BA"/>
    <w:rsid w:val="00DF4DC0"/>
    <w:rsid w:val="00DF53E9"/>
    <w:rsid w:val="00DF5858"/>
    <w:rsid w:val="00DF62CD"/>
    <w:rsid w:val="00DF6587"/>
    <w:rsid w:val="00DF7685"/>
    <w:rsid w:val="00DF77F4"/>
    <w:rsid w:val="00DF7A81"/>
    <w:rsid w:val="00DF7EAA"/>
    <w:rsid w:val="00E0090D"/>
    <w:rsid w:val="00E00DC9"/>
    <w:rsid w:val="00E01361"/>
    <w:rsid w:val="00E01788"/>
    <w:rsid w:val="00E018EA"/>
    <w:rsid w:val="00E01D13"/>
    <w:rsid w:val="00E02784"/>
    <w:rsid w:val="00E02B47"/>
    <w:rsid w:val="00E039DE"/>
    <w:rsid w:val="00E03B96"/>
    <w:rsid w:val="00E03C56"/>
    <w:rsid w:val="00E050AF"/>
    <w:rsid w:val="00E053C4"/>
    <w:rsid w:val="00E06578"/>
    <w:rsid w:val="00E06E1F"/>
    <w:rsid w:val="00E12829"/>
    <w:rsid w:val="00E12F65"/>
    <w:rsid w:val="00E1338C"/>
    <w:rsid w:val="00E13658"/>
    <w:rsid w:val="00E13DBA"/>
    <w:rsid w:val="00E15292"/>
    <w:rsid w:val="00E153CE"/>
    <w:rsid w:val="00E1642F"/>
    <w:rsid w:val="00E17B82"/>
    <w:rsid w:val="00E17FCC"/>
    <w:rsid w:val="00E208CF"/>
    <w:rsid w:val="00E21230"/>
    <w:rsid w:val="00E2156D"/>
    <w:rsid w:val="00E2178E"/>
    <w:rsid w:val="00E22765"/>
    <w:rsid w:val="00E229B0"/>
    <w:rsid w:val="00E23717"/>
    <w:rsid w:val="00E23D2E"/>
    <w:rsid w:val="00E243FB"/>
    <w:rsid w:val="00E26A3D"/>
    <w:rsid w:val="00E30639"/>
    <w:rsid w:val="00E3099C"/>
    <w:rsid w:val="00E314F2"/>
    <w:rsid w:val="00E31D93"/>
    <w:rsid w:val="00E31F3E"/>
    <w:rsid w:val="00E32D88"/>
    <w:rsid w:val="00E3340D"/>
    <w:rsid w:val="00E3387C"/>
    <w:rsid w:val="00E33F49"/>
    <w:rsid w:val="00E344E6"/>
    <w:rsid w:val="00E35523"/>
    <w:rsid w:val="00E35861"/>
    <w:rsid w:val="00E35B96"/>
    <w:rsid w:val="00E35CDF"/>
    <w:rsid w:val="00E3685F"/>
    <w:rsid w:val="00E37082"/>
    <w:rsid w:val="00E3734E"/>
    <w:rsid w:val="00E374B3"/>
    <w:rsid w:val="00E37CA8"/>
    <w:rsid w:val="00E4012E"/>
    <w:rsid w:val="00E41788"/>
    <w:rsid w:val="00E41C9E"/>
    <w:rsid w:val="00E42183"/>
    <w:rsid w:val="00E42A8A"/>
    <w:rsid w:val="00E4310C"/>
    <w:rsid w:val="00E434BD"/>
    <w:rsid w:val="00E43DAC"/>
    <w:rsid w:val="00E44701"/>
    <w:rsid w:val="00E45151"/>
    <w:rsid w:val="00E456E7"/>
    <w:rsid w:val="00E462A5"/>
    <w:rsid w:val="00E474F5"/>
    <w:rsid w:val="00E500BA"/>
    <w:rsid w:val="00E50A70"/>
    <w:rsid w:val="00E50CBF"/>
    <w:rsid w:val="00E52667"/>
    <w:rsid w:val="00E53718"/>
    <w:rsid w:val="00E538F5"/>
    <w:rsid w:val="00E54897"/>
    <w:rsid w:val="00E554C4"/>
    <w:rsid w:val="00E55C04"/>
    <w:rsid w:val="00E56980"/>
    <w:rsid w:val="00E573C1"/>
    <w:rsid w:val="00E57F0B"/>
    <w:rsid w:val="00E60181"/>
    <w:rsid w:val="00E60361"/>
    <w:rsid w:val="00E6248B"/>
    <w:rsid w:val="00E6251A"/>
    <w:rsid w:val="00E62A9A"/>
    <w:rsid w:val="00E64013"/>
    <w:rsid w:val="00E64A4C"/>
    <w:rsid w:val="00E64CD2"/>
    <w:rsid w:val="00E655C3"/>
    <w:rsid w:val="00E65762"/>
    <w:rsid w:val="00E66C05"/>
    <w:rsid w:val="00E70218"/>
    <w:rsid w:val="00E7182F"/>
    <w:rsid w:val="00E74A99"/>
    <w:rsid w:val="00E74E34"/>
    <w:rsid w:val="00E75E3E"/>
    <w:rsid w:val="00E766D6"/>
    <w:rsid w:val="00E7698D"/>
    <w:rsid w:val="00E76A41"/>
    <w:rsid w:val="00E7784B"/>
    <w:rsid w:val="00E818AA"/>
    <w:rsid w:val="00E82602"/>
    <w:rsid w:val="00E83EF0"/>
    <w:rsid w:val="00E85310"/>
    <w:rsid w:val="00E869EB"/>
    <w:rsid w:val="00E9096E"/>
    <w:rsid w:val="00E909EE"/>
    <w:rsid w:val="00E9168A"/>
    <w:rsid w:val="00E9225E"/>
    <w:rsid w:val="00E92474"/>
    <w:rsid w:val="00E927E0"/>
    <w:rsid w:val="00E9385D"/>
    <w:rsid w:val="00E94851"/>
    <w:rsid w:val="00E94FF7"/>
    <w:rsid w:val="00E95A23"/>
    <w:rsid w:val="00E9632F"/>
    <w:rsid w:val="00E96FC0"/>
    <w:rsid w:val="00E977FE"/>
    <w:rsid w:val="00E97FD5"/>
    <w:rsid w:val="00EA0258"/>
    <w:rsid w:val="00EA041A"/>
    <w:rsid w:val="00EA1445"/>
    <w:rsid w:val="00EA1F03"/>
    <w:rsid w:val="00EA3938"/>
    <w:rsid w:val="00EA5055"/>
    <w:rsid w:val="00EA5A2C"/>
    <w:rsid w:val="00EA5B38"/>
    <w:rsid w:val="00EA7B1D"/>
    <w:rsid w:val="00EB0FBF"/>
    <w:rsid w:val="00EB2095"/>
    <w:rsid w:val="00EB259A"/>
    <w:rsid w:val="00EB5097"/>
    <w:rsid w:val="00EB7AF3"/>
    <w:rsid w:val="00EC0D72"/>
    <w:rsid w:val="00EC0EB2"/>
    <w:rsid w:val="00EC1258"/>
    <w:rsid w:val="00EC151B"/>
    <w:rsid w:val="00EC1684"/>
    <w:rsid w:val="00EC1861"/>
    <w:rsid w:val="00EC2F0D"/>
    <w:rsid w:val="00EC3793"/>
    <w:rsid w:val="00EC4F62"/>
    <w:rsid w:val="00EC541A"/>
    <w:rsid w:val="00ED2287"/>
    <w:rsid w:val="00ED246B"/>
    <w:rsid w:val="00ED3230"/>
    <w:rsid w:val="00ED3F7A"/>
    <w:rsid w:val="00ED7022"/>
    <w:rsid w:val="00ED71AF"/>
    <w:rsid w:val="00ED7581"/>
    <w:rsid w:val="00ED7ACF"/>
    <w:rsid w:val="00EE1399"/>
    <w:rsid w:val="00EE2650"/>
    <w:rsid w:val="00EE4474"/>
    <w:rsid w:val="00EE4A69"/>
    <w:rsid w:val="00EE737B"/>
    <w:rsid w:val="00EF1443"/>
    <w:rsid w:val="00EF16AD"/>
    <w:rsid w:val="00EF1AA6"/>
    <w:rsid w:val="00EF1AE2"/>
    <w:rsid w:val="00EF21D7"/>
    <w:rsid w:val="00EF21D8"/>
    <w:rsid w:val="00EF24C1"/>
    <w:rsid w:val="00EF2E5E"/>
    <w:rsid w:val="00EF376F"/>
    <w:rsid w:val="00EF3BB5"/>
    <w:rsid w:val="00EF4094"/>
    <w:rsid w:val="00EF409A"/>
    <w:rsid w:val="00EF7B39"/>
    <w:rsid w:val="00EF7BA5"/>
    <w:rsid w:val="00EF7CD8"/>
    <w:rsid w:val="00F005D5"/>
    <w:rsid w:val="00F02BF0"/>
    <w:rsid w:val="00F032B2"/>
    <w:rsid w:val="00F045BA"/>
    <w:rsid w:val="00F05ECA"/>
    <w:rsid w:val="00F063E2"/>
    <w:rsid w:val="00F06808"/>
    <w:rsid w:val="00F06A48"/>
    <w:rsid w:val="00F06C17"/>
    <w:rsid w:val="00F07335"/>
    <w:rsid w:val="00F07D49"/>
    <w:rsid w:val="00F10315"/>
    <w:rsid w:val="00F10E8F"/>
    <w:rsid w:val="00F11403"/>
    <w:rsid w:val="00F11DEC"/>
    <w:rsid w:val="00F11F0B"/>
    <w:rsid w:val="00F120E0"/>
    <w:rsid w:val="00F130DE"/>
    <w:rsid w:val="00F13D7E"/>
    <w:rsid w:val="00F153B2"/>
    <w:rsid w:val="00F15FD3"/>
    <w:rsid w:val="00F16DA6"/>
    <w:rsid w:val="00F16E14"/>
    <w:rsid w:val="00F1700A"/>
    <w:rsid w:val="00F17FC5"/>
    <w:rsid w:val="00F21AA1"/>
    <w:rsid w:val="00F21C2E"/>
    <w:rsid w:val="00F21CAD"/>
    <w:rsid w:val="00F21F8D"/>
    <w:rsid w:val="00F237BF"/>
    <w:rsid w:val="00F23C25"/>
    <w:rsid w:val="00F25332"/>
    <w:rsid w:val="00F25490"/>
    <w:rsid w:val="00F25739"/>
    <w:rsid w:val="00F25D6E"/>
    <w:rsid w:val="00F25D99"/>
    <w:rsid w:val="00F2750F"/>
    <w:rsid w:val="00F30F8D"/>
    <w:rsid w:val="00F31C9E"/>
    <w:rsid w:val="00F32782"/>
    <w:rsid w:val="00F33DAA"/>
    <w:rsid w:val="00F34600"/>
    <w:rsid w:val="00F347EF"/>
    <w:rsid w:val="00F35921"/>
    <w:rsid w:val="00F35C94"/>
    <w:rsid w:val="00F35D97"/>
    <w:rsid w:val="00F366AB"/>
    <w:rsid w:val="00F36CFB"/>
    <w:rsid w:val="00F36F23"/>
    <w:rsid w:val="00F401AF"/>
    <w:rsid w:val="00F40265"/>
    <w:rsid w:val="00F409D2"/>
    <w:rsid w:val="00F417CF"/>
    <w:rsid w:val="00F41D88"/>
    <w:rsid w:val="00F433F7"/>
    <w:rsid w:val="00F445D6"/>
    <w:rsid w:val="00F453D7"/>
    <w:rsid w:val="00F50067"/>
    <w:rsid w:val="00F514AB"/>
    <w:rsid w:val="00F51F69"/>
    <w:rsid w:val="00F51FD5"/>
    <w:rsid w:val="00F528CA"/>
    <w:rsid w:val="00F52D4E"/>
    <w:rsid w:val="00F54173"/>
    <w:rsid w:val="00F547E4"/>
    <w:rsid w:val="00F54A2F"/>
    <w:rsid w:val="00F54A86"/>
    <w:rsid w:val="00F54A97"/>
    <w:rsid w:val="00F550E0"/>
    <w:rsid w:val="00F5679E"/>
    <w:rsid w:val="00F570C6"/>
    <w:rsid w:val="00F61019"/>
    <w:rsid w:val="00F62A41"/>
    <w:rsid w:val="00F62DD9"/>
    <w:rsid w:val="00F64228"/>
    <w:rsid w:val="00F66FD0"/>
    <w:rsid w:val="00F6723D"/>
    <w:rsid w:val="00F675D2"/>
    <w:rsid w:val="00F67E92"/>
    <w:rsid w:val="00F7101F"/>
    <w:rsid w:val="00F724D9"/>
    <w:rsid w:val="00F727B8"/>
    <w:rsid w:val="00F727EC"/>
    <w:rsid w:val="00F72E3D"/>
    <w:rsid w:val="00F748F2"/>
    <w:rsid w:val="00F75BFE"/>
    <w:rsid w:val="00F77D06"/>
    <w:rsid w:val="00F77DD3"/>
    <w:rsid w:val="00F800CF"/>
    <w:rsid w:val="00F8053E"/>
    <w:rsid w:val="00F80D27"/>
    <w:rsid w:val="00F81CE8"/>
    <w:rsid w:val="00F82AC7"/>
    <w:rsid w:val="00F82CBF"/>
    <w:rsid w:val="00F82D15"/>
    <w:rsid w:val="00F83EE1"/>
    <w:rsid w:val="00F85CFC"/>
    <w:rsid w:val="00F86AD8"/>
    <w:rsid w:val="00F878E2"/>
    <w:rsid w:val="00F87DDD"/>
    <w:rsid w:val="00F911B2"/>
    <w:rsid w:val="00F91303"/>
    <w:rsid w:val="00F9262C"/>
    <w:rsid w:val="00F92B47"/>
    <w:rsid w:val="00F9313C"/>
    <w:rsid w:val="00F9324A"/>
    <w:rsid w:val="00F93ABD"/>
    <w:rsid w:val="00F93E78"/>
    <w:rsid w:val="00F942B4"/>
    <w:rsid w:val="00F968AF"/>
    <w:rsid w:val="00F97261"/>
    <w:rsid w:val="00FA0281"/>
    <w:rsid w:val="00FA207D"/>
    <w:rsid w:val="00FA2BDF"/>
    <w:rsid w:val="00FA2D27"/>
    <w:rsid w:val="00FA33C0"/>
    <w:rsid w:val="00FA3AD9"/>
    <w:rsid w:val="00FA3CC0"/>
    <w:rsid w:val="00FA4A1E"/>
    <w:rsid w:val="00FA4EA7"/>
    <w:rsid w:val="00FA76F7"/>
    <w:rsid w:val="00FA7E31"/>
    <w:rsid w:val="00FB088A"/>
    <w:rsid w:val="00FB203D"/>
    <w:rsid w:val="00FB22D4"/>
    <w:rsid w:val="00FB27EB"/>
    <w:rsid w:val="00FB2976"/>
    <w:rsid w:val="00FB4A9D"/>
    <w:rsid w:val="00FB4AEA"/>
    <w:rsid w:val="00FB519A"/>
    <w:rsid w:val="00FB69DD"/>
    <w:rsid w:val="00FB7F58"/>
    <w:rsid w:val="00FC1C17"/>
    <w:rsid w:val="00FC45A9"/>
    <w:rsid w:val="00FC56F2"/>
    <w:rsid w:val="00FC6017"/>
    <w:rsid w:val="00FC6825"/>
    <w:rsid w:val="00FC6B04"/>
    <w:rsid w:val="00FC770B"/>
    <w:rsid w:val="00FC7899"/>
    <w:rsid w:val="00FC7AF4"/>
    <w:rsid w:val="00FC7D76"/>
    <w:rsid w:val="00FD03C8"/>
    <w:rsid w:val="00FD0640"/>
    <w:rsid w:val="00FD2031"/>
    <w:rsid w:val="00FD2EDE"/>
    <w:rsid w:val="00FD2EFF"/>
    <w:rsid w:val="00FD32C4"/>
    <w:rsid w:val="00FD60B1"/>
    <w:rsid w:val="00FD622B"/>
    <w:rsid w:val="00FE0464"/>
    <w:rsid w:val="00FE0528"/>
    <w:rsid w:val="00FE06E0"/>
    <w:rsid w:val="00FE1602"/>
    <w:rsid w:val="00FE1BE5"/>
    <w:rsid w:val="00FE2BD6"/>
    <w:rsid w:val="00FE2FFD"/>
    <w:rsid w:val="00FE33D3"/>
    <w:rsid w:val="00FE47CE"/>
    <w:rsid w:val="00FE4C07"/>
    <w:rsid w:val="00FE5260"/>
    <w:rsid w:val="00FE541E"/>
    <w:rsid w:val="00FE56FA"/>
    <w:rsid w:val="00FE6AC5"/>
    <w:rsid w:val="00FE6BFF"/>
    <w:rsid w:val="00FE6FCD"/>
    <w:rsid w:val="00FF12E0"/>
    <w:rsid w:val="00FF1698"/>
    <w:rsid w:val="00FF31A2"/>
    <w:rsid w:val="00FF36E7"/>
    <w:rsid w:val="00FF493A"/>
    <w:rsid w:val="00FF5E77"/>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both"/>
      <w:outlineLvl w:val="0"/>
    </w:pPr>
    <w:rPr>
      <w:b/>
      <w:snapToGrid w:val="0"/>
      <w:sz w:val="23"/>
    </w:rPr>
  </w:style>
  <w:style w:type="paragraph" w:styleId="Heading2">
    <w:name w:val="heading 2"/>
    <w:basedOn w:val="Normal"/>
    <w:next w:val="Normal"/>
    <w:qFormat/>
    <w:pPr>
      <w:keepNext/>
      <w:tabs>
        <w:tab w:val="center" w:pos="5400"/>
        <w:tab w:val="right" w:pos="10800"/>
      </w:tabs>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440"/>
      </w:tabs>
      <w:spacing w:before="120"/>
      <w:ind w:left="2160" w:hanging="2160"/>
      <w:jc w:val="both"/>
    </w:pPr>
    <w:rPr>
      <w:snapToGrid w:val="0"/>
      <w:sz w:val="22"/>
    </w:rPr>
  </w:style>
  <w:style w:type="paragraph" w:styleId="BodyText">
    <w:name w:val="Body Text"/>
    <w:basedOn w:val="Normal"/>
    <w:link w:val="BodyTextChar"/>
    <w:rsid w:val="000358D9"/>
    <w:pPr>
      <w:tabs>
        <w:tab w:val="left" w:pos="540"/>
      </w:tabs>
      <w:jc w:val="both"/>
    </w:pPr>
    <w:rPr>
      <w:rFonts w:ascii="Arial" w:hAnsi="Arial"/>
      <w:sz w:val="22"/>
      <w:szCs w:val="22"/>
    </w:rPr>
  </w:style>
  <w:style w:type="paragraph" w:styleId="BalloonText">
    <w:name w:val="Balloon Text"/>
    <w:basedOn w:val="Normal"/>
    <w:semiHidden/>
    <w:rsid w:val="00F93ABD"/>
    <w:rPr>
      <w:rFonts w:ascii="Tahoma" w:hAnsi="Tahoma" w:cs="Tahoma"/>
      <w:sz w:val="16"/>
      <w:szCs w:val="16"/>
    </w:rPr>
  </w:style>
  <w:style w:type="paragraph" w:styleId="NoSpacing">
    <w:name w:val="No Spacing"/>
    <w:uiPriority w:val="1"/>
    <w:qFormat/>
    <w:rsid w:val="00ED7581"/>
  </w:style>
  <w:style w:type="paragraph" w:styleId="Header">
    <w:name w:val="header"/>
    <w:basedOn w:val="Normal"/>
    <w:link w:val="HeaderChar"/>
    <w:rsid w:val="008A6330"/>
    <w:pPr>
      <w:tabs>
        <w:tab w:val="center" w:pos="4680"/>
        <w:tab w:val="right" w:pos="9360"/>
      </w:tabs>
    </w:pPr>
  </w:style>
  <w:style w:type="character" w:customStyle="1" w:styleId="HeaderChar">
    <w:name w:val="Header Char"/>
    <w:basedOn w:val="DefaultParagraphFont"/>
    <w:link w:val="Header"/>
    <w:rsid w:val="008A6330"/>
  </w:style>
  <w:style w:type="paragraph" w:styleId="Footer">
    <w:name w:val="footer"/>
    <w:basedOn w:val="Normal"/>
    <w:link w:val="FooterChar"/>
    <w:rsid w:val="008A6330"/>
    <w:pPr>
      <w:tabs>
        <w:tab w:val="center" w:pos="4680"/>
        <w:tab w:val="right" w:pos="9360"/>
      </w:tabs>
    </w:pPr>
  </w:style>
  <w:style w:type="character" w:customStyle="1" w:styleId="FooterChar">
    <w:name w:val="Footer Char"/>
    <w:basedOn w:val="DefaultParagraphFont"/>
    <w:link w:val="Footer"/>
    <w:rsid w:val="008A6330"/>
  </w:style>
  <w:style w:type="character" w:styleId="Hyperlink">
    <w:name w:val="Hyperlink"/>
    <w:basedOn w:val="DefaultParagraphFont"/>
    <w:rsid w:val="001F5EE8"/>
    <w:rPr>
      <w:color w:val="0000FF" w:themeColor="hyperlink"/>
      <w:u w:val="single"/>
    </w:rPr>
  </w:style>
  <w:style w:type="paragraph" w:customStyle="1" w:styleId="Default">
    <w:name w:val="Default"/>
    <w:rsid w:val="00945C85"/>
    <w:pPr>
      <w:autoSpaceDE w:val="0"/>
      <w:autoSpaceDN w:val="0"/>
      <w:adjustRightInd w:val="0"/>
    </w:pPr>
    <w:rPr>
      <w:color w:val="000000"/>
      <w:sz w:val="24"/>
      <w:szCs w:val="24"/>
    </w:rPr>
  </w:style>
  <w:style w:type="character" w:customStyle="1" w:styleId="BodyTextChar">
    <w:name w:val="Body Text Char"/>
    <w:basedOn w:val="DefaultParagraphFont"/>
    <w:link w:val="BodyText"/>
    <w:rsid w:val="003E013B"/>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both"/>
      <w:outlineLvl w:val="0"/>
    </w:pPr>
    <w:rPr>
      <w:b/>
      <w:snapToGrid w:val="0"/>
      <w:sz w:val="23"/>
    </w:rPr>
  </w:style>
  <w:style w:type="paragraph" w:styleId="Heading2">
    <w:name w:val="heading 2"/>
    <w:basedOn w:val="Normal"/>
    <w:next w:val="Normal"/>
    <w:qFormat/>
    <w:pPr>
      <w:keepNext/>
      <w:tabs>
        <w:tab w:val="center" w:pos="5400"/>
        <w:tab w:val="right" w:pos="10800"/>
      </w:tabs>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440"/>
      </w:tabs>
      <w:spacing w:before="120"/>
      <w:ind w:left="2160" w:hanging="2160"/>
      <w:jc w:val="both"/>
    </w:pPr>
    <w:rPr>
      <w:snapToGrid w:val="0"/>
      <w:sz w:val="22"/>
    </w:rPr>
  </w:style>
  <w:style w:type="paragraph" w:styleId="BodyText">
    <w:name w:val="Body Text"/>
    <w:basedOn w:val="Normal"/>
    <w:link w:val="BodyTextChar"/>
    <w:rsid w:val="000358D9"/>
    <w:pPr>
      <w:tabs>
        <w:tab w:val="left" w:pos="540"/>
      </w:tabs>
      <w:jc w:val="both"/>
    </w:pPr>
    <w:rPr>
      <w:rFonts w:ascii="Arial" w:hAnsi="Arial"/>
      <w:sz w:val="22"/>
      <w:szCs w:val="22"/>
    </w:rPr>
  </w:style>
  <w:style w:type="paragraph" w:styleId="BalloonText">
    <w:name w:val="Balloon Text"/>
    <w:basedOn w:val="Normal"/>
    <w:semiHidden/>
    <w:rsid w:val="00F93ABD"/>
    <w:rPr>
      <w:rFonts w:ascii="Tahoma" w:hAnsi="Tahoma" w:cs="Tahoma"/>
      <w:sz w:val="16"/>
      <w:szCs w:val="16"/>
    </w:rPr>
  </w:style>
  <w:style w:type="paragraph" w:styleId="NoSpacing">
    <w:name w:val="No Spacing"/>
    <w:uiPriority w:val="1"/>
    <w:qFormat/>
    <w:rsid w:val="00ED7581"/>
  </w:style>
  <w:style w:type="paragraph" w:styleId="Header">
    <w:name w:val="header"/>
    <w:basedOn w:val="Normal"/>
    <w:link w:val="HeaderChar"/>
    <w:rsid w:val="008A6330"/>
    <w:pPr>
      <w:tabs>
        <w:tab w:val="center" w:pos="4680"/>
        <w:tab w:val="right" w:pos="9360"/>
      </w:tabs>
    </w:pPr>
  </w:style>
  <w:style w:type="character" w:customStyle="1" w:styleId="HeaderChar">
    <w:name w:val="Header Char"/>
    <w:basedOn w:val="DefaultParagraphFont"/>
    <w:link w:val="Header"/>
    <w:rsid w:val="008A6330"/>
  </w:style>
  <w:style w:type="paragraph" w:styleId="Footer">
    <w:name w:val="footer"/>
    <w:basedOn w:val="Normal"/>
    <w:link w:val="FooterChar"/>
    <w:rsid w:val="008A6330"/>
    <w:pPr>
      <w:tabs>
        <w:tab w:val="center" w:pos="4680"/>
        <w:tab w:val="right" w:pos="9360"/>
      </w:tabs>
    </w:pPr>
  </w:style>
  <w:style w:type="character" w:customStyle="1" w:styleId="FooterChar">
    <w:name w:val="Footer Char"/>
    <w:basedOn w:val="DefaultParagraphFont"/>
    <w:link w:val="Footer"/>
    <w:rsid w:val="008A6330"/>
  </w:style>
  <w:style w:type="character" w:styleId="Hyperlink">
    <w:name w:val="Hyperlink"/>
    <w:basedOn w:val="DefaultParagraphFont"/>
    <w:rsid w:val="001F5EE8"/>
    <w:rPr>
      <w:color w:val="0000FF" w:themeColor="hyperlink"/>
      <w:u w:val="single"/>
    </w:rPr>
  </w:style>
  <w:style w:type="paragraph" w:customStyle="1" w:styleId="Default">
    <w:name w:val="Default"/>
    <w:rsid w:val="00945C85"/>
    <w:pPr>
      <w:autoSpaceDE w:val="0"/>
      <w:autoSpaceDN w:val="0"/>
      <w:adjustRightInd w:val="0"/>
    </w:pPr>
    <w:rPr>
      <w:color w:val="000000"/>
      <w:sz w:val="24"/>
      <w:szCs w:val="24"/>
    </w:rPr>
  </w:style>
  <w:style w:type="character" w:customStyle="1" w:styleId="BodyTextChar">
    <w:name w:val="Body Text Char"/>
    <w:basedOn w:val="DefaultParagraphFont"/>
    <w:link w:val="BodyText"/>
    <w:rsid w:val="003E013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79">
      <w:bodyDiv w:val="1"/>
      <w:marLeft w:val="0"/>
      <w:marRight w:val="0"/>
      <w:marTop w:val="0"/>
      <w:marBottom w:val="0"/>
      <w:divBdr>
        <w:top w:val="none" w:sz="0" w:space="0" w:color="auto"/>
        <w:left w:val="none" w:sz="0" w:space="0" w:color="auto"/>
        <w:bottom w:val="none" w:sz="0" w:space="0" w:color="auto"/>
        <w:right w:val="none" w:sz="0" w:space="0" w:color="auto"/>
      </w:divBdr>
    </w:div>
    <w:div w:id="704255347">
      <w:bodyDiv w:val="1"/>
      <w:marLeft w:val="0"/>
      <w:marRight w:val="0"/>
      <w:marTop w:val="0"/>
      <w:marBottom w:val="0"/>
      <w:divBdr>
        <w:top w:val="none" w:sz="0" w:space="0" w:color="auto"/>
        <w:left w:val="none" w:sz="0" w:space="0" w:color="auto"/>
        <w:bottom w:val="none" w:sz="0" w:space="0" w:color="auto"/>
        <w:right w:val="none" w:sz="0" w:space="0" w:color="auto"/>
      </w:divBdr>
    </w:div>
    <w:div w:id="14226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Office97\Templates\RC%20Minute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43C5-74C1-44EA-896D-7AF06831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 Minutes form</Template>
  <TotalTime>95</TotalTime>
  <Pages>2</Pages>
  <Words>636</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County Resources Committee</vt:lpstr>
    </vt:vector>
  </TitlesOfParts>
  <Company>SC</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Resources Committee</dc:title>
  <dc:creator>Sheboygan County</dc:creator>
  <cp:lastModifiedBy>Karsen Gosh</cp:lastModifiedBy>
  <cp:revision>8</cp:revision>
  <cp:lastPrinted>2017-09-13T17:43:00Z</cp:lastPrinted>
  <dcterms:created xsi:type="dcterms:W3CDTF">2017-09-13T16:21:00Z</dcterms:created>
  <dcterms:modified xsi:type="dcterms:W3CDTF">2017-09-18T21:09:00Z</dcterms:modified>
</cp:coreProperties>
</file>